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37" w:rsidRDefault="00E44BAB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8B0F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F37" w:rsidRDefault="00E44BAB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8B0F37" w:rsidRDefault="00E44BAB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0F37" w:rsidRDefault="00E44BAB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8B0F37" w:rsidRDefault="00E44BAB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8B0F37" w:rsidRDefault="00E44BAB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B0F37" w:rsidRDefault="00E44BAB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8B0F37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0F37" w:rsidRDefault="008B0F37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0F37" w:rsidRDefault="008B0F37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0F37" w:rsidRDefault="008B0F37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B0F37" w:rsidRDefault="008B0F37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8B0F37" w:rsidRDefault="008B0F37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8B0F37" w:rsidRDefault="00E44BAB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B0F37" w:rsidRDefault="008B0F37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B0F37" w:rsidRDefault="008B0F37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8B0F37" w:rsidRDefault="00E44BAB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8B0F37" w:rsidRDefault="00E44BAB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8B0F37" w:rsidRDefault="00E44BAB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8B0F37" w:rsidRDefault="00E44BAB">
            <w:pPr>
              <w:pStyle w:val="ad"/>
              <w:numPr>
                <w:ilvl w:val="0"/>
                <w:numId w:val="9"/>
              </w:numPr>
              <w:spacing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8B0F37" w:rsidRDefault="00E44BAB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8B0F37" w:rsidRDefault="00E44BAB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8B0F37" w:rsidRDefault="00E44BAB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8B0F37" w:rsidRDefault="00E44BAB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8B0F37" w:rsidRDefault="00E44BAB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8B0F37" w:rsidRDefault="00E44BAB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8B0F37" w:rsidRDefault="00E44BAB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B0F37" w:rsidRDefault="00E44BAB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本人已確認租賃所在縣市區域之劃分及每月補貼金額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:rsidR="008B0F37" w:rsidRDefault="008B0F37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7"/>
              <w:gridCol w:w="8787"/>
              <w:gridCol w:w="1074"/>
            </w:tblGrid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每人每月補貼金額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E44BAB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8B0F37" w:rsidRDefault="008B0F37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E44BAB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E44BAB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E44BAB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B0F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8B0F37" w:rsidRDefault="00E44BA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B0F37" w:rsidRDefault="00E44BAB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lastRenderedPageBreak/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</w:tbl>
          <w:p w:rsidR="008B0F37" w:rsidRDefault="00E44BAB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B0F37" w:rsidRDefault="00E44BAB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8B0F37" w:rsidRDefault="008B0F37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:rsidR="008B0F37" w:rsidRDefault="00E44BAB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8B0F37" w:rsidRDefault="00E44BAB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8B0F37" w:rsidRDefault="00E44BAB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8B0F37" w:rsidRDefault="00E44BAB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8B0F37" w:rsidRDefault="00E44BAB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B0F37" w:rsidRDefault="00E44BAB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B0F37" w:rsidRDefault="00E44BAB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8B0F37" w:rsidRDefault="00E44BAB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8B0F37" w:rsidRDefault="00E44BAB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8B0F37" w:rsidRDefault="00E44BAB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8B0F37" w:rsidRDefault="00E44BAB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8B0F37" w:rsidRDefault="00E44BAB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8B0F37" w:rsidRDefault="00E44BAB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8B0F37" w:rsidRDefault="00E44BAB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8B0F37" w:rsidRDefault="00E44BAB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8B0F37" w:rsidRDefault="00E44BAB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:rsidR="008B0F37" w:rsidRDefault="00E44BAB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B0F37" w:rsidRDefault="00E44BAB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B0F37" w:rsidRDefault="00E44BAB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8B0F37" w:rsidRDefault="00E44BAB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8B0F37" w:rsidRDefault="00E44BAB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8B0F37" w:rsidRDefault="00E44BAB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8B0F37" w:rsidRDefault="00E44BAB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8B0F37" w:rsidRDefault="00E44BAB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8B0F37" w:rsidRDefault="00E44BAB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8B0F37" w:rsidRDefault="008B0F37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8B0F37" w:rsidRDefault="008B0F37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8B0F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0F37" w:rsidRDefault="00E44BAB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8B0F37" w:rsidRDefault="00E44BAB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0F37" w:rsidRDefault="00E44BAB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0F37" w:rsidRDefault="00E44BAB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8B0F37" w:rsidRDefault="00E44BAB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8B0F37" w:rsidRDefault="00E44BAB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8B0F37" w:rsidRDefault="00E44BAB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E44BAB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E44BAB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E44BAB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</w:p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8B0F37" w:rsidRDefault="00E44BAB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8B0F37" w:rsidRDefault="00E44BAB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8B0F37" w:rsidRDefault="00E44BAB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8B0F37" w:rsidRDefault="00E44BAB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8B0F37" w:rsidRDefault="00E44BAB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8B0F37" w:rsidRDefault="00E44BAB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8B0F37" w:rsidRDefault="00E44BAB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8B0F37" w:rsidRDefault="00E44BAB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8B0F37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0F37" w:rsidRDefault="00E44BA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8B0F37" w:rsidRDefault="00E44BAB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0F37" w:rsidRDefault="008B0F37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8B0F37" w:rsidRDefault="008B0F37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8B0F37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AB" w:rsidRDefault="00E44BAB">
      <w:r>
        <w:separator/>
      </w:r>
    </w:p>
  </w:endnote>
  <w:endnote w:type="continuationSeparator" w:id="0">
    <w:p w:rsidR="00E44BAB" w:rsidRDefault="00E4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0B" w:rsidRDefault="00E44BAB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AB" w:rsidRDefault="00E44BAB">
      <w:r>
        <w:rPr>
          <w:color w:val="000000"/>
        </w:rPr>
        <w:separator/>
      </w:r>
    </w:p>
  </w:footnote>
  <w:footnote w:type="continuationSeparator" w:id="0">
    <w:p w:rsidR="00E44BAB" w:rsidRDefault="00E4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0B" w:rsidRDefault="00E44BAB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A3A"/>
    <w:multiLevelType w:val="multilevel"/>
    <w:tmpl w:val="86584CE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" w15:restartNumberingAfterBreak="0">
    <w:nsid w:val="1DD94500"/>
    <w:multiLevelType w:val="multilevel"/>
    <w:tmpl w:val="8B48CBC0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37ADD"/>
    <w:multiLevelType w:val="multilevel"/>
    <w:tmpl w:val="A03CC4A4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41918"/>
    <w:multiLevelType w:val="multilevel"/>
    <w:tmpl w:val="A81E183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A094304"/>
    <w:multiLevelType w:val="multilevel"/>
    <w:tmpl w:val="6C3213B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D73F3E"/>
    <w:multiLevelType w:val="multilevel"/>
    <w:tmpl w:val="01429DA4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051F37"/>
    <w:multiLevelType w:val="multilevel"/>
    <w:tmpl w:val="8BB059F2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9B622F"/>
    <w:multiLevelType w:val="multilevel"/>
    <w:tmpl w:val="E670EA5C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5245A5"/>
    <w:multiLevelType w:val="multilevel"/>
    <w:tmpl w:val="FF782F7E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5A2C1800"/>
    <w:multiLevelType w:val="multilevel"/>
    <w:tmpl w:val="C234FB1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2179BA"/>
    <w:multiLevelType w:val="multilevel"/>
    <w:tmpl w:val="5514479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1" w15:restartNumberingAfterBreak="0">
    <w:nsid w:val="74C20253"/>
    <w:multiLevelType w:val="multilevel"/>
    <w:tmpl w:val="D1809EBE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367463"/>
    <w:multiLevelType w:val="multilevel"/>
    <w:tmpl w:val="B1023ED0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0F37"/>
    <w:rsid w:val="008B0F37"/>
    <w:rsid w:val="00A57F29"/>
    <w:rsid w:val="00E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8AD4A-E216-4D4E-91EA-89DBC113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.&#26657;&#22806;&#31199;&#37329;&#35036;&#36028;&#30003;&#35531;&#26360;1111215(&#26410;&#25104;&#24180;&#20154;&#26159;&#21542;&#25343;&#2548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1</cp:revision>
  <dcterms:created xsi:type="dcterms:W3CDTF">2023-02-09T06:45:00Z</dcterms:created>
  <dcterms:modified xsi:type="dcterms:W3CDTF">2023-02-09T06:46:00Z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