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EF" w:rsidRDefault="007027EF">
      <w:pPr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</w:p>
    <w:p w:rsidR="007027EF" w:rsidRDefault="009D48E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公務人員數位學習時數圖解說明</w:t>
      </w:r>
    </w:p>
    <w:p w:rsidR="007027EF" w:rsidRDefault="009D48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1447796</wp:posOffset>
                </wp:positionH>
                <wp:positionV relativeFrom="paragraph">
                  <wp:posOffset>2086605</wp:posOffset>
                </wp:positionV>
                <wp:extent cx="475616" cy="4104641"/>
                <wp:effectExtent l="76200" t="0" r="19684" b="48259"/>
                <wp:wrapNone/>
                <wp:docPr id="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6" cy="4104641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F342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" o:spid="_x0000_s1026" type="#_x0000_t32" style="position:absolute;margin-left:114pt;margin-top:164.3pt;width:37.45pt;height:323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" strokecolor="#5b9bd5" strokeweight=".52906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198753</wp:posOffset>
                </wp:positionV>
                <wp:extent cx="1189991" cy="673739"/>
                <wp:effectExtent l="19050" t="19050" r="29209" b="31111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1" cy="6737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4999"/>
                          </a:srgbClr>
                        </a:solidFill>
                        <a:ln w="6349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A7A61DB" id="Rectangle 5" o:spid="_x0000_s1026" style="position:absolute;margin-left:0;margin-top:15.65pt;width:93.7pt;height:53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" strokecolor="#ed7d31" strokeweight="1.76375mm">
                <v:fill opacity="9766f"/>
                <v:textbox inset="0,0,0,0"/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274314" cy="2705096"/>
            <wp:effectExtent l="0" t="0" r="2536" b="4"/>
            <wp:docPr id="3" name="圖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2705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27EF" w:rsidRDefault="007027EF"/>
    <w:p w:rsidR="007027EF" w:rsidRDefault="009D48E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先登入公務人員終身學習網</w:t>
      </w:r>
      <w:r>
        <w:rPr>
          <w:rFonts w:ascii="標楷體" w:eastAsia="標楷體" w:hAnsi="標楷體"/>
          <w:b/>
          <w:sz w:val="28"/>
          <w:szCs w:val="28"/>
        </w:rPr>
        <w:t>(https://lifelonglearn.dgpa.gov.tw/Default.aspx )/</w:t>
      </w:r>
      <w:r>
        <w:rPr>
          <w:rFonts w:ascii="標楷體" w:eastAsia="標楷體" w:hAnsi="標楷體"/>
          <w:b/>
          <w:sz w:val="28"/>
          <w:szCs w:val="28"/>
        </w:rPr>
        <w:t>學習資料夾</w:t>
      </w:r>
    </w:p>
    <w:p w:rsidR="007027EF" w:rsidRDefault="007027EF">
      <w:pPr>
        <w:rPr>
          <w:rFonts w:ascii="標楷體" w:eastAsia="標楷體" w:hAnsi="標楷體"/>
          <w:b/>
          <w:sz w:val="28"/>
          <w:szCs w:val="28"/>
        </w:rPr>
      </w:pPr>
    </w:p>
    <w:p w:rsidR="007027EF" w:rsidRDefault="007027EF">
      <w:pPr>
        <w:rPr>
          <w:rFonts w:ascii="微軟正黑體" w:eastAsia="微軟正黑體" w:hAnsi="微軟正黑體"/>
          <w:b/>
          <w:sz w:val="20"/>
          <w:szCs w:val="20"/>
        </w:rPr>
      </w:pPr>
    </w:p>
    <w:p w:rsidR="007027EF" w:rsidRDefault="007027EF">
      <w:pPr>
        <w:rPr>
          <w:rFonts w:ascii="微軟正黑體" w:eastAsia="微軟正黑體" w:hAnsi="微軟正黑體"/>
          <w:b/>
          <w:sz w:val="20"/>
          <w:szCs w:val="20"/>
        </w:rPr>
      </w:pPr>
    </w:p>
    <w:p w:rsidR="007027EF" w:rsidRDefault="007027EF">
      <w:pPr>
        <w:rPr>
          <w:rFonts w:ascii="微軟正黑體" w:eastAsia="微軟正黑體" w:hAnsi="微軟正黑體"/>
          <w:b/>
          <w:sz w:val="20"/>
          <w:szCs w:val="20"/>
        </w:rPr>
      </w:pPr>
    </w:p>
    <w:p w:rsidR="007027EF" w:rsidRDefault="007027EF">
      <w:pPr>
        <w:rPr>
          <w:rFonts w:ascii="微軟正黑體" w:eastAsia="微軟正黑體" w:hAnsi="微軟正黑體"/>
          <w:b/>
          <w:sz w:val="20"/>
          <w:szCs w:val="20"/>
        </w:rPr>
      </w:pPr>
    </w:p>
    <w:p w:rsidR="007027EF" w:rsidRDefault="007027EF">
      <w:pPr>
        <w:rPr>
          <w:rFonts w:ascii="微軟正黑體" w:eastAsia="微軟正黑體" w:hAnsi="微軟正黑體"/>
          <w:b/>
          <w:sz w:val="20"/>
          <w:szCs w:val="20"/>
        </w:rPr>
      </w:pPr>
    </w:p>
    <w:p w:rsidR="007027EF" w:rsidRDefault="007027EF">
      <w:pPr>
        <w:rPr>
          <w:rFonts w:ascii="微軟正黑體" w:eastAsia="微軟正黑體" w:hAnsi="微軟正黑體"/>
          <w:b/>
          <w:sz w:val="20"/>
          <w:szCs w:val="20"/>
        </w:rPr>
      </w:pPr>
    </w:p>
    <w:p w:rsidR="007027EF" w:rsidRDefault="007027EF">
      <w:pPr>
        <w:rPr>
          <w:rFonts w:ascii="微軟正黑體" w:eastAsia="微軟正黑體" w:hAnsi="微軟正黑體"/>
          <w:b/>
          <w:sz w:val="20"/>
          <w:szCs w:val="20"/>
        </w:rPr>
      </w:pPr>
    </w:p>
    <w:p w:rsidR="007027EF" w:rsidRDefault="007027EF">
      <w:pPr>
        <w:rPr>
          <w:rFonts w:ascii="微軟正黑體" w:eastAsia="微軟正黑體" w:hAnsi="微軟正黑體"/>
          <w:b/>
          <w:sz w:val="20"/>
          <w:szCs w:val="20"/>
        </w:rPr>
      </w:pPr>
    </w:p>
    <w:p w:rsidR="007027EF" w:rsidRDefault="009D48E6">
      <w:r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113028</wp:posOffset>
                </wp:positionV>
                <wp:extent cx="5161916" cy="1428750"/>
                <wp:effectExtent l="19050" t="19050" r="38734" b="3810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916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4999"/>
                          </a:srgbClr>
                        </a:solidFill>
                        <a:ln w="6349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3943F4" id="Rectangle 5" o:spid="_x0000_s1026" style="position:absolute;margin-left:0;margin-top:8.9pt;width:406.45pt;height:112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" strokecolor="#ed7d31" strokeweight="1.76375mm">
                <v:fill opacity="9766f"/>
                <v:textbox inset="0,0,0,0"/>
                <w10:wrap anchorx="margin"/>
              </v:rect>
            </w:pict>
          </mc:Fallback>
        </mc:AlternateContent>
      </w:r>
    </w:p>
    <w:p w:rsidR="007027EF" w:rsidRDefault="009D48E6"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5274314" cy="1457325"/>
            <wp:effectExtent l="0" t="0" r="2536" b="9525"/>
            <wp:docPr id="5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1457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sz w:val="28"/>
          <w:szCs w:val="28"/>
        </w:rPr>
        <w:t>查詢每年必要完成之課程</w:t>
      </w:r>
      <w:r>
        <w:rPr>
          <w:rFonts w:ascii="標楷體" w:eastAsia="標楷體" w:hAnsi="標楷體"/>
          <w:b/>
          <w:sz w:val="28"/>
          <w:szCs w:val="28"/>
        </w:rPr>
        <w:t>(10</w:t>
      </w:r>
      <w:r>
        <w:rPr>
          <w:rFonts w:ascii="標楷體" w:eastAsia="標楷體" w:hAnsi="標楷體"/>
          <w:b/>
          <w:sz w:val="28"/>
          <w:szCs w:val="28"/>
        </w:rPr>
        <w:t>小時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，確認有哪些課程不足時數</w:t>
      </w:r>
    </w:p>
    <w:p w:rsidR="007027EF" w:rsidRDefault="007027EF">
      <w:pPr>
        <w:rPr>
          <w:rFonts w:ascii="微軟正黑體" w:eastAsia="微軟正黑體" w:hAnsi="微軟正黑體"/>
          <w:b/>
          <w:sz w:val="20"/>
          <w:szCs w:val="20"/>
        </w:rPr>
      </w:pPr>
    </w:p>
    <w:p w:rsidR="007027EF" w:rsidRDefault="009D48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-67308</wp:posOffset>
                </wp:positionH>
                <wp:positionV relativeFrom="line">
                  <wp:posOffset>1685925</wp:posOffset>
                </wp:positionV>
                <wp:extent cx="1704341" cy="1657350"/>
                <wp:effectExtent l="19050" t="19050" r="29209" b="3810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1" cy="1657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4999"/>
                          </a:srgbClr>
                        </a:solidFill>
                        <a:ln w="6349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8DA62E9" id="Rectangle 3" o:spid="_x0000_s1026" style="position:absolute;margin-left:-5.3pt;margin-top:132.75pt;width:134.2pt;height:13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" strokecolor="#ed7d31" strokeweight="1.76375mm">
                <v:fill opacity="9766f"/>
                <v:textbox inset="0,0,0,0"/>
                <w10:wrap anchory="line"/>
              </v:rect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20"/>
          <w:szCs w:val="20"/>
        </w:rPr>
        <w:drawing>
          <wp:inline distT="0" distB="0" distL="0" distR="0">
            <wp:extent cx="5267328" cy="3200400"/>
            <wp:effectExtent l="0" t="0" r="9522" b="0"/>
            <wp:docPr id="7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8" cy="3200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27EF" w:rsidRDefault="007027EF">
      <w:pPr>
        <w:rPr>
          <w:rFonts w:ascii="微軟正黑體" w:eastAsia="微軟正黑體" w:hAnsi="微軟正黑體"/>
          <w:b/>
          <w:sz w:val="20"/>
          <w:szCs w:val="20"/>
        </w:rPr>
      </w:pPr>
    </w:p>
    <w:p w:rsidR="007027EF" w:rsidRDefault="009D48E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前往「</w:t>
      </w:r>
      <w:r>
        <w:rPr>
          <w:rFonts w:ascii="標楷體" w:eastAsia="標楷體" w:hAnsi="標楷體"/>
          <w:b/>
          <w:sz w:val="28"/>
          <w:szCs w:val="28"/>
        </w:rPr>
        <w:t>e</w:t>
      </w:r>
      <w:r>
        <w:rPr>
          <w:rFonts w:ascii="標楷體" w:eastAsia="標楷體" w:hAnsi="標楷體"/>
          <w:b/>
          <w:sz w:val="28"/>
          <w:szCs w:val="28"/>
        </w:rPr>
        <w:t>等公務園</w:t>
      </w:r>
      <w:r>
        <w:rPr>
          <w:rFonts w:ascii="標楷體" w:eastAsia="標楷體" w:hAnsi="標楷體"/>
          <w:b/>
          <w:sz w:val="28"/>
          <w:szCs w:val="28"/>
        </w:rPr>
        <w:t>+</w:t>
      </w:r>
      <w:r>
        <w:rPr>
          <w:rFonts w:ascii="標楷體" w:eastAsia="標楷體" w:hAnsi="標楷體"/>
          <w:b/>
          <w:sz w:val="28"/>
          <w:szCs w:val="28"/>
        </w:rPr>
        <w:t>學習平臺」</w:t>
      </w:r>
      <w:r>
        <w:rPr>
          <w:rFonts w:ascii="標楷體" w:eastAsia="標楷體" w:hAnsi="標楷體"/>
          <w:b/>
          <w:sz w:val="28"/>
          <w:szCs w:val="28"/>
        </w:rPr>
        <w:t>https://elearn.hrd.gov.tw/mooc/index.php</w:t>
      </w:r>
      <w:r>
        <w:rPr>
          <w:rFonts w:ascii="標楷體" w:eastAsia="標楷體" w:hAnsi="標楷體"/>
          <w:b/>
          <w:sz w:val="28"/>
          <w:szCs w:val="28"/>
        </w:rPr>
        <w:t>首頁正下方「主打課程」之選讀「公務人員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小時課程專區」</w:t>
      </w:r>
    </w:p>
    <w:p w:rsidR="007027EF" w:rsidRDefault="007027EF">
      <w:pPr>
        <w:rPr>
          <w:rFonts w:ascii="微軟正黑體" w:eastAsia="微軟正黑體" w:hAnsi="微軟正黑體"/>
          <w:b/>
          <w:sz w:val="20"/>
          <w:szCs w:val="20"/>
        </w:rPr>
      </w:pPr>
    </w:p>
    <w:p w:rsidR="007027EF" w:rsidRDefault="009D48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31747</wp:posOffset>
                </wp:positionH>
                <wp:positionV relativeFrom="line">
                  <wp:posOffset>593088</wp:posOffset>
                </wp:positionV>
                <wp:extent cx="1152528" cy="1218566"/>
                <wp:effectExtent l="19050" t="19050" r="47622" b="38734"/>
                <wp:wrapNone/>
                <wp:docPr id="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8" cy="12185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4999"/>
                          </a:srgbClr>
                        </a:solidFill>
                        <a:ln w="6349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6641991" id="Rectangle 4" o:spid="_x0000_s1026" style="position:absolute;margin-left:2.5pt;margin-top:46.7pt;width:90.75pt;height:9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" strokecolor="#ed7d31" strokeweight="1.76375mm">
                <v:fill opacity="9766f"/>
                <v:textbox inset="0,0,0,0"/>
                <w10:wrap anchory="line"/>
              </v:rect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20"/>
          <w:szCs w:val="20"/>
        </w:rPr>
        <w:drawing>
          <wp:inline distT="0" distB="0" distL="0" distR="0">
            <wp:extent cx="5276846" cy="3343274"/>
            <wp:effectExtent l="0" t="0" r="4" b="0"/>
            <wp:docPr id="9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46" cy="33432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27EF" w:rsidRDefault="007027EF">
      <w:pPr>
        <w:rPr>
          <w:rFonts w:ascii="微軟正黑體" w:eastAsia="微軟正黑體" w:hAnsi="微軟正黑體"/>
          <w:b/>
          <w:sz w:val="20"/>
          <w:szCs w:val="20"/>
        </w:rPr>
      </w:pPr>
    </w:p>
    <w:p w:rsidR="007027EF" w:rsidRDefault="009D48E6">
      <w:r>
        <w:rPr>
          <w:rFonts w:ascii="標楷體" w:eastAsia="標楷體" w:hAnsi="標楷體"/>
          <w:b/>
          <w:sz w:val="28"/>
          <w:szCs w:val="28"/>
        </w:rPr>
        <w:t>點選相關課程請先確認課程時間，點選「課程報名」再點「上課去」，線上課程結束後，填寫測驗或問卷，即可取得學習時數</w:t>
      </w:r>
    </w:p>
    <w:sectPr w:rsidR="007027E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E6" w:rsidRDefault="009D48E6">
      <w:r>
        <w:separator/>
      </w:r>
    </w:p>
  </w:endnote>
  <w:endnote w:type="continuationSeparator" w:id="0">
    <w:p w:rsidR="009D48E6" w:rsidRDefault="009D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E6" w:rsidRDefault="009D48E6">
      <w:r>
        <w:rPr>
          <w:color w:val="000000"/>
        </w:rPr>
        <w:separator/>
      </w:r>
    </w:p>
  </w:footnote>
  <w:footnote w:type="continuationSeparator" w:id="0">
    <w:p w:rsidR="009D48E6" w:rsidRDefault="009D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27EF"/>
    <w:rsid w:val="007027EF"/>
    <w:rsid w:val="0091559E"/>
    <w:rsid w:val="009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2C16C-B619-4470-8E77-7BF32026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2021-10-20T09:00:00Z</cp:lastPrinted>
  <dcterms:created xsi:type="dcterms:W3CDTF">2022-06-27T08:56:00Z</dcterms:created>
  <dcterms:modified xsi:type="dcterms:W3CDTF">2022-06-27T08:56:00Z</dcterms:modified>
</cp:coreProperties>
</file>