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E5" w:rsidRDefault="00271EF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本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資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料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bookmarkEnd w:id="0"/>
    <w:p w:rsidR="007762E5" w:rsidRDefault="00271EFC">
      <w:pPr>
        <w:jc w:val="right"/>
      </w:pPr>
      <w:r>
        <w:rPr>
          <w:rFonts w:ascii="標楷體" w:eastAsia="標楷體" w:hAnsi="標楷體"/>
          <w:sz w:val="22"/>
        </w:rPr>
        <w:t xml:space="preserve">           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W w:w="1080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1222"/>
        <w:gridCol w:w="3586"/>
        <w:gridCol w:w="104"/>
        <w:gridCol w:w="718"/>
        <w:gridCol w:w="182"/>
        <w:gridCol w:w="2551"/>
        <w:gridCol w:w="1951"/>
      </w:tblGrid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86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受推薦人基本資料</w:t>
            </w:r>
          </w:p>
        </w:tc>
        <w:tc>
          <w:tcPr>
            <w:tcW w:w="122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35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733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9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請貼最近二吋</w:t>
            </w:r>
          </w:p>
          <w:p w:rsidR="007762E5" w:rsidRDefault="00271E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英文：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出生日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日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聯絡資料</w:t>
            </w:r>
          </w:p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電子信箱：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現居地址：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聯絡地址：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電話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公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>(  )-               (</w:t>
            </w:r>
            <w:r>
              <w:rPr>
                <w:rFonts w:ascii="標楷體" w:eastAsia="標楷體" w:hAnsi="標楷體"/>
                <w:color w:val="000000"/>
                <w:szCs w:val="20"/>
              </w:rPr>
              <w:t>宅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>(  )-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手機：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推薦類別</w:t>
            </w:r>
          </w:p>
        </w:tc>
        <w:tc>
          <w:tcPr>
            <w:tcW w:w="9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學術成就類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企業經營類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社會服務類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文藝體育類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行誼典範類</w:t>
            </w:r>
          </w:p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科技卓越類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其他類（名稱：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sz w:val="22"/>
              </w:rPr>
              <w:t>現職單位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0"/>
              </w:rPr>
              <w:t>學歷背景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畢業系級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屆數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9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7909"/>
        </w:trPr>
        <w:tc>
          <w:tcPr>
            <w:tcW w:w="4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具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體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傑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出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事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蹟</w:t>
            </w:r>
            <w:r>
              <w:rPr>
                <w:rFonts w:ascii="標楷體" w:eastAsia="標楷體" w:hAnsi="標楷體"/>
                <w:b/>
                <w:sz w:val="20"/>
              </w:rPr>
              <w:t>（由推薦人填）</w:t>
            </w:r>
          </w:p>
        </w:tc>
        <w:tc>
          <w:tcPr>
            <w:tcW w:w="10314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</w:rPr>
              <w:t>〈獎章、獎狀、著作、發明、公司營業額、資本額等相關證明文件，請將影本一併附上送舉薦委員會〉</w:t>
            </w:r>
          </w:p>
        </w:tc>
      </w:tr>
    </w:tbl>
    <w:p w:rsidR="00000000" w:rsidRDefault="00271EFC">
      <w:pPr>
        <w:sectPr w:rsidR="00000000">
          <w:pgSz w:w="11906" w:h="16838"/>
          <w:pgMar w:top="794" w:right="907" w:bottom="720" w:left="907" w:header="720" w:footer="720" w:gutter="0"/>
          <w:cols w:space="720"/>
          <w:docGrid w:type="lines" w:linePitch="364"/>
        </w:sectPr>
      </w:pPr>
    </w:p>
    <w:p w:rsidR="007762E5" w:rsidRDefault="007762E5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7762E5" w:rsidRDefault="00271EFC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7762E5" w:rsidRDefault="007762E5">
      <w:pPr>
        <w:spacing w:line="280" w:lineRule="exact"/>
        <w:ind w:firstLine="300"/>
        <w:jc w:val="center"/>
        <w:rPr>
          <w:rFonts w:ascii="標楷體" w:eastAsia="標楷體" w:hAnsi="標楷體"/>
          <w:b/>
          <w:bCs/>
          <w:sz w:val="30"/>
          <w:szCs w:val="36"/>
        </w:rPr>
      </w:pPr>
    </w:p>
    <w:p w:rsidR="007762E5" w:rsidRDefault="00271EFC">
      <w:pPr>
        <w:spacing w:line="280" w:lineRule="exact"/>
        <w:ind w:firstLine="300"/>
        <w:jc w:val="center"/>
        <w:rPr>
          <w:rFonts w:ascii="標楷體" w:eastAsia="標楷體" w:hAnsi="標楷體"/>
          <w:b/>
          <w:bCs/>
          <w:sz w:val="30"/>
          <w:szCs w:val="36"/>
        </w:rPr>
      </w:pPr>
      <w:r>
        <w:rPr>
          <w:rFonts w:ascii="標楷體" w:eastAsia="標楷體" w:hAnsi="標楷體"/>
          <w:b/>
          <w:bCs/>
          <w:sz w:val="30"/>
          <w:szCs w:val="36"/>
        </w:rPr>
        <w:t>﹙母校師長適用﹚</w:t>
      </w:r>
    </w:p>
    <w:p w:rsidR="007762E5" w:rsidRDefault="007762E5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10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516"/>
        <w:gridCol w:w="2535"/>
        <w:gridCol w:w="269"/>
        <w:gridCol w:w="720"/>
        <w:gridCol w:w="1080"/>
        <w:gridCol w:w="3060"/>
      </w:tblGrid>
      <w:tr w:rsidR="007762E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院系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院系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現任主管簽章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填表人聯絡電話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7762E5" w:rsidRDefault="00271EF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7762E5" w:rsidRDefault="00271EFC">
            <w:pPr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trHeight w:val="24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trHeight w:val="29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系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所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教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師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章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管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62E5" w:rsidRDefault="00271EFC">
      <w:pPr>
        <w:spacing w:line="280" w:lineRule="exact"/>
        <w:ind w:firstLine="280"/>
        <w:rPr>
          <w:rFonts w:ascii="標楷體" w:eastAsia="標楷體" w:hAnsi="標楷體"/>
          <w:sz w:val="28"/>
          <w:szCs w:val="28"/>
        </w:rPr>
        <w:sectPr w:rsidR="007762E5">
          <w:pgSz w:w="11906" w:h="16838"/>
          <w:pgMar w:top="907" w:right="907" w:bottom="899" w:left="907" w:header="720" w:footer="720" w:gutter="0"/>
          <w:cols w:space="720"/>
          <w:docGrid w:type="lines" w:linePitch="366"/>
        </w:sect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各學院、系所推薦需經系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務會議通過</w:t>
      </w:r>
    </w:p>
    <w:p w:rsidR="007762E5" w:rsidRDefault="007762E5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7762E5" w:rsidRDefault="00271EFC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7762E5" w:rsidRDefault="007762E5">
      <w:pPr>
        <w:spacing w:line="280" w:lineRule="exact"/>
        <w:ind w:firstLine="300"/>
        <w:jc w:val="center"/>
        <w:rPr>
          <w:rFonts w:ascii="標楷體" w:eastAsia="標楷體" w:hAnsi="標楷體"/>
          <w:sz w:val="30"/>
          <w:szCs w:val="36"/>
        </w:rPr>
      </w:pPr>
    </w:p>
    <w:p w:rsidR="007762E5" w:rsidRDefault="00271EFC">
      <w:pPr>
        <w:spacing w:line="280" w:lineRule="exact"/>
        <w:ind w:firstLine="300"/>
        <w:jc w:val="center"/>
      </w:pPr>
      <w:r>
        <w:rPr>
          <w:rFonts w:ascii="標楷體" w:eastAsia="標楷體" w:hAnsi="標楷體"/>
          <w:b/>
          <w:sz w:val="30"/>
          <w:szCs w:val="36"/>
        </w:rPr>
        <w:t>﹙</w:t>
      </w:r>
      <w:r>
        <w:rPr>
          <w:rFonts w:ascii="標楷體" w:eastAsia="標楷體" w:hAnsi="標楷體"/>
          <w:b/>
          <w:bCs/>
          <w:sz w:val="30"/>
          <w:szCs w:val="36"/>
        </w:rPr>
        <w:t>校、系友會適用</w:t>
      </w:r>
      <w:r>
        <w:rPr>
          <w:rFonts w:ascii="標楷體" w:eastAsia="標楷體" w:hAnsi="標楷體"/>
          <w:b/>
          <w:sz w:val="30"/>
          <w:szCs w:val="36"/>
        </w:rPr>
        <w:t>﹚</w:t>
      </w:r>
    </w:p>
    <w:p w:rsidR="007762E5" w:rsidRDefault="007762E5">
      <w:pPr>
        <w:spacing w:line="280" w:lineRule="exact"/>
        <w:ind w:firstLine="320"/>
        <w:rPr>
          <w:rFonts w:ascii="標楷體" w:eastAsia="標楷體" w:hAnsi="標楷體"/>
          <w:sz w:val="32"/>
          <w:szCs w:val="32"/>
        </w:rPr>
      </w:pPr>
    </w:p>
    <w:tbl>
      <w:tblPr>
        <w:tblW w:w="10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800"/>
        <w:gridCol w:w="2251"/>
        <w:gridCol w:w="629"/>
        <w:gridCol w:w="900"/>
        <w:gridCol w:w="540"/>
        <w:gridCol w:w="3060"/>
      </w:tblGrid>
      <w:tr w:rsidR="007762E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友會名稱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會長</w:t>
            </w:r>
          </w:p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填表人服務單位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7762E5" w:rsidRDefault="00271EF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7762E5" w:rsidRDefault="00271EFC">
            <w:pPr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友</w:t>
            </w:r>
          </w:p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理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事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公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友</w:t>
            </w:r>
          </w:p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理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事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長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會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長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62E5" w:rsidRDefault="00271EFC">
      <w:pPr>
        <w:sectPr w:rsidR="007762E5">
          <w:pgSz w:w="11906" w:h="16838"/>
          <w:pgMar w:top="907" w:right="907" w:bottom="510" w:left="907" w:header="720" w:footer="720" w:gutter="0"/>
          <w:cols w:space="720"/>
          <w:docGrid w:type="lines" w:linePitch="367"/>
        </w:sect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各校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友會推薦需理事會議通過</w:t>
      </w:r>
    </w:p>
    <w:p w:rsidR="007762E5" w:rsidRDefault="00271EFC">
      <w:pPr>
        <w:spacing w:line="2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7762E5" w:rsidRDefault="00271EFC">
      <w:pPr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674"/>
        <w:gridCol w:w="6"/>
        <w:gridCol w:w="2950"/>
        <w:gridCol w:w="1545"/>
        <w:gridCol w:w="3963"/>
      </w:tblGrid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受推薦人姓名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畢業系級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推薦代表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8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(3)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8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(4)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(5)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(6)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(7)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62E5" w:rsidRDefault="007762E5"/>
    <w:p w:rsidR="007762E5" w:rsidRDefault="007762E5"/>
    <w:p w:rsidR="007762E5" w:rsidRDefault="00271EFC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7762E5" w:rsidRDefault="00271EFC">
      <w:pPr>
        <w:spacing w:line="0" w:lineRule="atLeast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674"/>
        <w:gridCol w:w="6"/>
        <w:gridCol w:w="2950"/>
        <w:gridCol w:w="1545"/>
        <w:gridCol w:w="3963"/>
      </w:tblGrid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(8)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(9)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(10)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(11)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8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(12)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(13)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8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(14)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62E5" w:rsidRDefault="007762E5"/>
    <w:p w:rsidR="007762E5" w:rsidRDefault="00271EFC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  <w:r>
        <w:rPr>
          <w:rFonts w:ascii="標楷體" w:eastAsia="標楷體" w:hAnsi="標楷體"/>
          <w:sz w:val="28"/>
          <w:szCs w:val="28"/>
        </w:rPr>
        <w:t xml:space="preserve">                       </w:t>
      </w:r>
    </w:p>
    <w:p w:rsidR="007762E5" w:rsidRDefault="00271EFC">
      <w:pPr>
        <w:spacing w:line="0" w:lineRule="atLeast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674"/>
        <w:gridCol w:w="2956"/>
        <w:gridCol w:w="1545"/>
        <w:gridCol w:w="3963"/>
      </w:tblGrid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(15)</w:t>
            </w:r>
          </w:p>
        </w:tc>
        <w:tc>
          <w:tcPr>
            <w:tcW w:w="295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(16)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(17)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(18)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(19)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(20)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271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62E5" w:rsidRDefault="007762E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0000" w:rsidRDefault="00271EFC">
      <w:pPr>
        <w:sectPr w:rsidR="00000000">
          <w:pgSz w:w="11906" w:h="16838"/>
          <w:pgMar w:top="1134" w:right="907" w:bottom="244" w:left="907" w:header="720" w:footer="720" w:gutter="0"/>
          <w:cols w:space="720"/>
          <w:docGrid w:type="lines" w:linePitch="368"/>
        </w:sectPr>
      </w:pPr>
    </w:p>
    <w:p w:rsidR="007762E5" w:rsidRDefault="007762E5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7762E5" w:rsidRDefault="00271EFC">
      <w:pPr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7762E5" w:rsidRDefault="007762E5">
      <w:pPr>
        <w:spacing w:line="280" w:lineRule="exact"/>
        <w:ind w:firstLine="300"/>
        <w:jc w:val="center"/>
        <w:rPr>
          <w:rFonts w:ascii="標楷體" w:eastAsia="標楷體" w:hAnsi="標楷體"/>
          <w:b/>
          <w:sz w:val="30"/>
          <w:szCs w:val="36"/>
        </w:rPr>
      </w:pPr>
    </w:p>
    <w:p w:rsidR="007762E5" w:rsidRDefault="00271EFC">
      <w:pPr>
        <w:spacing w:line="280" w:lineRule="exact"/>
        <w:ind w:firstLine="300"/>
        <w:jc w:val="center"/>
      </w:pPr>
      <w:r>
        <w:rPr>
          <w:rFonts w:ascii="標楷體" w:eastAsia="標楷體" w:hAnsi="標楷體"/>
          <w:b/>
          <w:sz w:val="30"/>
          <w:szCs w:val="36"/>
        </w:rPr>
        <w:t>﹙</w:t>
      </w:r>
      <w:r>
        <w:rPr>
          <w:rFonts w:ascii="標楷體" w:eastAsia="標楷體" w:hAnsi="標楷體"/>
          <w:b/>
          <w:bCs/>
          <w:sz w:val="30"/>
          <w:szCs w:val="36"/>
        </w:rPr>
        <w:t>相關機關適用</w:t>
      </w:r>
      <w:r>
        <w:rPr>
          <w:rFonts w:ascii="標楷體" w:eastAsia="標楷體" w:hAnsi="標楷體"/>
          <w:b/>
          <w:sz w:val="30"/>
          <w:szCs w:val="36"/>
        </w:rPr>
        <w:t>﹚</w:t>
      </w:r>
    </w:p>
    <w:p w:rsidR="007762E5" w:rsidRDefault="007762E5">
      <w:pPr>
        <w:spacing w:line="280" w:lineRule="exact"/>
        <w:rPr>
          <w:rFonts w:ascii="標楷體" w:eastAsia="標楷體" w:hAnsi="標楷體"/>
          <w:sz w:val="28"/>
        </w:rPr>
      </w:pPr>
    </w:p>
    <w:tbl>
      <w:tblPr>
        <w:tblW w:w="10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800"/>
        <w:gridCol w:w="2251"/>
        <w:gridCol w:w="989"/>
        <w:gridCol w:w="720"/>
        <w:gridCol w:w="360"/>
        <w:gridCol w:w="3060"/>
      </w:tblGrid>
      <w:tr w:rsidR="007762E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機關主管</w:t>
            </w:r>
          </w:p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推薦人服務單位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7762E5" w:rsidRDefault="00271EF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7762E5" w:rsidRDefault="00271EFC">
            <w:pPr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trHeight w:val="30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E5">
        <w:tblPrEx>
          <w:tblCellMar>
            <w:top w:w="0" w:type="dxa"/>
            <w:bottom w:w="0" w:type="dxa"/>
          </w:tblCellMar>
        </w:tblPrEx>
        <w:trPr>
          <w:trHeight w:val="394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章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機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關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管</w:t>
            </w:r>
          </w:p>
          <w:p w:rsidR="007762E5" w:rsidRDefault="00271EF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7762E5" w:rsidRDefault="00271EF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E5" w:rsidRDefault="007762E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0000" w:rsidRDefault="00271EFC">
      <w:pPr>
        <w:sectPr w:rsidR="00000000">
          <w:pgSz w:w="11906" w:h="16838"/>
          <w:pgMar w:top="1134" w:right="907" w:bottom="244" w:left="907" w:header="720" w:footer="720" w:gutter="0"/>
          <w:cols w:space="720"/>
          <w:docGrid w:type="lines" w:linePitch="368"/>
        </w:sectPr>
      </w:pPr>
    </w:p>
    <w:p w:rsidR="007762E5" w:rsidRDefault="007762E5">
      <w:pPr>
        <w:spacing w:line="280" w:lineRule="exact"/>
        <w:rPr>
          <w:rFonts w:ascii="標楷體" w:eastAsia="標楷體" w:hAnsi="標楷體"/>
          <w:sz w:val="28"/>
        </w:rPr>
      </w:pPr>
    </w:p>
    <w:p w:rsidR="007762E5" w:rsidRDefault="007762E5">
      <w:pPr>
        <w:rPr>
          <w:rFonts w:ascii="標楷體" w:eastAsia="標楷體" w:hAnsi="標楷體"/>
        </w:rPr>
      </w:pPr>
    </w:p>
    <w:p w:rsidR="007762E5" w:rsidRDefault="00271EF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一、推薦表請以電腦文書處理，可附光碟片以利作業。</w:t>
      </w:r>
    </w:p>
    <w:p w:rsidR="007762E5" w:rsidRDefault="00271EF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二、具體傑出事蹟欄請詳細說明。</w:t>
      </w:r>
    </w:p>
    <w:p w:rsidR="007762E5" w:rsidRDefault="00271EFC">
      <w:pPr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二、請將本表於規定期限內，逕寄雲林縣虎尾鎮文化路</w:t>
      </w:r>
      <w:r>
        <w:rPr>
          <w:rFonts w:ascii="標楷體" w:eastAsia="標楷體" w:hAnsi="標楷體"/>
        </w:rPr>
        <w:t>64</w:t>
      </w:r>
      <w:r>
        <w:rPr>
          <w:rFonts w:ascii="標楷體" w:eastAsia="標楷體" w:hAnsi="標楷體"/>
        </w:rPr>
        <w:t>號，國立虎尾科技大學職涯發展中心收。</w:t>
      </w:r>
    </w:p>
    <w:p w:rsidR="007762E5" w:rsidRDefault="00271EF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三、推薦人如為機關、團體或校友二十位以上推薦，請由代表人具名，將代表人之身分證字號、</w:t>
      </w:r>
      <w:r>
        <w:rPr>
          <w:rFonts w:ascii="標楷體" w:eastAsia="標楷體" w:hAnsi="標楷體"/>
        </w:rPr>
        <w:t xml:space="preserve">   </w:t>
      </w:r>
    </w:p>
    <w:p w:rsidR="007762E5" w:rsidRDefault="00271EF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通訊等欄填妥。</w:t>
      </w:r>
    </w:p>
    <w:p w:rsidR="007762E5" w:rsidRDefault="00271EF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四、如推薦表內有關事蹟及推薦人欄不夠填寫，請另紙附於推薦表後。</w:t>
      </w:r>
      <w:r>
        <w:rPr>
          <w:rFonts w:ascii="標楷體" w:eastAsia="標楷體" w:hAnsi="標楷體"/>
        </w:rPr>
        <w:t xml:space="preserve"> </w:t>
      </w:r>
    </w:p>
    <w:p w:rsidR="007762E5" w:rsidRDefault="007762E5">
      <w:pPr>
        <w:rPr>
          <w:rFonts w:ascii="標楷體" w:eastAsia="標楷體" w:hAnsi="標楷體"/>
        </w:rPr>
      </w:pPr>
    </w:p>
    <w:p w:rsidR="007762E5" w:rsidRDefault="007762E5">
      <w:pPr>
        <w:rPr>
          <w:rFonts w:ascii="標楷體" w:eastAsia="標楷體" w:hAnsi="標楷體"/>
        </w:rPr>
      </w:pPr>
    </w:p>
    <w:p w:rsidR="007762E5" w:rsidRDefault="007762E5">
      <w:pPr>
        <w:rPr>
          <w:rFonts w:ascii="標楷體" w:eastAsia="標楷體" w:hAnsi="標楷體"/>
        </w:rPr>
      </w:pPr>
    </w:p>
    <w:p w:rsidR="007762E5" w:rsidRDefault="007762E5">
      <w:pPr>
        <w:rPr>
          <w:rFonts w:ascii="標楷體" w:eastAsia="標楷體" w:hAnsi="標楷體"/>
        </w:rPr>
      </w:pPr>
    </w:p>
    <w:p w:rsidR="007762E5" w:rsidRDefault="007762E5">
      <w:pPr>
        <w:rPr>
          <w:rFonts w:ascii="標楷體" w:eastAsia="標楷體" w:hAnsi="標楷體"/>
        </w:rPr>
      </w:pPr>
    </w:p>
    <w:p w:rsidR="007762E5" w:rsidRDefault="007762E5">
      <w:pPr>
        <w:rPr>
          <w:rFonts w:ascii="標楷體" w:eastAsia="標楷體" w:hAnsi="標楷體"/>
        </w:rPr>
      </w:pPr>
    </w:p>
    <w:p w:rsidR="007762E5" w:rsidRDefault="007762E5">
      <w:pPr>
        <w:rPr>
          <w:rFonts w:ascii="標楷體" w:eastAsia="標楷體" w:hAnsi="標楷體"/>
        </w:rPr>
      </w:pPr>
    </w:p>
    <w:p w:rsidR="007762E5" w:rsidRDefault="007762E5">
      <w:pPr>
        <w:rPr>
          <w:rFonts w:ascii="標楷體" w:eastAsia="標楷體" w:hAnsi="標楷體"/>
        </w:rPr>
      </w:pPr>
    </w:p>
    <w:p w:rsidR="007762E5" w:rsidRDefault="007762E5">
      <w:pPr>
        <w:rPr>
          <w:rFonts w:ascii="標楷體" w:eastAsia="標楷體" w:hAnsi="標楷體"/>
        </w:rPr>
      </w:pPr>
    </w:p>
    <w:p w:rsidR="007762E5" w:rsidRDefault="007762E5">
      <w:pPr>
        <w:rPr>
          <w:rFonts w:ascii="標楷體" w:eastAsia="標楷體" w:hAnsi="標楷體"/>
        </w:rPr>
      </w:pPr>
    </w:p>
    <w:p w:rsidR="007762E5" w:rsidRDefault="007762E5">
      <w:pPr>
        <w:rPr>
          <w:rFonts w:ascii="標楷體" w:eastAsia="標楷體" w:hAnsi="標楷體"/>
        </w:rPr>
      </w:pPr>
    </w:p>
    <w:p w:rsidR="007762E5" w:rsidRDefault="00271EFC"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民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國</w:t>
      </w:r>
      <w:r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  <w:bCs/>
        </w:rPr>
        <w:t xml:space="preserve">     </w:t>
      </w:r>
    </w:p>
    <w:sectPr w:rsidR="007762E5">
      <w:pgSz w:w="11906" w:h="16838"/>
      <w:pgMar w:top="1134" w:right="907" w:bottom="244" w:left="907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FC" w:rsidRDefault="00271EFC">
      <w:r>
        <w:separator/>
      </w:r>
    </w:p>
  </w:endnote>
  <w:endnote w:type="continuationSeparator" w:id="0">
    <w:p w:rsidR="00271EFC" w:rsidRDefault="0027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FC" w:rsidRDefault="00271EFC">
      <w:r>
        <w:rPr>
          <w:color w:val="000000"/>
        </w:rPr>
        <w:separator/>
      </w:r>
    </w:p>
  </w:footnote>
  <w:footnote w:type="continuationSeparator" w:id="0">
    <w:p w:rsidR="00271EFC" w:rsidRDefault="00271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62E5"/>
    <w:rsid w:val="00271EFC"/>
    <w:rsid w:val="006A693E"/>
    <w:rsid w:val="007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EFF63-97A4-4F77-AC8E-865052D4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國立中央大學傑出校友推薦表（草案）</dc:title>
  <dc:subject/>
  <dc:creator>Mango</dc:creator>
  <dc:description/>
  <cp:lastModifiedBy>user</cp:lastModifiedBy>
  <cp:revision>2</cp:revision>
  <cp:lastPrinted>2006-07-19T08:11:00Z</cp:lastPrinted>
  <dcterms:created xsi:type="dcterms:W3CDTF">2021-03-16T01:33:00Z</dcterms:created>
  <dcterms:modified xsi:type="dcterms:W3CDTF">2021-03-16T01:33:00Z</dcterms:modified>
</cp:coreProperties>
</file>