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25" w:rsidRDefault="002F32F2" w:rsidP="00DF3667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29647F" wp14:editId="7A013466">
                <wp:simplePos x="0" y="0"/>
                <wp:positionH relativeFrom="page">
                  <wp:posOffset>914399</wp:posOffset>
                </wp:positionH>
                <wp:positionV relativeFrom="page">
                  <wp:posOffset>667265</wp:posOffset>
                </wp:positionV>
                <wp:extent cx="8971005" cy="13590974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005" cy="13590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新細明體" w:eastAsia="新細明體" w:hAnsi="新細明體"/>
                              </w:rPr>
                              <w:id w:val="87761161"/>
                              <w:placeholder>
                                <w:docPart w:val="82412B519ABF4C8990E8A26EAD6195C7"/>
                              </w:placeholder>
                            </w:sdtPr>
                            <w:sdtEndPr>
                              <w:rPr>
                                <w:rFonts w:ascii="標楷體" w:eastAsia="標楷體" w:hAnsi="標楷體"/>
                              </w:rPr>
                            </w:sdtEndPr>
                            <w:sdtContent>
                              <w:p w:rsidR="00E72725" w:rsidRPr="00DB6270" w:rsidRDefault="00C809B8" w:rsidP="00763338">
                                <w:pPr>
                                  <w:pStyle w:val="OrganizationName"/>
                                  <w:rPr>
                                    <w:rFonts w:ascii="標楷體" w:eastAsia="標楷體" w:hAnsi="標楷體"/>
                                    <w:lang w:eastAsia="zh-TW"/>
                                  </w:rPr>
                                </w:pPr>
                                <w:r w:rsidRPr="00DB6270">
                                  <w:rPr>
                                    <w:rFonts w:ascii="標楷體" w:eastAsia="標楷體" w:hAnsi="標楷體" w:hint="eastAsia"/>
                                    <w:lang w:eastAsia="zh-TW"/>
                                  </w:rPr>
                                  <w:t>花</w:t>
                                </w:r>
                                <w:r w:rsidRPr="00DB6270">
                                  <w:rPr>
                                    <w:rFonts w:ascii="標楷體" w:eastAsia="標楷體" w:hAnsi="標楷體"/>
                                    <w:lang w:eastAsia="zh-TW"/>
                                  </w:rPr>
                                  <w:t>蓮</w:t>
                                </w:r>
                                <w:r w:rsidRPr="00DB6270">
                                  <w:rPr>
                                    <w:rFonts w:ascii="標楷體" w:eastAsia="標楷體" w:hAnsi="標楷體" w:hint="eastAsia"/>
                                    <w:lang w:eastAsia="zh-TW"/>
                                  </w:rPr>
                                  <w:t>客</w:t>
                                </w:r>
                                <w:r w:rsidRPr="00DB6270">
                                  <w:rPr>
                                    <w:rFonts w:ascii="標楷體" w:eastAsia="標楷體" w:hAnsi="標楷體"/>
                                    <w:lang w:eastAsia="zh-TW"/>
                                  </w:rPr>
                                  <w:t>運時刻表</w:t>
                                </w:r>
                              </w:p>
                            </w:sdtContent>
                          </w:sdt>
                          <w:tbl>
                            <w:tblPr>
                              <w:tblW w:w="13722" w:type="dxa"/>
                              <w:tblInd w:w="28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"/>
                              <w:gridCol w:w="1081"/>
                              <w:gridCol w:w="992"/>
                              <w:gridCol w:w="993"/>
                              <w:gridCol w:w="1134"/>
                              <w:gridCol w:w="992"/>
                              <w:gridCol w:w="1134"/>
                              <w:gridCol w:w="1134"/>
                              <w:gridCol w:w="992"/>
                              <w:gridCol w:w="992"/>
                              <w:gridCol w:w="1134"/>
                              <w:gridCol w:w="1134"/>
                              <w:gridCol w:w="1276"/>
                            </w:tblGrid>
                            <w:tr w:rsidR="00AC375B" w:rsidRPr="00AC375B" w:rsidTr="002F32F2">
                              <w:trPr>
                                <w:trHeight w:val="525"/>
                              </w:trPr>
                              <w:tc>
                                <w:tcPr>
                                  <w:tcW w:w="13722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  <w:t>【1121】</w:t>
                                  </w:r>
                                </w:p>
                                <w:p w:rsidR="00AC375B" w:rsidRPr="002F32F2" w:rsidRDefault="00AC375B" w:rsidP="00AC375B">
                                  <w:pPr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  <w:t>往程(花蓮站發車)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49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60"/>
                              </w:trPr>
                              <w:tc>
                                <w:tcPr>
                                  <w:tcW w:w="7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jc w:val="left"/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42"/>
                              </w:trPr>
                              <w:tc>
                                <w:tcPr>
                                  <w:tcW w:w="7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jc w:val="left"/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75"/>
                              </w:trPr>
                              <w:tc>
                                <w:tcPr>
                                  <w:tcW w:w="7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jc w:val="left"/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</w:tr>
                            <w:tr w:rsidR="002F32F2" w:rsidRPr="00AC375B" w:rsidTr="002F32F2">
                              <w:trPr>
                                <w:trHeight w:val="36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06:00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07:10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09:10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13:10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14:30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15:40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20:20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22:00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6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南埔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06:17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07:27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09:27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10:47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12:17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13:27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14:47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15:57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17:17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18:17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20:37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22:17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6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永興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06:23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07:33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09:33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10:53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12:23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13:33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14:53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16:03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17:23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18:23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20:43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22:23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6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志學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06:30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07:40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09:40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13:40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16:10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17:30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18:30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20:50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22:30</w:t>
                                  </w:r>
                                </w:p>
                              </w:tc>
                            </w:tr>
                            <w:tr w:rsidR="002F32F2" w:rsidRPr="00AC375B" w:rsidTr="002F32F2">
                              <w:trPr>
                                <w:trHeight w:val="36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Arial" w:hint="eastAsia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東大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06:38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07:48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09:48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11:08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12:38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13:48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15:08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16:18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17:38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18:38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20:58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22:38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30"/>
                              </w:trPr>
                              <w:tc>
                                <w:tcPr>
                                  <w:tcW w:w="13722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F3667" w:rsidRPr="002F32F2" w:rsidRDefault="00DF3667" w:rsidP="00C005EB">
                                  <w:pPr>
                                    <w:jc w:val="left"/>
                                    <w:rPr>
                                      <w:rFonts w:ascii="新細明體" w:eastAsia="新細明體" w:hAnsi="新細明體" w:cs="新細明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525"/>
                              </w:trPr>
                              <w:tc>
                                <w:tcPr>
                                  <w:tcW w:w="13722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  <w:t>返程(光復站發車)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30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jc w:val="left"/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30"/>
                              </w:trPr>
                              <w:tc>
                                <w:tcPr>
                                  <w:tcW w:w="7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jc w:val="left"/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30"/>
                              </w:trPr>
                              <w:tc>
                                <w:tcPr>
                                  <w:tcW w:w="7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jc w:val="left"/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45"/>
                              </w:trPr>
                              <w:tc>
                                <w:tcPr>
                                  <w:tcW w:w="7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jc w:val="left"/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6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光復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06:10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07:2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08:5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09:5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11:2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13:2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14:10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15:5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16:40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17:4</w:t>
                                  </w:r>
                                  <w:r w:rsidR="00AC375B"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19:10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20:0</w:t>
                                  </w:r>
                                  <w:r w:rsidR="00AC375B"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F32F2" w:rsidRPr="00AC375B" w:rsidTr="002F32F2">
                              <w:trPr>
                                <w:trHeight w:val="34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東大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eastAsia="zh-TW"/>
                                    </w:rPr>
                                    <w:t>(</w:t>
                                  </w:r>
                                  <w:r w:rsidRPr="002F32F2">
                                    <w:rPr>
                                      <w:rFonts w:ascii="細明體" w:eastAsia="細明體" w:hAnsi="細明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eastAsia="zh-TW"/>
                                    </w:rPr>
                                    <w:t>不停</w:t>
                                  </w: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08:1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09:4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10:4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12:1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14:1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15:02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16:4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17:32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18:3</w:t>
                                  </w:r>
                                  <w:r w:rsidR="00AC375B"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20:0</w:t>
                                  </w:r>
                                  <w:r w:rsidR="00AC375B"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20:5</w:t>
                                  </w:r>
                                  <w:r w:rsidR="00AC375B" w:rsidRPr="00C005EB">
                                    <w:rPr>
                                      <w:rFonts w:ascii="Times New Roman" w:eastAsia="新細明體" w:hAnsi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4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志學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07:00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08:2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09:5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10:5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12:2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14:2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15:10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16:5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17:40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18:4</w:t>
                                  </w:r>
                                  <w:r w:rsidR="00AC375B"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20:1</w:t>
                                  </w:r>
                                  <w:r w:rsidR="00AC375B"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21:0</w:t>
                                  </w:r>
                                  <w:r w:rsidR="00AC375B"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4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永興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07:07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08:2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09:5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10:5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12:2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14:2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15:17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16:5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17:47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18:4</w:t>
                                  </w:r>
                                  <w:r w:rsidR="00AC375B"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20:17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21:0</w:t>
                                  </w:r>
                                  <w:r w:rsidR="00AC375B"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345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南埔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07:13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08:3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10:0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11:0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12:3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14:3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15:23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17:0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17:53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18:5</w:t>
                                  </w:r>
                                  <w:r w:rsidR="00AC375B"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20:23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21:13</w:t>
                                  </w:r>
                                </w:p>
                              </w:tc>
                            </w:tr>
                            <w:tr w:rsidR="002F32F2" w:rsidRPr="00AC375B" w:rsidTr="002F32F2">
                              <w:trPr>
                                <w:trHeight w:val="36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MS PMincho" w:eastAsia="MS PMincho" w:hAnsi="MS PMincho" w:cs="新細明體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MS PMincho" w:eastAsia="MS PMincho" w:hAnsi="MS PMincho" w:cs="新細明體" w:hint="eastAsia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07:30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08:5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10:2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11:2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12:5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14:5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15:40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17:2</w:t>
                                  </w:r>
                                  <w:r w:rsidR="00AC375B"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2F32F2" w:rsidRDefault="00AC375B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18:10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19:1</w:t>
                                  </w:r>
                                  <w:r w:rsidR="00AC375B"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20:40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AC375B" w:rsidRPr="00C005EB" w:rsidRDefault="00FB5E9A" w:rsidP="00AC375B">
                                  <w:pPr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21:</w:t>
                                  </w:r>
                                  <w:r w:rsidR="00C005EB" w:rsidRPr="00C005EB">
                                    <w:rPr>
                                      <w:rFonts w:ascii="Times New Roman" w:eastAsia="新細明體" w:hAnsi="Times New Roman"/>
                                      <w:color w:val="auto"/>
                                      <w:sz w:val="32"/>
                                      <w:szCs w:val="32"/>
                                      <w:lang w:eastAsia="zh-TW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C375B" w:rsidRPr="00AC375B" w:rsidTr="002F32F2">
                              <w:trPr>
                                <w:trHeight w:val="1078"/>
                              </w:trPr>
                              <w:tc>
                                <w:tcPr>
                                  <w:tcW w:w="13722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</w:p>
                                <w:p w:rsidR="002F32F2" w:rsidRPr="002F32F2" w:rsidRDefault="002F32F2" w:rsidP="002F32F2">
                                  <w:pPr>
                                    <w:ind w:firstLineChars="1450" w:firstLine="5806"/>
                                    <w:jc w:val="left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  <w:t>【1128】</w:t>
                                  </w:r>
                                </w:p>
                                <w:p w:rsidR="00AC375B" w:rsidRPr="002F32F2" w:rsidRDefault="002F32F2" w:rsidP="002F32F2">
                                  <w:pPr>
                                    <w:ind w:firstLineChars="400" w:firstLine="1602"/>
                                    <w:jc w:val="left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  <w:t>往程(花蓮站發車)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  <w:t>返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  <w:t>程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  <w:t>(東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  <w:t>華發車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tbl>
                                  <w:tblPr>
                                    <w:tblW w:w="10773" w:type="dxa"/>
                                    <w:tblInd w:w="1408" w:type="dxa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01"/>
                                    <w:gridCol w:w="950"/>
                                    <w:gridCol w:w="993"/>
                                    <w:gridCol w:w="3446"/>
                                    <w:gridCol w:w="1672"/>
                                    <w:gridCol w:w="1119"/>
                                    <w:gridCol w:w="992"/>
                                  </w:tblGrid>
                                  <w:tr w:rsidR="002F32F2" w:rsidRPr="002F32F2" w:rsidTr="00180E4C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1601" w:type="dxa"/>
                                        <w:vMerge w:val="restart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000000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0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1128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1121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vMerge w:val="restart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000000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9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1128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1128</w:t>
                                        </w:r>
                                      </w:p>
                                    </w:tc>
                                  </w:tr>
                                  <w:tr w:rsidR="002F32F2" w:rsidRPr="002F32F2" w:rsidTr="00180E4C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1601" w:type="dxa"/>
                                        <w:vMerge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000000"/>
                                          <w:right w:val="single" w:sz="8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花蓮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Arial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花蓮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vMerge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000000"/>
                                          <w:right w:val="single" w:sz="8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東華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東華</w:t>
                                        </w:r>
                                      </w:p>
                                    </w:tc>
                                  </w:tr>
                                  <w:tr w:rsidR="002F32F2" w:rsidRPr="002F32F2" w:rsidTr="00180E4C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1601" w:type="dxa"/>
                                        <w:vMerge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000000"/>
                                          <w:right w:val="single" w:sz="8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Arial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Arial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vMerge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000000"/>
                                          <w:right w:val="single" w:sz="8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Arial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Arial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↓</w:t>
                                        </w:r>
                                      </w:p>
                                    </w:tc>
                                  </w:tr>
                                  <w:tr w:rsidR="002F32F2" w:rsidRPr="002F32F2" w:rsidTr="00180E4C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1601" w:type="dxa"/>
                                        <w:vMerge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000000"/>
                                          <w:right w:val="single" w:sz="8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月眉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月眉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vMerge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000000"/>
                                          <w:right w:val="single" w:sz="8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月眉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月眉</w:t>
                                        </w:r>
                                      </w:p>
                                    </w:tc>
                                  </w:tr>
                                  <w:tr w:rsidR="002F32F2" w:rsidRPr="002F32F2" w:rsidTr="00180E4C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1601" w:type="dxa"/>
                                        <w:vMerge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000000"/>
                                          <w:right w:val="single" w:sz="8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Arial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Arial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vMerge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000000"/>
                                          <w:right w:val="single" w:sz="8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Arial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Arial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↓</w:t>
                                        </w:r>
                                      </w:p>
                                    </w:tc>
                                  </w:tr>
                                  <w:tr w:rsidR="002F32F2" w:rsidRPr="002F32F2" w:rsidTr="00180E4C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1601" w:type="dxa"/>
                                        <w:vMerge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000000"/>
                                          <w:right w:val="single" w:sz="8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東華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東華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vMerge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000000"/>
                                          <w:right w:val="single" w:sz="8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1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花蓮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花蓮</w:t>
                                        </w:r>
                                      </w:p>
                                    </w:tc>
                                  </w:tr>
                                  <w:tr w:rsidR="002F32F2" w:rsidRPr="002F32F2" w:rsidTr="00180E4C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1601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花蓮車站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C005EB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07:5</w:t>
                                        </w:r>
                                        <w:r w:rsidR="002F32F2" w:rsidRPr="002F32F2"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C005EB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14:</w:t>
                                        </w:r>
                                        <w:r w:rsidR="00C005EB"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2</w:t>
                                        </w:r>
                                        <w:r w:rsidRPr="002F32F2"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000000" w:fill="FFC0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東華大學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000000" w:fill="FFC0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09:30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000000" w:fill="FFC0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16:00</w:t>
                                        </w:r>
                                      </w:p>
                                    </w:tc>
                                  </w:tr>
                                  <w:tr w:rsidR="002F32F2" w:rsidRPr="002F32F2" w:rsidTr="00180E4C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1601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壽豐車站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C005EB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08:5</w:t>
                                        </w:r>
                                        <w:r w:rsidR="002F32F2" w:rsidRPr="002F32F2"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C005EB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15:2</w:t>
                                        </w:r>
                                        <w:r w:rsidR="002F32F2" w:rsidRPr="002F32F2"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壽豐車站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09:46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Arial" w:eastAsia="新細明體" w:hAnsi="Arial" w:cs="Arial"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16:16</w:t>
                                        </w:r>
                                      </w:p>
                                    </w:tc>
                                  </w:tr>
                                  <w:tr w:rsidR="002F32F2" w:rsidRPr="002F32F2" w:rsidTr="00180E4C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1601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000000" w:fill="FFC0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東華大學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000000" w:fill="FFC0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C005EB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09:08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000000" w:fill="FFC0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C005EB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15:3</w:t>
                                        </w:r>
                                        <w:bookmarkStart w:id="0" w:name="_GoBack"/>
                                        <w:bookmarkEnd w:id="0"/>
                                        <w:r w:rsidR="002F32F2" w:rsidRPr="002F32F2"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left"/>
                                          <w:rPr>
                                            <w:rFonts w:ascii="標楷體" w:eastAsia="標楷體" w:hAnsi="標楷體" w:cs="新細明體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標楷體" w:eastAsia="標楷體" w:hAnsi="標楷體" w:cs="新細明體" w:hint="eastAsia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花蓮車站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10:48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2F32F2" w:rsidRPr="002F32F2" w:rsidRDefault="002F32F2" w:rsidP="002F32F2">
                                        <w:pPr>
                                          <w:jc w:val="right"/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</w:pPr>
                                        <w:r w:rsidRPr="002F32F2">
                                          <w:rPr>
                                            <w:rFonts w:ascii="Arial" w:eastAsia="新細明體" w:hAnsi="Arial" w:cs="Arial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eastAsia="zh-TW"/>
                                          </w:rPr>
                                          <w:t>17:08</w:t>
                                        </w:r>
                                      </w:p>
                                    </w:tc>
                                  </w:tr>
                                </w:tbl>
                                <w:p w:rsidR="002F32F2" w:rsidRPr="002F32F2" w:rsidRDefault="002F32F2" w:rsidP="002F32F2">
                                  <w:pPr>
                                    <w:ind w:firstLineChars="1500" w:firstLine="4805"/>
                                    <w:jc w:val="left"/>
                                    <w:rPr>
                                      <w:rFonts w:ascii="新細明體" w:eastAsia="新細明體" w:hAnsi="新細明體" w:cs="新細明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2725" w:rsidRDefault="00E72725" w:rsidP="005F61F9">
                            <w:pPr>
                              <w:jc w:val="both"/>
                              <w:rPr>
                                <w:rFonts w:ascii="新細明體" w:eastAsia="新細明體" w:hAnsi="新細明體"/>
                                <w:lang w:eastAsia="zh-TW"/>
                              </w:rPr>
                            </w:pPr>
                          </w:p>
                          <w:p w:rsidR="00B96B70" w:rsidRPr="00FD247C" w:rsidRDefault="00B96B70" w:rsidP="00FD247C">
                            <w:pPr>
                              <w:spacing w:line="500" w:lineRule="exact"/>
                              <w:jc w:val="both"/>
                              <w:rPr>
                                <w:rFonts w:ascii="新細明體" w:eastAsia="新細明體" w:hAnsi="新細明體"/>
                                <w:sz w:val="52"/>
                                <w:szCs w:val="52"/>
                                <w:lang w:eastAsia="zh-TW"/>
                              </w:rPr>
                            </w:pPr>
                          </w:p>
                          <w:p w:rsidR="002F32F2" w:rsidRPr="00FD247C" w:rsidRDefault="00B96B70" w:rsidP="00FD247C">
                            <w:pPr>
                              <w:widowControl w:val="0"/>
                              <w:kinsoku w:val="0"/>
                              <w:snapToGrid w:val="0"/>
                              <w:spacing w:line="500" w:lineRule="exact"/>
                              <w:ind w:left="720"/>
                              <w:jc w:val="left"/>
                              <w:rPr>
                                <w:rFonts w:ascii="標楷體" w:eastAsia="標楷體" w:hAnsi="標楷體"/>
                                <w:color w:val="000000"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FD247C">
                              <w:rPr>
                                <w:rFonts w:ascii="標楷體" w:eastAsia="標楷體" w:hAnsi="標楷體" w:hint="eastAsia"/>
                                <w:color w:val="000000"/>
                                <w:sz w:val="52"/>
                                <w:szCs w:val="52"/>
                                <w:lang w:eastAsia="zh-TW"/>
                              </w:rPr>
                              <w:t>★</w:t>
                            </w:r>
                            <w:r w:rsidR="002F32F2" w:rsidRPr="00FD247C">
                              <w:rPr>
                                <w:rFonts w:ascii="標楷體" w:eastAsia="標楷體" w:hAnsi="標楷體" w:hint="eastAsia"/>
                                <w:color w:val="000000"/>
                                <w:sz w:val="52"/>
                                <w:szCs w:val="52"/>
                                <w:lang w:eastAsia="zh-TW"/>
                              </w:rPr>
                              <w:t>為節</w:t>
                            </w:r>
                            <w:r w:rsidR="002F32F2" w:rsidRPr="00FD247C">
                              <w:rPr>
                                <w:rFonts w:ascii="標楷體" w:eastAsia="標楷體" w:hAnsi="標楷體"/>
                                <w:color w:val="000000"/>
                                <w:sz w:val="52"/>
                                <w:szCs w:val="52"/>
                                <w:lang w:eastAsia="zh-TW"/>
                              </w:rPr>
                              <w:t>省</w:t>
                            </w:r>
                            <w:r w:rsidR="002F32F2" w:rsidRPr="00FD247C">
                              <w:rPr>
                                <w:rFonts w:ascii="標楷體" w:eastAsia="標楷體" w:hAnsi="標楷體" w:hint="eastAsia"/>
                                <w:color w:val="000000"/>
                                <w:sz w:val="52"/>
                                <w:szCs w:val="52"/>
                                <w:lang w:eastAsia="zh-TW"/>
                              </w:rPr>
                              <w:t>師</w:t>
                            </w:r>
                            <w:r w:rsidR="002F32F2" w:rsidRPr="00FD247C">
                              <w:rPr>
                                <w:rFonts w:ascii="標楷體" w:eastAsia="標楷體" w:hAnsi="標楷體"/>
                                <w:color w:val="000000"/>
                                <w:sz w:val="52"/>
                                <w:szCs w:val="52"/>
                                <w:lang w:eastAsia="zh-TW"/>
                              </w:rPr>
                              <w:t>生候車時間，建議下載「ibus_</w:t>
                            </w:r>
                            <w:r w:rsidR="002F32F2" w:rsidRPr="00FD247C">
                              <w:rPr>
                                <w:rFonts w:ascii="標楷體" w:eastAsia="標楷體" w:hAnsi="標楷體" w:hint="eastAsia"/>
                                <w:color w:val="000000"/>
                                <w:sz w:val="52"/>
                                <w:szCs w:val="52"/>
                                <w:lang w:eastAsia="zh-TW"/>
                              </w:rPr>
                              <w:t>公</w:t>
                            </w:r>
                            <w:r w:rsidR="002F32F2" w:rsidRPr="00FD247C">
                              <w:rPr>
                                <w:rFonts w:ascii="標楷體" w:eastAsia="標楷體" w:hAnsi="標楷體"/>
                                <w:color w:val="000000"/>
                                <w:sz w:val="52"/>
                                <w:szCs w:val="52"/>
                                <w:lang w:eastAsia="zh-TW"/>
                              </w:rPr>
                              <w:t>路客運」</w:t>
                            </w:r>
                            <w:r w:rsidR="002F32F2" w:rsidRPr="00FD247C">
                              <w:rPr>
                                <w:rFonts w:ascii="標楷體" w:eastAsia="標楷體" w:hAnsi="標楷體" w:hint="eastAsia"/>
                                <w:color w:val="000000"/>
                                <w:sz w:val="52"/>
                                <w:szCs w:val="52"/>
                                <w:lang w:eastAsia="zh-TW"/>
                              </w:rPr>
                              <w:t>APP，</w:t>
                            </w:r>
                            <w:r w:rsidR="002F32F2" w:rsidRPr="00FD247C">
                              <w:rPr>
                                <w:rFonts w:ascii="標楷體" w:eastAsia="標楷體" w:hAnsi="標楷體"/>
                                <w:color w:val="000000"/>
                                <w:sz w:val="52"/>
                                <w:szCs w:val="52"/>
                                <w:lang w:eastAsia="zh-TW"/>
                              </w:rPr>
                              <w:t>即時</w:t>
                            </w:r>
                            <w:r w:rsidR="002F32F2" w:rsidRPr="00FD247C">
                              <w:rPr>
                                <w:rFonts w:ascii="標楷體" w:eastAsia="標楷體" w:hAnsi="標楷體" w:hint="eastAsia"/>
                                <w:color w:val="000000"/>
                                <w:sz w:val="52"/>
                                <w:szCs w:val="52"/>
                                <w:lang w:eastAsia="zh-TW"/>
                              </w:rPr>
                              <w:t>掌握</w:t>
                            </w:r>
                            <w:r w:rsidR="002F32F2" w:rsidRPr="00FD247C">
                              <w:rPr>
                                <w:rFonts w:ascii="標楷體" w:eastAsia="標楷體" w:hAnsi="標楷體"/>
                                <w:color w:val="000000"/>
                                <w:sz w:val="52"/>
                                <w:szCs w:val="52"/>
                                <w:lang w:eastAsia="zh-TW"/>
                              </w:rPr>
                              <w:t>公車到站時間。</w:t>
                            </w:r>
                          </w:p>
                          <w:p w:rsidR="002F32F2" w:rsidRPr="002F32F2" w:rsidRDefault="002F32F2" w:rsidP="005F61F9">
                            <w:pPr>
                              <w:jc w:val="both"/>
                              <w:rPr>
                                <w:rFonts w:ascii="新細明體" w:eastAsia="新細明體" w:hAnsi="新細明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9647F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in;margin-top:52.55pt;width:706.4pt;height:107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5IuA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" filled="f" stroked="f">
                <v:textbox>
                  <w:txbxContent>
                    <w:sdt>
                      <w:sdtPr>
                        <w:rPr>
                          <w:rFonts w:ascii="新細明體" w:eastAsia="新細明體" w:hAnsi="新細明體"/>
                        </w:rPr>
                        <w:id w:val="87761161"/>
                        <w:placeholder>
                          <w:docPart w:val="82412B519ABF4C8990E8A26EAD6195C7"/>
                        </w:placeholder>
                      </w:sdtPr>
                      <w:sdtEndPr>
                        <w:rPr>
                          <w:rFonts w:ascii="標楷體" w:eastAsia="標楷體" w:hAnsi="標楷體"/>
                        </w:rPr>
                      </w:sdtEndPr>
                      <w:sdtContent>
                        <w:p w:rsidR="00E72725" w:rsidRPr="00DB6270" w:rsidRDefault="00C809B8" w:rsidP="00763338">
                          <w:pPr>
                            <w:pStyle w:val="OrganizationName"/>
                            <w:rPr>
                              <w:rFonts w:ascii="標楷體" w:eastAsia="標楷體" w:hAnsi="標楷體"/>
                              <w:lang w:eastAsia="zh-TW"/>
                            </w:rPr>
                          </w:pPr>
                          <w:r w:rsidRPr="00DB6270">
                            <w:rPr>
                              <w:rFonts w:ascii="標楷體" w:eastAsia="標楷體" w:hAnsi="標楷體" w:hint="eastAsia"/>
                              <w:lang w:eastAsia="zh-TW"/>
                            </w:rPr>
                            <w:t>花</w:t>
                          </w:r>
                          <w:r w:rsidRPr="00DB6270">
                            <w:rPr>
                              <w:rFonts w:ascii="標楷體" w:eastAsia="標楷體" w:hAnsi="標楷體"/>
                              <w:lang w:eastAsia="zh-TW"/>
                            </w:rPr>
                            <w:t>蓮</w:t>
                          </w:r>
                          <w:r w:rsidRPr="00DB6270">
                            <w:rPr>
                              <w:rFonts w:ascii="標楷體" w:eastAsia="標楷體" w:hAnsi="標楷體" w:hint="eastAsia"/>
                              <w:lang w:eastAsia="zh-TW"/>
                            </w:rPr>
                            <w:t>客</w:t>
                          </w:r>
                          <w:r w:rsidRPr="00DB6270">
                            <w:rPr>
                              <w:rFonts w:ascii="標楷體" w:eastAsia="標楷體" w:hAnsi="標楷體"/>
                              <w:lang w:eastAsia="zh-TW"/>
                            </w:rPr>
                            <w:t>運時刻表</w:t>
                          </w:r>
                        </w:p>
                      </w:sdtContent>
                    </w:sdt>
                    <w:tbl>
                      <w:tblPr>
                        <w:tblW w:w="13722" w:type="dxa"/>
                        <w:tblInd w:w="28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"/>
                        <w:gridCol w:w="1081"/>
                        <w:gridCol w:w="992"/>
                        <w:gridCol w:w="993"/>
                        <w:gridCol w:w="1134"/>
                        <w:gridCol w:w="992"/>
                        <w:gridCol w:w="1134"/>
                        <w:gridCol w:w="1134"/>
                        <w:gridCol w:w="992"/>
                        <w:gridCol w:w="992"/>
                        <w:gridCol w:w="1134"/>
                        <w:gridCol w:w="1134"/>
                        <w:gridCol w:w="1276"/>
                      </w:tblGrid>
                      <w:tr w:rsidR="00AC375B" w:rsidRPr="00AC375B" w:rsidTr="002F32F2">
                        <w:trPr>
                          <w:trHeight w:val="525"/>
                        </w:trPr>
                        <w:tc>
                          <w:tcPr>
                            <w:tcW w:w="13722" w:type="dxa"/>
                            <w:gridSpan w:val="13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【1121】</w:t>
                            </w:r>
                          </w:p>
                          <w:p w:rsidR="00AC375B" w:rsidRPr="002F32F2" w:rsidRDefault="00AC375B" w:rsidP="00AC375B">
                            <w:pPr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往程(花蓮站發車)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49"/>
                        </w:trPr>
                        <w:tc>
                          <w:tcPr>
                            <w:tcW w:w="7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60"/>
                        </w:trPr>
                        <w:tc>
                          <w:tcPr>
                            <w:tcW w:w="7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jc w:val="left"/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42"/>
                        </w:trPr>
                        <w:tc>
                          <w:tcPr>
                            <w:tcW w:w="7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jc w:val="left"/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75"/>
                        </w:trPr>
                        <w:tc>
                          <w:tcPr>
                            <w:tcW w:w="7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jc w:val="left"/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</w:tr>
                      <w:tr w:rsidR="002F32F2" w:rsidRPr="00AC375B" w:rsidTr="002F32F2">
                        <w:trPr>
                          <w:trHeight w:val="36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06:00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07:10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09:10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13:10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14:30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15:40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20:20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22:00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6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南埔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06:17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07:27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09:27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10:47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12:17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13:27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14:47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15:57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17:17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18:17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20:37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22:17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6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永興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06:23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07:33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09:33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10:53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12:23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13:33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14:53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16:03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17:23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18:23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20:43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22:23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6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志學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06:30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07:40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09:40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13:40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16:10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17:30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18:30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20:50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22:30</w:t>
                            </w:r>
                          </w:p>
                        </w:tc>
                      </w:tr>
                      <w:tr w:rsidR="002F32F2" w:rsidRPr="00AC375B" w:rsidTr="002F32F2">
                        <w:trPr>
                          <w:trHeight w:val="36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Arial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東大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06:38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07:48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09:48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11:08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12:38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13:48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15:08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16:18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17:38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18:38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20:58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Arial" w:eastAsia="新細明體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22:38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30"/>
                        </w:trPr>
                        <w:tc>
                          <w:tcPr>
                            <w:tcW w:w="13722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F3667" w:rsidRPr="002F32F2" w:rsidRDefault="00DF3667" w:rsidP="00C005EB">
                            <w:pPr>
                              <w:jc w:val="left"/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c>
                      </w:tr>
                      <w:tr w:rsidR="00AC375B" w:rsidRPr="00AC375B" w:rsidTr="002F32F2">
                        <w:trPr>
                          <w:trHeight w:val="525"/>
                        </w:trPr>
                        <w:tc>
                          <w:tcPr>
                            <w:tcW w:w="13722" w:type="dxa"/>
                            <w:gridSpan w:val="13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返程(光復站發車)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30"/>
                        </w:trPr>
                        <w:tc>
                          <w:tcPr>
                            <w:tcW w:w="7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jc w:val="left"/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1121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30"/>
                        </w:trPr>
                        <w:tc>
                          <w:tcPr>
                            <w:tcW w:w="7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jc w:val="left"/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30"/>
                        </w:trPr>
                        <w:tc>
                          <w:tcPr>
                            <w:tcW w:w="7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jc w:val="left"/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↓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45"/>
                        </w:trPr>
                        <w:tc>
                          <w:tcPr>
                            <w:tcW w:w="7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jc w:val="left"/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6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光復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06:10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07:2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08:5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09:5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11:2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13:2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14:10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15:5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16:40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17:4</w:t>
                            </w:r>
                            <w:r w:rsidR="00AC375B"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19:10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20:0</w:t>
                            </w:r>
                            <w:r w:rsidR="00AC375B"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</w:tr>
                      <w:tr w:rsidR="002F32F2" w:rsidRPr="00AC375B" w:rsidTr="002F32F2">
                        <w:trPr>
                          <w:trHeight w:val="34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東大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(</w:t>
                            </w:r>
                            <w:r w:rsidRPr="002F32F2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不停</w:t>
                            </w: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08:1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09:4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10:4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12:1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14:1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15:02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16:4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17:32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18:3</w:t>
                            </w:r>
                            <w:r w:rsidR="00AC375B"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20:0</w:t>
                            </w:r>
                            <w:r w:rsidR="00AC375B"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20:5</w:t>
                            </w:r>
                            <w:r w:rsidR="00AC375B" w:rsidRPr="00C005EB">
                              <w:rPr>
                                <w:rFonts w:ascii="Times New Roman" w:eastAsia="新細明體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4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志學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07:00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08:2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09:5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10:5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12:2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14:2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15:10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16:5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17:40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18:4</w:t>
                            </w:r>
                            <w:r w:rsidR="00AC375B"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20:1</w:t>
                            </w:r>
                            <w:r w:rsidR="00AC375B"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21:0</w:t>
                            </w:r>
                            <w:r w:rsidR="00AC375B"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4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永興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07:07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08:2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09:5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10:5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12:2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14:2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15:17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16:5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17:47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18:4</w:t>
                            </w:r>
                            <w:r w:rsidR="00AC375B"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20:17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21:0</w:t>
                            </w:r>
                            <w:r w:rsidR="00AC375B"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7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345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南埔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07:13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08:3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10:0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11:0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12:3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14:3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15:23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17:0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17:53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18:5</w:t>
                            </w:r>
                            <w:r w:rsidR="00AC375B"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20:23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21:13</w:t>
                            </w:r>
                          </w:p>
                        </w:tc>
                      </w:tr>
                      <w:tr w:rsidR="002F32F2" w:rsidRPr="00AC375B" w:rsidTr="002F32F2">
                        <w:trPr>
                          <w:trHeight w:val="36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MS PMincho" w:eastAsia="MS PMincho" w:hAnsi="MS PMincho" w:cs="新細明體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MS PMincho" w:eastAsia="MS PMincho" w:hAnsi="MS PMincho" w:cs="新細明體" w:hint="eastAsia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07:30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08:5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10:2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11:2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12:5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14:5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15:40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17:2</w:t>
                            </w:r>
                            <w:r w:rsidR="00AC375B"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2F32F2" w:rsidRDefault="00AC375B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18:10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19:1</w:t>
                            </w:r>
                            <w:r w:rsidR="00AC375B"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20:40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AC375B" w:rsidRPr="00C005EB" w:rsidRDefault="00FB5E9A" w:rsidP="00AC375B">
                            <w:pPr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21:</w:t>
                            </w:r>
                            <w:r w:rsidR="00C005EB" w:rsidRPr="00C005EB">
                              <w:rPr>
                                <w:rFonts w:ascii="Times New Roman" w:eastAsia="新細明體" w:hAnsi="Times New Roman"/>
                                <w:color w:val="auto"/>
                                <w:sz w:val="32"/>
                                <w:szCs w:val="32"/>
                                <w:lang w:eastAsia="zh-TW"/>
                              </w:rPr>
                              <w:t>30</w:t>
                            </w:r>
                          </w:p>
                        </w:tc>
                      </w:tr>
                      <w:tr w:rsidR="00AC375B" w:rsidRPr="00AC375B" w:rsidTr="002F32F2">
                        <w:trPr>
                          <w:trHeight w:val="1078"/>
                        </w:trPr>
                        <w:tc>
                          <w:tcPr>
                            <w:tcW w:w="13722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F32F2" w:rsidRDefault="002F32F2" w:rsidP="002F32F2">
                            <w:pPr>
                              <w:jc w:val="left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2F32F2" w:rsidRPr="002F32F2" w:rsidRDefault="002F32F2" w:rsidP="002F32F2">
                            <w:pPr>
                              <w:ind w:firstLineChars="1450" w:firstLine="5806"/>
                              <w:jc w:val="left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【1128】</w:t>
                            </w:r>
                          </w:p>
                          <w:p w:rsidR="00AC375B" w:rsidRPr="002F32F2" w:rsidRDefault="002F32F2" w:rsidP="002F32F2">
                            <w:pPr>
                              <w:ind w:firstLineChars="400" w:firstLine="1602"/>
                              <w:jc w:val="left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2F32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往程(花蓮站發車)</w:t>
                            </w:r>
                            <w:r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返</w:t>
                            </w:r>
                            <w:r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程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(東</w:t>
                            </w:r>
                            <w:r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華發車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)</w:t>
                            </w:r>
                          </w:p>
                          <w:tbl>
                            <w:tblPr>
                              <w:tblW w:w="10773" w:type="dxa"/>
                              <w:tblInd w:w="1408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01"/>
                              <w:gridCol w:w="950"/>
                              <w:gridCol w:w="993"/>
                              <w:gridCol w:w="3446"/>
                              <w:gridCol w:w="1672"/>
                              <w:gridCol w:w="1119"/>
                              <w:gridCol w:w="992"/>
                            </w:tblGrid>
                            <w:tr w:rsidR="002F32F2" w:rsidRPr="002F32F2" w:rsidTr="00180E4C">
                              <w:trPr>
                                <w:trHeight w:val="330"/>
                              </w:trPr>
                              <w:tc>
                                <w:tcPr>
                                  <w:tcW w:w="1601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1128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1121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1128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1128</w:t>
                                  </w:r>
                                </w:p>
                              </w:tc>
                            </w:tr>
                            <w:tr w:rsidR="002F32F2" w:rsidRPr="002F32F2" w:rsidTr="00180E4C">
                              <w:trPr>
                                <w:trHeight w:val="330"/>
                              </w:trPr>
                              <w:tc>
                                <w:tcPr>
                                  <w:tcW w:w="1601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東華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東華</w:t>
                                  </w:r>
                                </w:p>
                              </w:tc>
                            </w:tr>
                            <w:tr w:rsidR="002F32F2" w:rsidRPr="002F32F2" w:rsidTr="00180E4C">
                              <w:trPr>
                                <w:trHeight w:val="330"/>
                              </w:trPr>
                              <w:tc>
                                <w:tcPr>
                                  <w:tcW w:w="1601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</w:tr>
                            <w:tr w:rsidR="002F32F2" w:rsidRPr="002F32F2" w:rsidTr="00180E4C">
                              <w:trPr>
                                <w:trHeight w:val="330"/>
                              </w:trPr>
                              <w:tc>
                                <w:tcPr>
                                  <w:tcW w:w="1601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月眉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月眉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月眉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月眉</w:t>
                                  </w:r>
                                </w:p>
                              </w:tc>
                            </w:tr>
                            <w:tr w:rsidR="002F32F2" w:rsidRPr="002F32F2" w:rsidTr="00180E4C">
                              <w:trPr>
                                <w:trHeight w:val="330"/>
                              </w:trPr>
                              <w:tc>
                                <w:tcPr>
                                  <w:tcW w:w="1601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↓</w:t>
                                  </w:r>
                                </w:p>
                              </w:tc>
                            </w:tr>
                            <w:tr w:rsidR="002F32F2" w:rsidRPr="002F32F2" w:rsidTr="00180E4C">
                              <w:trPr>
                                <w:trHeight w:val="345"/>
                              </w:trPr>
                              <w:tc>
                                <w:tcPr>
                                  <w:tcW w:w="1601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東華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東華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花蓮</w:t>
                                  </w:r>
                                </w:p>
                              </w:tc>
                            </w:tr>
                            <w:tr w:rsidR="002F32F2" w:rsidRPr="002F32F2" w:rsidTr="00180E4C">
                              <w:trPr>
                                <w:trHeight w:val="345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花蓮車站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C005EB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07:5</w:t>
                                  </w:r>
                                  <w:r w:rsidR="002F32F2"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C005EB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14:</w:t>
                                  </w:r>
                                  <w:r w:rsidR="00C005EB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F32F2" w:rsidRPr="002F32F2" w:rsidRDefault="002F32F2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C000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東華大學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09:30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16:00</w:t>
                                  </w:r>
                                </w:p>
                              </w:tc>
                            </w:tr>
                            <w:tr w:rsidR="002F32F2" w:rsidRPr="002F32F2" w:rsidTr="00180E4C">
                              <w:trPr>
                                <w:trHeight w:val="330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壽豐車站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C005EB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08:5</w:t>
                                  </w:r>
                                  <w:r w:rsidR="002F32F2" w:rsidRPr="002F32F2"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C005EB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15:2</w:t>
                                  </w:r>
                                  <w:r w:rsidR="002F32F2" w:rsidRPr="002F32F2"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F32F2" w:rsidRPr="002F32F2" w:rsidRDefault="002F32F2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壽豐車站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09:46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16:16</w:t>
                                  </w:r>
                                </w:p>
                              </w:tc>
                            </w:tr>
                            <w:tr w:rsidR="002F32F2" w:rsidRPr="002F32F2" w:rsidTr="00180E4C">
                              <w:trPr>
                                <w:trHeight w:val="345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C000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東華大學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C005EB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09:08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C005EB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15:3</w:t>
                                  </w:r>
                                  <w:bookmarkStart w:id="1" w:name="_GoBack"/>
                                  <w:bookmarkEnd w:id="1"/>
                                  <w:r w:rsidR="002F32F2"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F32F2" w:rsidRPr="002F32F2" w:rsidRDefault="002F32F2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left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花蓮車站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10:48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2F32F2" w:rsidRPr="002F32F2" w:rsidRDefault="002F32F2" w:rsidP="002F32F2">
                                  <w:pPr>
                                    <w:jc w:val="right"/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F32F2">
                                    <w:rPr>
                                      <w:rFonts w:ascii="Arial" w:eastAsia="新細明體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>17:08</w:t>
                                  </w:r>
                                </w:p>
                              </w:tc>
                            </w:tr>
                          </w:tbl>
                          <w:p w:rsidR="002F32F2" w:rsidRPr="002F32F2" w:rsidRDefault="002F32F2" w:rsidP="002F32F2">
                            <w:pPr>
                              <w:ind w:firstLineChars="1500" w:firstLine="4805"/>
                              <w:jc w:val="left"/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E72725" w:rsidRDefault="00E72725" w:rsidP="005F61F9">
                      <w:pPr>
                        <w:jc w:val="both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</w:p>
                    <w:p w:rsidR="00B96B70" w:rsidRPr="00FD247C" w:rsidRDefault="00B96B70" w:rsidP="00FD247C">
                      <w:pPr>
                        <w:spacing w:line="500" w:lineRule="exact"/>
                        <w:jc w:val="both"/>
                        <w:rPr>
                          <w:rFonts w:ascii="新細明體" w:eastAsia="新細明體" w:hAnsi="新細明體"/>
                          <w:sz w:val="52"/>
                          <w:szCs w:val="52"/>
                          <w:lang w:eastAsia="zh-TW"/>
                        </w:rPr>
                      </w:pPr>
                    </w:p>
                    <w:p w:rsidR="002F32F2" w:rsidRPr="00FD247C" w:rsidRDefault="00B96B70" w:rsidP="00FD247C">
                      <w:pPr>
                        <w:widowControl w:val="0"/>
                        <w:kinsoku w:val="0"/>
                        <w:snapToGrid w:val="0"/>
                        <w:spacing w:line="500" w:lineRule="exact"/>
                        <w:ind w:left="720"/>
                        <w:jc w:val="left"/>
                        <w:rPr>
                          <w:rFonts w:ascii="標楷體" w:eastAsia="標楷體" w:hAnsi="標楷體"/>
                          <w:color w:val="000000"/>
                          <w:sz w:val="52"/>
                          <w:szCs w:val="52"/>
                          <w:lang w:eastAsia="zh-TW"/>
                        </w:rPr>
                      </w:pPr>
                      <w:r w:rsidRPr="00FD247C">
                        <w:rPr>
                          <w:rFonts w:ascii="標楷體" w:eastAsia="標楷體" w:hAnsi="標楷體" w:hint="eastAsia"/>
                          <w:color w:val="000000"/>
                          <w:sz w:val="52"/>
                          <w:szCs w:val="52"/>
                          <w:lang w:eastAsia="zh-TW"/>
                        </w:rPr>
                        <w:t>★</w:t>
                      </w:r>
                      <w:r w:rsidR="002F32F2" w:rsidRPr="00FD247C">
                        <w:rPr>
                          <w:rFonts w:ascii="標楷體" w:eastAsia="標楷體" w:hAnsi="標楷體" w:hint="eastAsia"/>
                          <w:color w:val="000000"/>
                          <w:sz w:val="52"/>
                          <w:szCs w:val="52"/>
                          <w:lang w:eastAsia="zh-TW"/>
                        </w:rPr>
                        <w:t>為節</w:t>
                      </w:r>
                      <w:r w:rsidR="002F32F2" w:rsidRPr="00FD247C">
                        <w:rPr>
                          <w:rFonts w:ascii="標楷體" w:eastAsia="標楷體" w:hAnsi="標楷體"/>
                          <w:color w:val="000000"/>
                          <w:sz w:val="52"/>
                          <w:szCs w:val="52"/>
                          <w:lang w:eastAsia="zh-TW"/>
                        </w:rPr>
                        <w:t>省</w:t>
                      </w:r>
                      <w:r w:rsidR="002F32F2" w:rsidRPr="00FD247C">
                        <w:rPr>
                          <w:rFonts w:ascii="標楷體" w:eastAsia="標楷體" w:hAnsi="標楷體" w:hint="eastAsia"/>
                          <w:color w:val="000000"/>
                          <w:sz w:val="52"/>
                          <w:szCs w:val="52"/>
                          <w:lang w:eastAsia="zh-TW"/>
                        </w:rPr>
                        <w:t>師</w:t>
                      </w:r>
                      <w:r w:rsidR="002F32F2" w:rsidRPr="00FD247C">
                        <w:rPr>
                          <w:rFonts w:ascii="標楷體" w:eastAsia="標楷體" w:hAnsi="標楷體"/>
                          <w:color w:val="000000"/>
                          <w:sz w:val="52"/>
                          <w:szCs w:val="52"/>
                          <w:lang w:eastAsia="zh-TW"/>
                        </w:rPr>
                        <w:t>生候車時間，建議下載「ibus_</w:t>
                      </w:r>
                      <w:r w:rsidR="002F32F2" w:rsidRPr="00FD247C">
                        <w:rPr>
                          <w:rFonts w:ascii="標楷體" w:eastAsia="標楷體" w:hAnsi="標楷體" w:hint="eastAsia"/>
                          <w:color w:val="000000"/>
                          <w:sz w:val="52"/>
                          <w:szCs w:val="52"/>
                          <w:lang w:eastAsia="zh-TW"/>
                        </w:rPr>
                        <w:t>公</w:t>
                      </w:r>
                      <w:r w:rsidR="002F32F2" w:rsidRPr="00FD247C">
                        <w:rPr>
                          <w:rFonts w:ascii="標楷體" w:eastAsia="標楷體" w:hAnsi="標楷體"/>
                          <w:color w:val="000000"/>
                          <w:sz w:val="52"/>
                          <w:szCs w:val="52"/>
                          <w:lang w:eastAsia="zh-TW"/>
                        </w:rPr>
                        <w:t>路客運」</w:t>
                      </w:r>
                      <w:r w:rsidR="002F32F2" w:rsidRPr="00FD247C">
                        <w:rPr>
                          <w:rFonts w:ascii="標楷體" w:eastAsia="標楷體" w:hAnsi="標楷體" w:hint="eastAsia"/>
                          <w:color w:val="000000"/>
                          <w:sz w:val="52"/>
                          <w:szCs w:val="52"/>
                          <w:lang w:eastAsia="zh-TW"/>
                        </w:rPr>
                        <w:t>APP，</w:t>
                      </w:r>
                      <w:r w:rsidR="002F32F2" w:rsidRPr="00FD247C">
                        <w:rPr>
                          <w:rFonts w:ascii="標楷體" w:eastAsia="標楷體" w:hAnsi="標楷體"/>
                          <w:color w:val="000000"/>
                          <w:sz w:val="52"/>
                          <w:szCs w:val="52"/>
                          <w:lang w:eastAsia="zh-TW"/>
                        </w:rPr>
                        <w:t>即時</w:t>
                      </w:r>
                      <w:r w:rsidR="002F32F2" w:rsidRPr="00FD247C">
                        <w:rPr>
                          <w:rFonts w:ascii="標楷體" w:eastAsia="標楷體" w:hAnsi="標楷體" w:hint="eastAsia"/>
                          <w:color w:val="000000"/>
                          <w:sz w:val="52"/>
                          <w:szCs w:val="52"/>
                          <w:lang w:eastAsia="zh-TW"/>
                        </w:rPr>
                        <w:t>掌握</w:t>
                      </w:r>
                      <w:r w:rsidR="002F32F2" w:rsidRPr="00FD247C">
                        <w:rPr>
                          <w:rFonts w:ascii="標楷體" w:eastAsia="標楷體" w:hAnsi="標楷體"/>
                          <w:color w:val="000000"/>
                          <w:sz w:val="52"/>
                          <w:szCs w:val="52"/>
                          <w:lang w:eastAsia="zh-TW"/>
                        </w:rPr>
                        <w:t>公車到站時間。</w:t>
                      </w:r>
                    </w:p>
                    <w:p w:rsidR="002F32F2" w:rsidRPr="002F32F2" w:rsidRDefault="002F32F2" w:rsidP="005F61F9">
                      <w:pPr>
                        <w:jc w:val="both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695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694D94" wp14:editId="5FD1ECE6">
                <wp:simplePos x="0" y="0"/>
                <wp:positionH relativeFrom="margin">
                  <wp:posOffset>-2790121</wp:posOffset>
                </wp:positionH>
                <wp:positionV relativeFrom="page">
                  <wp:posOffset>370205</wp:posOffset>
                </wp:positionV>
                <wp:extent cx="11928166" cy="9213215"/>
                <wp:effectExtent l="0" t="0" r="0" b="698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8166" cy="921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725" w:rsidRDefault="00E727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4D94" id="Text Box 43" o:spid="_x0000_s1027" type="#_x0000_t202" style="position:absolute;left:0;text-align:left;margin-left:-219.7pt;margin-top:29.15pt;width:939.25pt;height:72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0q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" filled="f" stroked="f">
                <v:textbox>
                  <w:txbxContent>
                    <w:p w:rsidR="00E72725" w:rsidRDefault="00E72725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E72725" w:rsidSect="00BC0C31">
      <w:pgSz w:w="16839" w:h="23814" w:code="8"/>
      <w:pgMar w:top="1440" w:right="1800" w:bottom="1440" w:left="1800" w:header="720" w:footer="720" w:gutter="0"/>
      <w:pgBorders w:offsetFrom="page">
        <w:top w:val="iceCreamCones" w:sz="31" w:space="24" w:color="auto"/>
        <w:left w:val="iceCreamCones" w:sz="31" w:space="24" w:color="auto"/>
        <w:bottom w:val="iceCreamCones" w:sz="31" w:space="24" w:color="auto"/>
        <w:right w:val="iceCreamCon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2F" w:rsidRDefault="000D792F" w:rsidP="00C02834">
      <w:r>
        <w:separator/>
      </w:r>
    </w:p>
  </w:endnote>
  <w:endnote w:type="continuationSeparator" w:id="0">
    <w:p w:rsidR="000D792F" w:rsidRDefault="000D792F" w:rsidP="00C0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2F" w:rsidRDefault="000D792F" w:rsidP="00C02834">
      <w:r>
        <w:separator/>
      </w:r>
    </w:p>
  </w:footnote>
  <w:footnote w:type="continuationSeparator" w:id="0">
    <w:p w:rsidR="000D792F" w:rsidRDefault="000D792F" w:rsidP="00C0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14FD4"/>
    <w:multiLevelType w:val="hybridMultilevel"/>
    <w:tmpl w:val="72C44352"/>
    <w:lvl w:ilvl="0" w:tplc="24AE8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bfffb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8"/>
    <w:rsid w:val="000A6E21"/>
    <w:rsid w:val="000C086B"/>
    <w:rsid w:val="000D792F"/>
    <w:rsid w:val="000E427D"/>
    <w:rsid w:val="00167D72"/>
    <w:rsid w:val="00180E4C"/>
    <w:rsid w:val="00293F29"/>
    <w:rsid w:val="002A2544"/>
    <w:rsid w:val="002A695A"/>
    <w:rsid w:val="002E05DE"/>
    <w:rsid w:val="002F32F2"/>
    <w:rsid w:val="003015EA"/>
    <w:rsid w:val="00317AB5"/>
    <w:rsid w:val="003743BE"/>
    <w:rsid w:val="003A4856"/>
    <w:rsid w:val="003B11B8"/>
    <w:rsid w:val="003D4EFE"/>
    <w:rsid w:val="003F103F"/>
    <w:rsid w:val="00494BAA"/>
    <w:rsid w:val="004A057E"/>
    <w:rsid w:val="00500D80"/>
    <w:rsid w:val="0052244A"/>
    <w:rsid w:val="00567010"/>
    <w:rsid w:val="00570CBD"/>
    <w:rsid w:val="005A4BCF"/>
    <w:rsid w:val="005A728E"/>
    <w:rsid w:val="005F61F9"/>
    <w:rsid w:val="00692A22"/>
    <w:rsid w:val="006E781C"/>
    <w:rsid w:val="00763338"/>
    <w:rsid w:val="007E50DB"/>
    <w:rsid w:val="00873D6A"/>
    <w:rsid w:val="00875005"/>
    <w:rsid w:val="00893641"/>
    <w:rsid w:val="008C4788"/>
    <w:rsid w:val="00936916"/>
    <w:rsid w:val="00A95A3E"/>
    <w:rsid w:val="00AC375B"/>
    <w:rsid w:val="00B41644"/>
    <w:rsid w:val="00B45F83"/>
    <w:rsid w:val="00B96B70"/>
    <w:rsid w:val="00BA39F7"/>
    <w:rsid w:val="00BC0C31"/>
    <w:rsid w:val="00BD1A50"/>
    <w:rsid w:val="00C005EB"/>
    <w:rsid w:val="00C02834"/>
    <w:rsid w:val="00C809B8"/>
    <w:rsid w:val="00CC5A0D"/>
    <w:rsid w:val="00D57FFD"/>
    <w:rsid w:val="00D643F5"/>
    <w:rsid w:val="00DB6270"/>
    <w:rsid w:val="00DF3667"/>
    <w:rsid w:val="00E72725"/>
    <w:rsid w:val="00F34B43"/>
    <w:rsid w:val="00F57494"/>
    <w:rsid w:val="00F65FA7"/>
    <w:rsid w:val="00F94B90"/>
    <w:rsid w:val="00FB5E9A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fffbf"/>
    </o:shapedefaults>
    <o:shapelayout v:ext="edit">
      <o:idmap v:ext="edit" data="1"/>
    </o:shapelayout>
  </w:shapeDefaults>
  <w:decimalSymbol w:val="."/>
  <w:listSeparator w:val=","/>
  <w15:docId w15:val="{D1832AEA-463B-471A-ACAB-D26C0C4A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3F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1">
    <w:name w:val="heading 1"/>
    <w:basedOn w:val="a"/>
    <w:next w:val="a"/>
    <w:qFormat/>
    <w:rsid w:val="00167D72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</w:rPr>
  </w:style>
  <w:style w:type="paragraph" w:styleId="2">
    <w:name w:val="heading 2"/>
    <w:basedOn w:val="a"/>
    <w:next w:val="a"/>
    <w:qFormat/>
    <w:rsid w:val="00875005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</w:rPr>
  </w:style>
  <w:style w:type="paragraph" w:styleId="3">
    <w:name w:val="heading 3"/>
    <w:basedOn w:val="2"/>
    <w:next w:val="a"/>
    <w:qFormat/>
    <w:rsid w:val="00E7272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2725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a"/>
    <w:qFormat/>
    <w:rsid w:val="00893641"/>
    <w:pPr>
      <w:spacing w:before="40"/>
    </w:pPr>
    <w:rPr>
      <w:rFonts w:asciiTheme="minorHAnsi" w:hAnsiTheme="minorHAnsi"/>
      <w:color w:val="000000" w:themeColor="text1"/>
      <w:sz w:val="36"/>
    </w:rPr>
  </w:style>
  <w:style w:type="paragraph" w:customStyle="1" w:styleId="OrganizationName">
    <w:name w:val="Organization Name"/>
    <w:basedOn w:val="1"/>
    <w:qFormat/>
    <w:rsid w:val="00893641"/>
    <w:pPr>
      <w:spacing w:before="120" w:after="120" w:line="240" w:lineRule="auto"/>
    </w:pPr>
    <w:rPr>
      <w:color w:val="31849B" w:themeColor="accent5" w:themeShade="BF"/>
    </w:rPr>
  </w:style>
  <w:style w:type="paragraph" w:customStyle="1" w:styleId="Contactinformation">
    <w:name w:val="Contact information"/>
    <w:basedOn w:val="a"/>
    <w:qFormat/>
    <w:rsid w:val="00875005"/>
    <w:rPr>
      <w:rFonts w:asciiTheme="minorHAnsi" w:hAnsiTheme="minorHAnsi"/>
      <w:color w:val="595959" w:themeColor="text1" w:themeTint="A6"/>
      <w:sz w:val="36"/>
    </w:rPr>
  </w:style>
  <w:style w:type="character" w:styleId="a4">
    <w:name w:val="Hyperlink"/>
    <w:basedOn w:val="a0"/>
    <w:rsid w:val="00BA39F7"/>
    <w:rPr>
      <w:color w:val="0000FF" w:themeColor="hyperlink"/>
      <w:u w:val="single"/>
    </w:rPr>
  </w:style>
  <w:style w:type="character" w:styleId="a5">
    <w:name w:val="Strong"/>
    <w:basedOn w:val="a0"/>
    <w:qFormat/>
    <w:rsid w:val="00BA39F7"/>
    <w:rPr>
      <w:b/>
      <w:bCs/>
    </w:rPr>
  </w:style>
  <w:style w:type="paragraph" w:styleId="a6">
    <w:name w:val="Subtitle"/>
    <w:basedOn w:val="a"/>
    <w:next w:val="a"/>
    <w:link w:val="a7"/>
    <w:qFormat/>
    <w:rsid w:val="00BA3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副標題 字元"/>
    <w:basedOn w:val="a0"/>
    <w:link w:val="a6"/>
    <w:rsid w:val="00BA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Placeholder Text"/>
    <w:basedOn w:val="a0"/>
    <w:uiPriority w:val="99"/>
    <w:semiHidden/>
    <w:rsid w:val="00D57FFD"/>
    <w:rPr>
      <w:color w:val="808080"/>
    </w:rPr>
  </w:style>
  <w:style w:type="paragraph" w:styleId="a9">
    <w:name w:val="header"/>
    <w:basedOn w:val="a"/>
    <w:link w:val="aa"/>
    <w:rsid w:val="00C02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C02834"/>
    <w:rPr>
      <w:rFonts w:ascii="Book Antiqua" w:hAnsi="Book Antiqua"/>
      <w:color w:val="7199AF"/>
    </w:rPr>
  </w:style>
  <w:style w:type="paragraph" w:styleId="ab">
    <w:name w:val="footer"/>
    <w:basedOn w:val="a"/>
    <w:link w:val="ac"/>
    <w:rsid w:val="00C02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C02834"/>
    <w:rPr>
      <w:rFonts w:ascii="Book Antiqua" w:hAnsi="Book Antiqua"/>
      <w:color w:val="7199AF"/>
    </w:rPr>
  </w:style>
  <w:style w:type="character" w:customStyle="1" w:styleId="apple-converted-space">
    <w:name w:val="apple-converted-space"/>
    <w:basedOn w:val="a0"/>
    <w:rsid w:val="003F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4489;&#27963;&#31680;&#24425;&#34507;&#23563;&#23542;&#27963;&#21205;&#20659;&#21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412B519ABF4C8990E8A26EAD6195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39E7C-121B-4F8F-B7DB-1E1BDC05A9DC}"/>
      </w:docPartPr>
      <w:docPartBody>
        <w:p w:rsidR="00D92A96" w:rsidRDefault="008D6A32">
          <w:pPr>
            <w:pStyle w:val="82412B519ABF4C8990E8A26EAD6195C7"/>
          </w:pPr>
          <w:r w:rsidRPr="002265DB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32"/>
    <w:rsid w:val="004C6826"/>
    <w:rsid w:val="00567781"/>
    <w:rsid w:val="008D6A32"/>
    <w:rsid w:val="009605A4"/>
    <w:rsid w:val="00C80C6C"/>
    <w:rsid w:val="00CC0BE4"/>
    <w:rsid w:val="00D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2412B519ABF4C8990E8A26EAD6195C7">
    <w:name w:val="82412B519ABF4C8990E8A26EAD6195C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5EAC-A6A1-4275-8B28-1BCAA948D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0684E-FCBF-4BC3-AC27-4694F044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復活節彩蛋尋寶活動傳單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egg hunt flyer</dc:title>
  <dc:subject/>
  <dc:creator>USER</dc:creator>
  <cp:keywords/>
  <dc:description/>
  <cp:lastModifiedBy>USER</cp:lastModifiedBy>
  <cp:revision>2</cp:revision>
  <cp:lastPrinted>2004-01-09T20:50:00Z</cp:lastPrinted>
  <dcterms:created xsi:type="dcterms:W3CDTF">2017-09-06T00:54:00Z</dcterms:created>
  <dcterms:modified xsi:type="dcterms:W3CDTF">2017-09-06T00:54:00Z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TC010127401033</vt:lpwstr>
  </property>
</Properties>
</file>