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D" w:rsidRDefault="0047372D">
      <w:pPr>
        <w:rPr>
          <w:rFonts w:eastAsia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6104320040</w:t>
      </w:r>
    </w:p>
    <w:p w:rsidR="00657188" w:rsidRDefault="00495ED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8B76B0" wp14:editId="095509C5">
                <wp:simplePos x="0" y="0"/>
                <wp:positionH relativeFrom="page">
                  <wp:posOffset>1133475</wp:posOffset>
                </wp:positionH>
                <wp:positionV relativeFrom="page">
                  <wp:posOffset>2400299</wp:posOffset>
                </wp:positionV>
                <wp:extent cx="5403215" cy="6715125"/>
                <wp:effectExtent l="0" t="0" r="0" b="952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23" w:rsidRPr="00AA1589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204DC"/>
                                <w:sz w:val="80"/>
                                <w:szCs w:val="80"/>
                                <w:lang w:eastAsia="zh-TW"/>
                              </w:rPr>
                            </w:pPr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80"/>
                                <w:szCs w:val="80"/>
                                <w:lang w:eastAsia="zh-TW"/>
                              </w:rPr>
                              <w:t>國立</w:t>
                            </w:r>
                            <w:r w:rsidR="00E27523"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80"/>
                                <w:szCs w:val="80"/>
                                <w:lang w:eastAsia="zh-TW"/>
                              </w:rPr>
                              <w:t>東華大學</w:t>
                            </w:r>
                          </w:p>
                          <w:p w:rsidR="00434A90" w:rsidRPr="0003039E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sz w:val="64"/>
                                <w:szCs w:val="64"/>
                                <w:lang w:eastAsia="zh-TW"/>
                              </w:rPr>
                            </w:pPr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運動傷害防護</w:t>
                            </w:r>
                            <w:proofErr w:type="gramStart"/>
                            <w:r w:rsidR="00315A05"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肌</w:t>
                            </w:r>
                            <w:proofErr w:type="gramEnd"/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貼</w:t>
                            </w:r>
                            <w:r w:rsidR="00315A05"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AA1589">
                              <w:rPr>
                                <w:rFonts w:ascii="微軟正黑體" w:eastAsia="微軟正黑體" w:hAnsi="微軟正黑體" w:hint="eastAsia"/>
                                <w:b/>
                                <w:color w:val="3204DC"/>
                                <w:sz w:val="64"/>
                                <w:szCs w:val="64"/>
                                <w:lang w:eastAsia="zh-TW"/>
                              </w:rPr>
                              <w:t>研習</w:t>
                            </w:r>
                          </w:p>
                          <w:p w:rsidR="00315A05" w:rsidRPr="0047372D" w:rsidRDefault="004D47B0" w:rsidP="0083768C">
                            <w:pPr>
                              <w:pStyle w:val="a6"/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運動</w:t>
                            </w:r>
                            <w:proofErr w:type="gramStart"/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肌內效(肌貼</w:t>
                            </w:r>
                            <w:proofErr w:type="gramEnd"/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)貼</w:t>
                            </w:r>
                            <w:proofErr w:type="gramStart"/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47372D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:lang w:eastAsia="zh-TW"/>
                              </w:rPr>
                              <w:t>班</w:t>
                            </w:r>
                          </w:p>
                          <w:p w:rsidR="0083768C" w:rsidRPr="0047372D" w:rsidRDefault="0083768C" w:rsidP="00315A05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</w:p>
                          <w:p w:rsidR="003A62E4" w:rsidRPr="0047372D" w:rsidRDefault="003A62E4" w:rsidP="00315A05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時間：105年</w:t>
                            </w:r>
                            <w:r w:rsidR="007A4BB3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11</w:t>
                            </w: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月</w:t>
                            </w:r>
                            <w:r w:rsidR="007A4BB3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1</w:t>
                            </w:r>
                            <w:r w:rsidR="004D47B0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7</w:t>
                            </w: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日</w:t>
                            </w:r>
                            <w:r w:rsidR="004D47B0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(星期四</w:t>
                            </w:r>
                            <w:r w:rsidR="00B42CB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1</w:t>
                            </w:r>
                            <w:r w:rsidR="00B112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9:</w:t>
                            </w:r>
                            <w:r w:rsidR="0047372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30</w:t>
                            </w:r>
                            <w:r w:rsidR="00B42CB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~2</w:t>
                            </w:r>
                            <w:r w:rsidR="00B112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1:</w:t>
                            </w:r>
                            <w:bookmarkStart w:id="0" w:name="_GoBack"/>
                            <w:bookmarkEnd w:id="0"/>
                            <w:r w:rsidR="00B42CB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30)</w:t>
                            </w:r>
                          </w:p>
                          <w:p w:rsidR="003A62E4" w:rsidRPr="0047372D" w:rsidRDefault="003A62E4" w:rsidP="00517CBD">
                            <w:pPr>
                              <w:pStyle w:val="a6"/>
                              <w:spacing w:line="276" w:lineRule="auto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地點：</w:t>
                            </w:r>
                            <w:proofErr w:type="gramStart"/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體育館</w:t>
                            </w:r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</w:t>
                            </w:r>
                            <w:r w:rsid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 xml:space="preserve"> 舞蹈</w:t>
                            </w:r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教室</w:t>
                            </w:r>
                          </w:p>
                          <w:p w:rsidR="003A62E4" w:rsidRPr="0047372D" w:rsidRDefault="003A62E4" w:rsidP="00517CBD">
                            <w:pPr>
                              <w:pStyle w:val="a6"/>
                              <w:spacing w:line="276" w:lineRule="auto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對象：</w:t>
                            </w:r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全校教職員生、</w:t>
                            </w:r>
                            <w:proofErr w:type="gramStart"/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系隊社團</w:t>
                            </w:r>
                            <w:proofErr w:type="gramEnd"/>
                            <w:r w:rsidR="00A84FF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等</w:t>
                            </w:r>
                            <w:r w:rsidR="00A4360B" w:rsidRPr="0047372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有興趣者皆可</w:t>
                            </w:r>
                          </w:p>
                          <w:p w:rsidR="00315A05" w:rsidRPr="0047372D" w:rsidRDefault="003A62E4" w:rsidP="00315A05">
                            <w:pPr>
                              <w:pStyle w:val="a6"/>
                              <w:spacing w:line="276" w:lineRule="auto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費用：</w:t>
                            </w:r>
                            <w:r w:rsidR="00315A05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滿10人/500元、滿20人/400元、滿30人</w:t>
                            </w:r>
                          </w:p>
                          <w:p w:rsidR="004D47B0" w:rsidRPr="0047372D" w:rsidRDefault="00315A05" w:rsidP="004D47B0">
                            <w:pPr>
                              <w:pStyle w:val="a6"/>
                              <w:spacing w:line="276" w:lineRule="auto"/>
                              <w:ind w:firstLineChars="300" w:firstLine="108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/300</w:t>
                            </w:r>
                            <w:r w:rsidR="00517CB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，</w:t>
                            </w:r>
                            <w:r w:rsidR="00A4360B" w:rsidRPr="0047372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耗材另計</w:t>
                            </w:r>
                            <w:r w:rsidR="00A4360B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。</w:t>
                            </w:r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(</w:t>
                            </w:r>
                            <w:r w:rsidR="004D47B0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自備剪刀</w:t>
                            </w:r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、</w:t>
                            </w:r>
                            <w:proofErr w:type="gramStart"/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肌貼1卷</w:t>
                            </w:r>
                            <w:proofErr w:type="gramEnd"/>
                            <w:r w:rsidR="0083768C" w:rsidRPr="00C91A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>/人)</w:t>
                            </w:r>
                          </w:p>
                          <w:p w:rsidR="003A62E4" w:rsidRPr="0047372D" w:rsidRDefault="0047372D" w:rsidP="00315A05">
                            <w:pPr>
                              <w:pStyle w:val="a6"/>
                              <w:spacing w:line="276" w:lineRule="auto"/>
                              <w:ind w:firstLineChars="300" w:firstLine="108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團</w:t>
                            </w:r>
                            <w:proofErr w:type="gramStart"/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購</w:t>
                            </w:r>
                            <w:r w:rsidR="0083768C"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肌胋</w:t>
                            </w:r>
                            <w:proofErr w:type="gramEnd"/>
                            <w:r w:rsidR="0083768C" w:rsidRPr="0047372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一卷270元(市價450元)</w:t>
                            </w:r>
                          </w:p>
                          <w:p w:rsidR="003A62E4" w:rsidRPr="0047372D" w:rsidRDefault="003A62E4" w:rsidP="00434A9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4571" w:rsidRPr="0047372D" w:rsidRDefault="00264571" w:rsidP="00434A9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4571" w:rsidRPr="00C91AC3" w:rsidRDefault="006B7C2A" w:rsidP="00152608">
                            <w:pPr>
                              <w:pStyle w:val="a8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即日起至</w:t>
                            </w:r>
                            <w:r w:rsidR="00160CC8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11</w:t>
                            </w:r>
                            <w:r w:rsidR="00B75643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 xml:space="preserve"> 月</w:t>
                            </w:r>
                            <w:r w:rsidR="00160CC8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</w:t>
                            </w:r>
                            <w:r w:rsidR="00264571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</w:t>
                            </w:r>
                            <w:r w:rsidR="00B75643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 xml:space="preserve"> 日</w:t>
                            </w:r>
                            <w:r w:rsidR="00517CBD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17：00</w:t>
                            </w:r>
                            <w:r w:rsidR="00B75643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前</w:t>
                            </w:r>
                            <w:r w:rsidR="00517CBD" w:rsidRPr="00C91AC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  <w:t>報名繳費</w:t>
                            </w:r>
                          </w:p>
                          <w:p w:rsidR="00B00CE8" w:rsidRPr="0047372D" w:rsidRDefault="00B00CE8" w:rsidP="00152608">
                            <w:pPr>
                              <w:pStyle w:val="a8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</w:p>
                          <w:p w:rsidR="003A62E4" w:rsidRPr="0047372D" w:rsidRDefault="00077A38" w:rsidP="0047372D">
                            <w:pPr>
                              <w:pStyle w:val="a8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體育中心</w:t>
                            </w:r>
                            <w:r w:rsid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160CC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莊春昇</w:t>
                            </w:r>
                            <w:r w:rsidR="00517CB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 w:rsidR="00264571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(上午)時段報名</w:t>
                            </w:r>
                            <w:r w:rsid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  </w:t>
                            </w:r>
                            <w:r w:rsidR="00517CB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電話：03-863261</w:t>
                            </w:r>
                            <w:r w:rsidR="00160CC8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</w:p>
                          <w:p w:rsidR="00264571" w:rsidRPr="0047372D" w:rsidRDefault="00264571" w:rsidP="00AA1589">
                            <w:pPr>
                              <w:pStyle w:val="a8"/>
                              <w:ind w:firstLineChars="500" w:firstLine="1602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沈正雄 (下午)時段報名  電話：</w:t>
                            </w:r>
                            <w:r w:rsidR="0047372D" w:rsidRP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03-863261</w:t>
                            </w:r>
                            <w:r w:rsidR="0047372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9.25pt;margin-top:189pt;width:425.45pt;height:5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oHtgIAALw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" o:allowincell="f" filled="f" stroked="f">
                <v:textbox>
                  <w:txbxContent>
                    <w:p w:rsidR="00E27523" w:rsidRPr="00AA1589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204DC"/>
                          <w:sz w:val="80"/>
                          <w:szCs w:val="80"/>
                          <w:lang w:eastAsia="zh-TW"/>
                        </w:rPr>
                      </w:pPr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80"/>
                          <w:szCs w:val="80"/>
                          <w:lang w:eastAsia="zh-TW"/>
                        </w:rPr>
                        <w:t>國立</w:t>
                      </w:r>
                      <w:r w:rsidR="00E27523"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80"/>
                          <w:szCs w:val="80"/>
                          <w:lang w:eastAsia="zh-TW"/>
                        </w:rPr>
                        <w:t>東華大學</w:t>
                      </w:r>
                    </w:p>
                    <w:p w:rsidR="00434A90" w:rsidRPr="0003039E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sz w:val="64"/>
                          <w:szCs w:val="64"/>
                          <w:lang w:eastAsia="zh-TW"/>
                        </w:rPr>
                      </w:pPr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運動傷害防護</w:t>
                      </w:r>
                      <w:proofErr w:type="gramStart"/>
                      <w:r w:rsidR="00315A05"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肌</w:t>
                      </w:r>
                      <w:proofErr w:type="gramEnd"/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貼</w:t>
                      </w:r>
                      <w:r w:rsidR="00315A05"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貼</w:t>
                      </w:r>
                      <w:proofErr w:type="gramStart"/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紮</w:t>
                      </w:r>
                      <w:proofErr w:type="gramEnd"/>
                      <w:r w:rsidRPr="00AA1589">
                        <w:rPr>
                          <w:rFonts w:ascii="微軟正黑體" w:eastAsia="微軟正黑體" w:hAnsi="微軟正黑體" w:hint="eastAsia"/>
                          <w:b/>
                          <w:color w:val="3204DC"/>
                          <w:sz w:val="64"/>
                          <w:szCs w:val="64"/>
                          <w:lang w:eastAsia="zh-TW"/>
                        </w:rPr>
                        <w:t>研習</w:t>
                      </w:r>
                    </w:p>
                    <w:p w:rsidR="00315A05" w:rsidRPr="0047372D" w:rsidRDefault="004D47B0" w:rsidP="0083768C">
                      <w:pPr>
                        <w:pStyle w:val="a6"/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運動</w:t>
                      </w:r>
                      <w:proofErr w:type="gramStart"/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肌內效(肌貼</w:t>
                      </w:r>
                      <w:proofErr w:type="gramEnd"/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)貼</w:t>
                      </w:r>
                      <w:proofErr w:type="gramStart"/>
                      <w:r w:rsidRPr="0047372D"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紮</w:t>
                      </w:r>
                      <w:proofErr w:type="gramEnd"/>
                      <w:r w:rsidRPr="0047372D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  <w:lang w:eastAsia="zh-TW"/>
                        </w:rPr>
                        <w:t>班</w:t>
                      </w:r>
                    </w:p>
                    <w:p w:rsidR="0083768C" w:rsidRPr="0047372D" w:rsidRDefault="0083768C" w:rsidP="00315A05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</w:p>
                    <w:p w:rsidR="003A62E4" w:rsidRPr="0047372D" w:rsidRDefault="003A62E4" w:rsidP="00315A05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時間：105年</w:t>
                      </w:r>
                      <w:r w:rsidR="007A4BB3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11</w:t>
                      </w: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月</w:t>
                      </w:r>
                      <w:r w:rsidR="007A4BB3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1</w:t>
                      </w:r>
                      <w:r w:rsidR="004D47B0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7</w:t>
                      </w: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日</w:t>
                      </w:r>
                      <w:r w:rsidR="004D47B0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(星期四</w:t>
                      </w:r>
                      <w:r w:rsidR="00B42CB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1</w:t>
                      </w:r>
                      <w:r w:rsidR="00B112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9:</w:t>
                      </w:r>
                      <w:r w:rsidR="0047372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30</w:t>
                      </w:r>
                      <w:r w:rsidR="00B42CB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~2</w:t>
                      </w:r>
                      <w:r w:rsidR="00B112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1:</w:t>
                      </w:r>
                      <w:bookmarkStart w:id="1" w:name="_GoBack"/>
                      <w:bookmarkEnd w:id="1"/>
                      <w:r w:rsidR="00B42CB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30)</w:t>
                      </w:r>
                    </w:p>
                    <w:p w:rsidR="003A62E4" w:rsidRPr="0047372D" w:rsidRDefault="003A62E4" w:rsidP="00517CBD">
                      <w:pPr>
                        <w:pStyle w:val="a6"/>
                        <w:spacing w:line="276" w:lineRule="auto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地點：</w:t>
                      </w:r>
                      <w:proofErr w:type="gramStart"/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壽豐校區</w:t>
                      </w:r>
                      <w:proofErr w:type="gramEnd"/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體育館</w:t>
                      </w:r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</w:t>
                      </w:r>
                      <w:r w:rsid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 xml:space="preserve"> 舞蹈</w:t>
                      </w:r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教室</w:t>
                      </w:r>
                    </w:p>
                    <w:p w:rsidR="003A62E4" w:rsidRPr="0047372D" w:rsidRDefault="003A62E4" w:rsidP="00517CBD">
                      <w:pPr>
                        <w:pStyle w:val="a6"/>
                        <w:spacing w:line="276" w:lineRule="auto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對象：</w:t>
                      </w:r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全校教職員生、</w:t>
                      </w:r>
                      <w:proofErr w:type="gramStart"/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系隊社團</w:t>
                      </w:r>
                      <w:proofErr w:type="gramEnd"/>
                      <w:r w:rsidR="00A84FF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等</w:t>
                      </w:r>
                      <w:r w:rsidR="00A4360B" w:rsidRPr="0047372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有興趣者皆可</w:t>
                      </w:r>
                    </w:p>
                    <w:p w:rsidR="00315A05" w:rsidRPr="0047372D" w:rsidRDefault="003A62E4" w:rsidP="00315A05">
                      <w:pPr>
                        <w:pStyle w:val="a6"/>
                        <w:spacing w:line="276" w:lineRule="auto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費用：</w:t>
                      </w:r>
                      <w:r w:rsidR="00315A05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滿10人/500元、滿20人/400元、滿30人</w:t>
                      </w:r>
                    </w:p>
                    <w:p w:rsidR="004D47B0" w:rsidRPr="0047372D" w:rsidRDefault="00315A05" w:rsidP="004D47B0">
                      <w:pPr>
                        <w:pStyle w:val="a6"/>
                        <w:spacing w:line="276" w:lineRule="auto"/>
                        <w:ind w:firstLineChars="300" w:firstLine="108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/300</w:t>
                      </w:r>
                      <w:r w:rsidR="00517CB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，</w:t>
                      </w:r>
                      <w:r w:rsidR="00A4360B" w:rsidRPr="0047372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耗材另計</w:t>
                      </w:r>
                      <w:r w:rsidR="00A4360B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。</w:t>
                      </w:r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(</w:t>
                      </w:r>
                      <w:r w:rsidR="004D47B0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自備剪刀</w:t>
                      </w:r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、</w:t>
                      </w:r>
                      <w:proofErr w:type="gramStart"/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肌貼1卷</w:t>
                      </w:r>
                      <w:proofErr w:type="gramEnd"/>
                      <w:r w:rsidR="0083768C" w:rsidRPr="00C91A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>/人)</w:t>
                      </w:r>
                    </w:p>
                    <w:p w:rsidR="003A62E4" w:rsidRPr="0047372D" w:rsidRDefault="0047372D" w:rsidP="00315A05">
                      <w:pPr>
                        <w:pStyle w:val="a6"/>
                        <w:spacing w:line="276" w:lineRule="auto"/>
                        <w:ind w:firstLineChars="300" w:firstLine="1081"/>
                        <w:jc w:val="left"/>
                        <w:rPr>
                          <w:rFonts w:ascii="標楷體" w:eastAsia="標楷體" w:hAnsi="標楷體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團</w:t>
                      </w:r>
                      <w:proofErr w:type="gramStart"/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購</w:t>
                      </w:r>
                      <w:r w:rsidR="0083768C"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肌胋</w:t>
                      </w:r>
                      <w:proofErr w:type="gramEnd"/>
                      <w:r w:rsidR="0083768C" w:rsidRPr="0047372D">
                        <w:rPr>
                          <w:rFonts w:ascii="標楷體" w:eastAsia="標楷體" w:hAnsi="標楷體" w:hint="eastAsia"/>
                          <w:b/>
                          <w:color w:val="0000FF"/>
                          <w:sz w:val="36"/>
                          <w:szCs w:val="36"/>
                          <w:u w:val="single"/>
                          <w:lang w:eastAsia="zh-TW"/>
                        </w:rPr>
                        <w:t>一卷270元(市價450元)</w:t>
                      </w:r>
                    </w:p>
                    <w:p w:rsidR="003A62E4" w:rsidRPr="0047372D" w:rsidRDefault="003A62E4" w:rsidP="00434A9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4571" w:rsidRPr="0047372D" w:rsidRDefault="00264571" w:rsidP="00434A9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4571" w:rsidRPr="00C91AC3" w:rsidRDefault="006B7C2A" w:rsidP="00152608">
                      <w:pPr>
                        <w:pStyle w:val="a8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</w:pPr>
                      <w:r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即日起至</w:t>
                      </w:r>
                      <w:r w:rsidR="00160CC8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11</w:t>
                      </w:r>
                      <w:r w:rsidR="00B75643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 xml:space="preserve"> 月</w:t>
                      </w:r>
                      <w:r w:rsidR="00160CC8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</w:t>
                      </w:r>
                      <w:r w:rsidR="00264571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</w:t>
                      </w:r>
                      <w:r w:rsidR="00B75643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 xml:space="preserve"> 日</w:t>
                      </w:r>
                      <w:r w:rsidR="00517CBD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17：00</w:t>
                      </w:r>
                      <w:r w:rsidR="00B75643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前</w:t>
                      </w:r>
                      <w:r w:rsidR="00517CBD" w:rsidRPr="00C91AC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  <w:lang w:eastAsia="zh-TW"/>
                        </w:rPr>
                        <w:t>報名繳費</w:t>
                      </w:r>
                    </w:p>
                    <w:p w:rsidR="00B00CE8" w:rsidRPr="0047372D" w:rsidRDefault="00B00CE8" w:rsidP="00152608">
                      <w:pPr>
                        <w:pStyle w:val="a8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</w:p>
                    <w:p w:rsidR="003A62E4" w:rsidRPr="0047372D" w:rsidRDefault="00077A38" w:rsidP="0047372D">
                      <w:pPr>
                        <w:pStyle w:val="a8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體育中心</w:t>
                      </w:r>
                      <w:r w:rsid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160CC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莊春昇</w:t>
                      </w:r>
                      <w:r w:rsidR="00517CB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 w:rsidR="00264571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(上午)時段報名</w:t>
                      </w:r>
                      <w:r w:rsid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  </w:t>
                      </w:r>
                      <w:r w:rsidR="00517CB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電話：03-863261</w:t>
                      </w:r>
                      <w:r w:rsidR="00160CC8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3</w:t>
                      </w:r>
                    </w:p>
                    <w:p w:rsidR="00264571" w:rsidRPr="0047372D" w:rsidRDefault="00264571" w:rsidP="00AA1589">
                      <w:pPr>
                        <w:pStyle w:val="a8"/>
                        <w:ind w:firstLineChars="500" w:firstLine="1602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沈正雄 (下午)時段報名  電話：</w:t>
                      </w:r>
                      <w:r w:rsidR="0047372D" w:rsidRP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03-863261</w:t>
                      </w:r>
                      <w:r w:rsidR="0047372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88FC62" wp14:editId="7D46E7F5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7FC7435" wp14:editId="0B02EF65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8FC62"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/0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EgXv&#10;9LsCAADDBQAADgAAAAAAAAAAAAAAAAAuAgAAZHJzL2Uyb0RvYy54bWxQSwECLQAUAAYACAAAACEA&#10;bNvxYt8AAAALAQAADwAAAAAAAAAAAAAAAAAV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7FC7435" wp14:editId="0B02EF65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3D903A" wp14:editId="68D2BC09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5FFE7E2" wp14:editId="156F86C5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D903A"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KUz&#10;Jli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5FFE7E2" wp14:editId="156F86C5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84A398" wp14:editId="368507DD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934E625" wp14:editId="3D6DD995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4A398"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934E625" wp14:editId="3D6DD995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076CDC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209612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D0C703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F5C9B1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67D796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F6772C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223F35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7C351F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A4" w:rsidRDefault="004435A4" w:rsidP="00126E50">
      <w:r>
        <w:separator/>
      </w:r>
    </w:p>
  </w:endnote>
  <w:endnote w:type="continuationSeparator" w:id="0">
    <w:p w:rsidR="004435A4" w:rsidRDefault="004435A4" w:rsidP="001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A4" w:rsidRDefault="004435A4" w:rsidP="00126E50">
      <w:r>
        <w:separator/>
      </w:r>
    </w:p>
  </w:footnote>
  <w:footnote w:type="continuationSeparator" w:id="0">
    <w:p w:rsidR="004435A4" w:rsidRDefault="004435A4" w:rsidP="0012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21F44"/>
    <w:rsid w:val="0003039E"/>
    <w:rsid w:val="00044BB6"/>
    <w:rsid w:val="00077A38"/>
    <w:rsid w:val="00080CE3"/>
    <w:rsid w:val="000D4916"/>
    <w:rsid w:val="00126E50"/>
    <w:rsid w:val="00152608"/>
    <w:rsid w:val="00160CC8"/>
    <w:rsid w:val="001D3071"/>
    <w:rsid w:val="001E4293"/>
    <w:rsid w:val="00264571"/>
    <w:rsid w:val="00282E7C"/>
    <w:rsid w:val="002B14B0"/>
    <w:rsid w:val="00315A05"/>
    <w:rsid w:val="003A62E4"/>
    <w:rsid w:val="0041075F"/>
    <w:rsid w:val="00434A90"/>
    <w:rsid w:val="004435A4"/>
    <w:rsid w:val="00457976"/>
    <w:rsid w:val="0047372D"/>
    <w:rsid w:val="00495EDC"/>
    <w:rsid w:val="004D47B0"/>
    <w:rsid w:val="00517CBD"/>
    <w:rsid w:val="00554927"/>
    <w:rsid w:val="005B306C"/>
    <w:rsid w:val="00657188"/>
    <w:rsid w:val="006B7C2A"/>
    <w:rsid w:val="006E4C66"/>
    <w:rsid w:val="007365C0"/>
    <w:rsid w:val="007A4BB3"/>
    <w:rsid w:val="007E372B"/>
    <w:rsid w:val="008152A5"/>
    <w:rsid w:val="00833DFE"/>
    <w:rsid w:val="0083768C"/>
    <w:rsid w:val="008A5DA4"/>
    <w:rsid w:val="008B525D"/>
    <w:rsid w:val="008F4F61"/>
    <w:rsid w:val="0091756D"/>
    <w:rsid w:val="00972061"/>
    <w:rsid w:val="009E126D"/>
    <w:rsid w:val="00A24C4C"/>
    <w:rsid w:val="00A4360B"/>
    <w:rsid w:val="00A510C0"/>
    <w:rsid w:val="00A84FFD"/>
    <w:rsid w:val="00AA1589"/>
    <w:rsid w:val="00B00CE8"/>
    <w:rsid w:val="00B11268"/>
    <w:rsid w:val="00B42CB8"/>
    <w:rsid w:val="00B75643"/>
    <w:rsid w:val="00BB6BD8"/>
    <w:rsid w:val="00BD44B6"/>
    <w:rsid w:val="00C91AC3"/>
    <w:rsid w:val="00C91FD7"/>
    <w:rsid w:val="00CC23D6"/>
    <w:rsid w:val="00CC645A"/>
    <w:rsid w:val="00E27523"/>
    <w:rsid w:val="00EF309E"/>
    <w:rsid w:val="00F06832"/>
    <w:rsid w:val="00F17E4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26E5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26E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26E5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2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26E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855;&#34253;&#32160;&#40643;&#35037;&#39166;&#21697;&#30340;&#31680;&#24950;&#27966;&#23565;&#36992;&#35531;&#20989;%20(&#38750;&#27491;&#24335;&#22294;&#266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AE639-6687-44EC-900D-B7BFF6A5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具藍綠黃裝飾品的節慶派對邀請函 (非正式圖案)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USER</dc:creator>
  <cp:lastModifiedBy>USER</cp:lastModifiedBy>
  <cp:revision>2</cp:revision>
  <cp:lastPrinted>2016-10-27T05:10:00Z</cp:lastPrinted>
  <dcterms:created xsi:type="dcterms:W3CDTF">2016-11-02T08:10:00Z</dcterms:created>
  <dcterms:modified xsi:type="dcterms:W3CDTF">2016-11-02T08:10:00Z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