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2C" w:rsidRDefault="00253FC5" w:rsidP="001C50D0">
      <w:pPr>
        <w:pStyle w:val="af5"/>
        <w:jc w:val="center"/>
        <w:rPr>
          <w:lang w:val="zh-TW"/>
        </w:rPr>
      </w:pPr>
      <w:r>
        <w:rPr>
          <w:rFonts w:hint="eastAsia"/>
          <w:sz w:val="40"/>
          <w:lang w:val="zh-TW"/>
        </w:rPr>
        <w:t>國立東華大學</w:t>
      </w:r>
      <w:r>
        <w:rPr>
          <w:rFonts w:hint="eastAsia"/>
          <w:sz w:val="40"/>
          <w:lang w:val="zh-TW"/>
        </w:rPr>
        <w:t xml:space="preserve">  </w:t>
      </w:r>
      <w:r w:rsidR="00B8732C" w:rsidRPr="00B8732C">
        <w:rPr>
          <w:rFonts w:hint="eastAsia"/>
          <w:sz w:val="40"/>
          <w:lang w:val="zh-TW"/>
        </w:rPr>
        <w:t>104</w:t>
      </w:r>
      <w:r w:rsidR="00B8732C" w:rsidRPr="00B8732C">
        <w:rPr>
          <w:rFonts w:hint="eastAsia"/>
          <w:sz w:val="40"/>
          <w:lang w:val="zh-TW"/>
        </w:rPr>
        <w:t>學年度第</w:t>
      </w:r>
      <w:r w:rsidR="00B8732C" w:rsidRPr="00B8732C">
        <w:rPr>
          <w:rFonts w:hint="eastAsia"/>
          <w:sz w:val="40"/>
          <w:lang w:val="zh-TW"/>
        </w:rPr>
        <w:t>2</w:t>
      </w:r>
      <w:r w:rsidR="00B8732C" w:rsidRPr="00B8732C">
        <w:rPr>
          <w:rFonts w:hint="eastAsia"/>
          <w:sz w:val="40"/>
          <w:lang w:val="zh-TW"/>
        </w:rPr>
        <w:t>學期</w:t>
      </w:r>
    </w:p>
    <w:p w:rsidR="00B8732C" w:rsidRPr="001C50D0" w:rsidRDefault="00411B95" w:rsidP="001C50D0">
      <w:pPr>
        <w:pStyle w:val="af5"/>
        <w:jc w:val="center"/>
        <w:rPr>
          <w:rFonts w:ascii="標楷體" w:eastAsia="標楷體" w:hAnsi="標楷體"/>
          <w:sz w:val="48"/>
          <w:szCs w:val="48"/>
          <w:lang w:val="zh-TW"/>
        </w:rPr>
      </w:pPr>
      <w:r w:rsidRPr="001C50D0"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854B970" wp14:editId="455AEC22">
            <wp:simplePos x="0" y="0"/>
            <wp:positionH relativeFrom="column">
              <wp:posOffset>1851083</wp:posOffset>
            </wp:positionH>
            <wp:positionV relativeFrom="paragraph">
              <wp:posOffset>163566</wp:posOffset>
            </wp:positionV>
            <wp:extent cx="1953177" cy="1953177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177" cy="1953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32C" w:rsidRPr="001C50D0">
        <w:rPr>
          <w:rFonts w:ascii="標楷體" w:eastAsia="標楷體" w:hAnsi="標楷體" w:hint="eastAsia"/>
          <w:sz w:val="48"/>
          <w:szCs w:val="48"/>
          <w:lang w:val="zh-TW"/>
        </w:rPr>
        <w:t>起飛計畫「學習有愛 夢想起飛」影像</w:t>
      </w:r>
      <w:r w:rsidR="001C50D0" w:rsidRPr="001C50D0">
        <w:rPr>
          <w:rFonts w:ascii="標楷體" w:eastAsia="標楷體" w:hAnsi="標楷體" w:hint="eastAsia"/>
          <w:sz w:val="48"/>
          <w:szCs w:val="48"/>
          <w:lang w:val="zh-TW"/>
        </w:rPr>
        <w:t>活動</w:t>
      </w:r>
    </w:p>
    <w:p w:rsidR="001C50D0" w:rsidRDefault="001C50D0" w:rsidP="001C50D0">
      <w:pPr>
        <w:pStyle w:val="af5"/>
        <w:ind w:right="720"/>
        <w:jc w:val="right"/>
        <w:rPr>
          <w:rFonts w:hint="eastAsia"/>
        </w:rPr>
      </w:pPr>
      <w:r w:rsidRPr="001C50D0"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FA92F19" wp14:editId="0880A688">
                <wp:simplePos x="0" y="0"/>
                <wp:positionH relativeFrom="column">
                  <wp:posOffset>-568961</wp:posOffset>
                </wp:positionH>
                <wp:positionV relativeFrom="paragraph">
                  <wp:posOffset>233243</wp:posOffset>
                </wp:positionV>
                <wp:extent cx="2232025" cy="332105"/>
                <wp:effectExtent l="0" t="0" r="0" b="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232025" cy="332105"/>
                          <a:chOff x="0" y="0"/>
                          <a:chExt cx="2933206" cy="558141"/>
                        </a:xfrm>
                      </wpg:grpSpPr>
                      <wps:wsp>
                        <wps:cNvPr id="15" name="橢圓 15"/>
                        <wps:cNvSpPr/>
                        <wps:spPr>
                          <a:xfrm>
                            <a:off x="0" y="0"/>
                            <a:ext cx="522515" cy="55814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圓角矩形 16"/>
                        <wps:cNvSpPr/>
                        <wps:spPr>
                          <a:xfrm>
                            <a:off x="249382" y="0"/>
                            <a:ext cx="2683824" cy="55753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4" o:spid="_x0000_s1026" style="position:absolute;margin-left:-44.8pt;margin-top:18.35pt;width:175.75pt;height:26.15pt;rotation:180;z-index:251669504;mso-width-relative:margin;mso-height-relative:margin" coordsize="29332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">
                <v:oval id="橢圓 15" o:spid="_x0000_s1027" style="position:absolute;width:5225;height:5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Ru8IA&#10;AADbAAAADwAAAGRycy9kb3ducmV2LnhtbERPS2sCMRC+F/wPYQRvNWupxa5GsaWCh1589OBt3Ew3&#10;SzeTbRI1/vtGKHibj+85s0WyrTiTD41jBaNhAYK4crrhWsF+t3qcgAgRWWPrmBRcKcBi3nuYYand&#10;hTd03sZa5BAOJSowMXallKEyZDEMXUecuW/nLcYMfS21x0sOt618KooXabHh3GCwo3dD1c/2ZBX8&#10;rv1naszrx9fhrX5O8noseHdUatBPyymISCnexf/utc7zx3D7JR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JG7wgAAANsAAAAPAAAAAAAAAAAAAAAAAJgCAABkcnMvZG93&#10;bnJldi54bWxQSwUGAAAAAAQABAD1AAAAhwMAAAAA&#10;" fillcolor="#b01513 [3204]" stroked="f" strokeweight="1.5pt">
                  <v:stroke endcap="round"/>
                </v:oval>
                <v:roundrect id="圓角矩形 16" o:spid="_x0000_s1028" style="position:absolute;left:2493;width:26839;height:5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2wcAA&#10;AADbAAAADwAAAGRycy9kb3ducmV2LnhtbERPS2rDMBDdF3IHMYHuGjlZuI0TJTiBQgkU2sQHGKyJ&#10;ZWyNjCV/evuoUOhuHu87++NsWzFS72vHCtarBARx6XTNlYLi9v7yBsIHZI2tY1LwQx6Oh8XTHjPt&#10;Jv6m8RoqEUPYZ6jAhNBlUvrSkEW/ch1x5O6utxgi7Cupe5xiuG3lJklSabHm2GCwo7OhsrkOVgGN&#10;zWdiA162Vf76VRTFyQyNUep5Oec7EIHm8C/+c3/oOD+F31/iAfLw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q2wcAAAADbAAAADwAAAAAAAAAAAAAAAACYAgAAZHJzL2Rvd25y&#10;ZXYueG1sUEsFBgAAAAAEAAQA9QAAAIUDAAAAAA==&#10;" fillcolor="#b01513 [3204]" stroked="f" strokeweight="1.5pt">
                  <v:stroke endcap="round"/>
                </v:roundrect>
              </v:group>
            </w:pict>
          </mc:Fallback>
        </mc:AlternateContent>
      </w:r>
    </w:p>
    <w:p w:rsidR="00603C47" w:rsidRPr="00B8732C" w:rsidRDefault="001C50D0" w:rsidP="001C50D0">
      <w:pPr>
        <w:pStyle w:val="af5"/>
        <w:ind w:right="720"/>
        <w:jc w:val="right"/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852FBF" wp14:editId="78856197">
                <wp:simplePos x="0" y="0"/>
                <wp:positionH relativeFrom="column">
                  <wp:posOffset>4203065</wp:posOffset>
                </wp:positionH>
                <wp:positionV relativeFrom="paragraph">
                  <wp:posOffset>392430</wp:posOffset>
                </wp:positionV>
                <wp:extent cx="2933065" cy="557530"/>
                <wp:effectExtent l="0" t="0" r="635" b="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065" cy="557530"/>
                          <a:chOff x="0" y="0"/>
                          <a:chExt cx="2933206" cy="558141"/>
                        </a:xfrm>
                      </wpg:grpSpPr>
                      <wps:wsp>
                        <wps:cNvPr id="11" name="橢圓 11"/>
                        <wps:cNvSpPr/>
                        <wps:spPr>
                          <a:xfrm>
                            <a:off x="0" y="0"/>
                            <a:ext cx="522515" cy="55814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圓角矩形 12"/>
                        <wps:cNvSpPr/>
                        <wps:spPr>
                          <a:xfrm>
                            <a:off x="249382" y="0"/>
                            <a:ext cx="2683824" cy="55753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3" o:spid="_x0000_s1026" style="position:absolute;margin-left:330.95pt;margin-top:30.9pt;width:230.95pt;height:43.9pt;z-index:251667456" coordsize="29332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">
                <v:oval id="橢圓 11" o:spid="_x0000_s1027" style="position:absolute;width:5225;height:5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XuMEA&#10;AADbAAAADwAAAGRycy9kb3ducmV2LnhtbERPS2sCMRC+F/wPYYTeatZSSl2NosWCh17q4+Bt3Iyb&#10;xc1kTaLGf98UCt7m43vOZJZsK67kQ+NYwXBQgCCunG64VrDdfL18gAgRWWPrmBTcKcBs2nuaYKnd&#10;jX/ouo61yCEcSlRgYuxKKUNlyGIYuI44c0fnLcYMfS21x1sOt618LYp3abHh3GCwo09D1Wl9sQrO&#10;K/+dGjNa7vaL+i3J+6HgzUGp536aj0FESvEh/nevdJ4/hL9f8gFy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Dl7jBAAAA2wAAAA8AAAAAAAAAAAAAAAAAmAIAAGRycy9kb3du&#10;cmV2LnhtbFBLBQYAAAAABAAEAPUAAACGAwAAAAA=&#10;" fillcolor="#b01513 [3204]" stroked="f" strokeweight="1.5pt">
                  <v:stroke endcap="round"/>
                </v:oval>
                <v:roundrect id="圓角矩形 12" o:spid="_x0000_s1028" style="position:absolute;left:2493;width:26839;height:5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wwr8A&#10;AADbAAAADwAAAGRycy9kb3ducmV2LnhtbERPzYrCMBC+C75DmAVvmq6H1e0aRQVhEQTt9gGGZrYp&#10;bSalibW+vREEb/Px/c5qM9hG9NT5yrGCz1kCgrhwuuJSQf53mC5B+ICssXFMCu7kYbMej1aYanfj&#10;C/VZKEUMYZ+iAhNCm0rpC0MW/cy1xJH7d53FEGFXSt3hLYbbRs6T5EtarDg2GGxpb6ios6tVQH19&#10;SmzA43e5XZzzPN+Za22UmnwM2x8QgYbwFr/cvzrOn8Pzl3i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sbDCvwAAANsAAAAPAAAAAAAAAAAAAAAAAJgCAABkcnMvZG93bnJl&#10;di54bWxQSwUGAAAAAAQABAD1AAAAhAMAAAAA&#10;" fillcolor="#b01513 [3204]" stroked="f" strokeweight="1.5pt">
                  <v:stroke endcap="round"/>
                </v:roundrect>
              </v:group>
            </w:pict>
          </mc:Fallback>
        </mc:AlternateContent>
      </w:r>
    </w:p>
    <w:p w:rsidR="00253FC5" w:rsidRPr="00253FC5" w:rsidRDefault="00253FC5" w:rsidP="004111CB">
      <w:pPr>
        <w:pStyle w:val="1"/>
        <w:adjustRightInd w:val="0"/>
        <w:snapToGrid w:val="0"/>
        <w:rPr>
          <w:sz w:val="36"/>
          <w:lang w:val="zh-TW"/>
        </w:rPr>
      </w:pPr>
      <w:r w:rsidRPr="00253FC5">
        <w:rPr>
          <w:rFonts w:hint="eastAsia"/>
          <w:sz w:val="36"/>
          <w:lang w:val="zh-TW"/>
        </w:rPr>
        <w:t>活動時間</w:t>
      </w:r>
      <w:r w:rsidRPr="00253FC5">
        <w:rPr>
          <w:rFonts w:hint="eastAsia"/>
          <w:sz w:val="36"/>
          <w:lang w:val="zh-TW"/>
        </w:rPr>
        <w:t>:</w:t>
      </w:r>
    </w:p>
    <w:p w:rsidR="00253FC5" w:rsidRPr="001C50D0" w:rsidRDefault="00253FC5" w:rsidP="004111CB">
      <w:pPr>
        <w:adjustRightInd w:val="0"/>
        <w:snapToGrid w:val="0"/>
        <w:spacing w:line="240" w:lineRule="auto"/>
        <w:ind w:firstLine="720"/>
        <w:rPr>
          <w:rFonts w:ascii="標楷體" w:eastAsia="標楷體" w:hAnsi="標楷體"/>
          <w:sz w:val="48"/>
          <w:szCs w:val="48"/>
          <w:lang w:val="zh-TW"/>
        </w:rPr>
      </w:pPr>
      <w:r w:rsidRPr="001C50D0">
        <w:rPr>
          <w:rFonts w:ascii="標楷體" w:eastAsia="標楷體" w:hAnsi="標楷體" w:hint="eastAsia"/>
          <w:sz w:val="48"/>
          <w:szCs w:val="48"/>
          <w:lang w:val="zh-TW"/>
        </w:rPr>
        <w:t>105年5月31日</w:t>
      </w:r>
    </w:p>
    <w:p w:rsidR="00253FC5" w:rsidRPr="001C50D0" w:rsidRDefault="00253FC5" w:rsidP="004111CB">
      <w:pPr>
        <w:adjustRightInd w:val="0"/>
        <w:snapToGrid w:val="0"/>
        <w:spacing w:line="240" w:lineRule="auto"/>
        <w:ind w:firstLine="720"/>
        <w:rPr>
          <w:rFonts w:ascii="標楷體" w:eastAsia="標楷體" w:hAnsi="標楷體"/>
          <w:sz w:val="48"/>
          <w:szCs w:val="48"/>
          <w:lang w:val="zh-TW"/>
        </w:rPr>
      </w:pPr>
      <w:r w:rsidRPr="001C50D0">
        <w:rPr>
          <w:rFonts w:ascii="標楷體" w:eastAsia="標楷體" w:hAnsi="標楷體" w:hint="eastAsia"/>
          <w:sz w:val="48"/>
          <w:szCs w:val="48"/>
          <w:lang w:val="zh-TW"/>
        </w:rPr>
        <w:t>上午10點00分 至 下午1</w:t>
      </w:r>
      <w:r w:rsidR="001C50D0" w:rsidRPr="001C50D0">
        <w:rPr>
          <w:rFonts w:ascii="標楷體" w:eastAsia="標楷體" w:hAnsi="標楷體" w:hint="eastAsia"/>
          <w:sz w:val="48"/>
          <w:szCs w:val="48"/>
          <w:lang w:val="zh-TW"/>
        </w:rPr>
        <w:t>6</w:t>
      </w:r>
      <w:r w:rsidRPr="001C50D0">
        <w:rPr>
          <w:rFonts w:ascii="標楷體" w:eastAsia="標楷體" w:hAnsi="標楷體" w:hint="eastAsia"/>
          <w:sz w:val="48"/>
          <w:szCs w:val="48"/>
          <w:lang w:val="zh-TW"/>
        </w:rPr>
        <w:t>點00分</w:t>
      </w:r>
    </w:p>
    <w:p w:rsidR="00253FC5" w:rsidRPr="00253FC5" w:rsidRDefault="001C50D0" w:rsidP="004111CB">
      <w:pPr>
        <w:pStyle w:val="1"/>
        <w:adjustRightInd w:val="0"/>
        <w:snapToGrid w:val="0"/>
        <w:rPr>
          <w:sz w:val="36"/>
          <w:lang w:val="zh-TW"/>
        </w:rPr>
      </w:pPr>
      <w:r w:rsidRPr="001C50D0"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56191" behindDoc="1" locked="0" layoutInCell="1" allowOverlap="1" wp14:anchorId="15860FE9" wp14:editId="531D1CF5">
            <wp:simplePos x="0" y="0"/>
            <wp:positionH relativeFrom="column">
              <wp:posOffset>3636010</wp:posOffset>
            </wp:positionH>
            <wp:positionV relativeFrom="paragraph">
              <wp:posOffset>273685</wp:posOffset>
            </wp:positionV>
            <wp:extent cx="2975610" cy="4285615"/>
            <wp:effectExtent l="0" t="0" r="0" b="635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9"/>
                    <a:stretch/>
                  </pic:blipFill>
                  <pic:spPr bwMode="auto">
                    <a:xfrm>
                      <a:off x="0" y="0"/>
                      <a:ext cx="2975610" cy="428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C5" w:rsidRPr="00253FC5">
        <w:rPr>
          <w:rFonts w:hint="eastAsia"/>
          <w:sz w:val="36"/>
          <w:lang w:val="zh-TW"/>
        </w:rPr>
        <w:t>活動地點</w:t>
      </w:r>
      <w:r w:rsidR="00253FC5" w:rsidRPr="00253FC5">
        <w:rPr>
          <w:rFonts w:hint="eastAsia"/>
          <w:sz w:val="36"/>
          <w:lang w:val="zh-TW"/>
        </w:rPr>
        <w:t>:</w:t>
      </w:r>
    </w:p>
    <w:p w:rsidR="00253FC5" w:rsidRPr="001C50D0" w:rsidRDefault="00253FC5" w:rsidP="004111CB">
      <w:pPr>
        <w:adjustRightInd w:val="0"/>
        <w:snapToGrid w:val="0"/>
        <w:spacing w:line="240" w:lineRule="auto"/>
        <w:ind w:firstLine="720"/>
        <w:rPr>
          <w:rFonts w:ascii="標楷體" w:eastAsia="標楷體" w:hAnsi="標楷體"/>
          <w:b/>
          <w:sz w:val="36"/>
          <w:szCs w:val="36"/>
          <w:lang w:val="zh-TW"/>
        </w:rPr>
      </w:pPr>
      <w:r w:rsidRPr="001C50D0">
        <w:rPr>
          <w:rFonts w:ascii="標楷體" w:eastAsia="標楷體" w:hAnsi="標楷體" w:hint="eastAsia"/>
          <w:b/>
          <w:sz w:val="36"/>
          <w:szCs w:val="36"/>
          <w:lang w:val="zh-TW"/>
        </w:rPr>
        <w:t>行政大樓一樓穿堂</w:t>
      </w:r>
    </w:p>
    <w:p w:rsidR="00253FC5" w:rsidRPr="00253FC5" w:rsidRDefault="00253FC5" w:rsidP="004111CB">
      <w:pPr>
        <w:pStyle w:val="1"/>
        <w:adjustRightInd w:val="0"/>
        <w:snapToGrid w:val="0"/>
        <w:rPr>
          <w:sz w:val="36"/>
          <w:lang w:val="zh-TW"/>
        </w:rPr>
      </w:pPr>
      <w:r w:rsidRPr="00253FC5">
        <w:rPr>
          <w:rFonts w:hint="eastAsia"/>
          <w:sz w:val="36"/>
          <w:lang w:val="zh-TW"/>
        </w:rPr>
        <w:t>主辦單位</w:t>
      </w:r>
      <w:r w:rsidRPr="00253FC5">
        <w:rPr>
          <w:rFonts w:hint="eastAsia"/>
          <w:sz w:val="36"/>
          <w:lang w:val="zh-TW"/>
        </w:rPr>
        <w:t>:</w:t>
      </w:r>
    </w:p>
    <w:p w:rsidR="00253FC5" w:rsidRPr="001C50D0" w:rsidRDefault="00253FC5" w:rsidP="004111CB">
      <w:pPr>
        <w:adjustRightInd w:val="0"/>
        <w:snapToGrid w:val="0"/>
        <w:spacing w:line="240" w:lineRule="auto"/>
        <w:ind w:firstLine="720"/>
        <w:rPr>
          <w:rFonts w:ascii="標楷體" w:eastAsia="標楷體" w:hAnsi="標楷體"/>
          <w:b/>
          <w:sz w:val="36"/>
          <w:szCs w:val="36"/>
        </w:rPr>
      </w:pPr>
      <w:r w:rsidRPr="001C50D0">
        <w:rPr>
          <w:rFonts w:ascii="標楷體" w:eastAsia="標楷體" w:hAnsi="標楷體" w:hint="eastAsia"/>
          <w:b/>
          <w:sz w:val="36"/>
          <w:szCs w:val="36"/>
        </w:rPr>
        <w:t>教學卓越中心起飛計畫團隊</w:t>
      </w:r>
    </w:p>
    <w:p w:rsidR="001C50D0" w:rsidRDefault="001C50D0" w:rsidP="001C50D0">
      <w:pPr>
        <w:pStyle w:val="1"/>
        <w:adjustRightInd w:val="0"/>
        <w:snapToGrid w:val="0"/>
        <w:rPr>
          <w:rFonts w:hint="eastAsia"/>
          <w:sz w:val="36"/>
          <w:lang w:val="zh-TW"/>
        </w:rPr>
      </w:pPr>
      <w:r w:rsidRPr="001C50D0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0E0E579" wp14:editId="5ED03A22">
            <wp:simplePos x="0" y="0"/>
            <wp:positionH relativeFrom="column">
              <wp:posOffset>172720</wp:posOffset>
            </wp:positionH>
            <wp:positionV relativeFrom="paragraph">
              <wp:posOffset>737235</wp:posOffset>
            </wp:positionV>
            <wp:extent cx="2244090" cy="2030095"/>
            <wp:effectExtent l="0" t="0" r="0" b="0"/>
            <wp:wrapThrough wrapText="bothSides">
              <wp:wrapPolygon edited="0">
                <wp:start x="1100" y="0"/>
                <wp:lineTo x="1100" y="19864"/>
                <wp:lineTo x="1834" y="20877"/>
                <wp:lineTo x="2017" y="21282"/>
                <wp:lineTo x="2750" y="21282"/>
                <wp:lineTo x="2934" y="20877"/>
                <wp:lineTo x="3667" y="19864"/>
                <wp:lineTo x="3667" y="0"/>
                <wp:lineTo x="1100" y="0"/>
              </wp:wrapPolygon>
            </wp:wrapThrough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C5" w:rsidRPr="00253FC5">
        <w:rPr>
          <w:rFonts w:hint="eastAsia"/>
          <w:sz w:val="36"/>
          <w:lang w:val="zh-TW"/>
        </w:rPr>
        <w:t>活動流程</w:t>
      </w:r>
      <w:bookmarkStart w:id="0" w:name="_GoBack"/>
      <w:bookmarkEnd w:id="0"/>
    </w:p>
    <w:p w:rsidR="001C50D0" w:rsidRPr="001C50D0" w:rsidRDefault="001C50D0" w:rsidP="001C50D0">
      <w:pPr>
        <w:rPr>
          <w:lang w:val="zh-TW"/>
        </w:rPr>
      </w:pPr>
    </w:p>
    <w:p w:rsidR="00253FC5" w:rsidRPr="001C50D0" w:rsidRDefault="00253FC5" w:rsidP="004111CB">
      <w:pPr>
        <w:adjustRightInd w:val="0"/>
        <w:snapToGrid w:val="0"/>
        <w:spacing w:line="240" w:lineRule="auto"/>
        <w:ind w:leftChars="424" w:left="721"/>
        <w:rPr>
          <w:sz w:val="32"/>
          <w:szCs w:val="32"/>
          <w:lang w:val="zh-TW"/>
        </w:rPr>
      </w:pPr>
      <w:r w:rsidRPr="001C50D0">
        <w:rPr>
          <w:rFonts w:hint="eastAsia"/>
          <w:sz w:val="32"/>
          <w:szCs w:val="32"/>
          <w:lang w:val="zh-TW"/>
        </w:rPr>
        <w:t>10:00-1</w:t>
      </w:r>
      <w:r w:rsidR="001C50D0" w:rsidRPr="001C50D0">
        <w:rPr>
          <w:rFonts w:hint="eastAsia"/>
          <w:sz w:val="32"/>
          <w:szCs w:val="32"/>
          <w:lang w:val="zh-TW"/>
        </w:rPr>
        <w:t>6</w:t>
      </w:r>
      <w:r w:rsidRPr="001C50D0">
        <w:rPr>
          <w:rFonts w:hint="eastAsia"/>
          <w:sz w:val="32"/>
          <w:szCs w:val="32"/>
          <w:lang w:val="zh-TW"/>
        </w:rPr>
        <w:t>:</w:t>
      </w:r>
      <w:r w:rsidR="001C50D0" w:rsidRPr="001C50D0">
        <w:rPr>
          <w:rFonts w:hint="eastAsia"/>
          <w:sz w:val="32"/>
          <w:szCs w:val="32"/>
          <w:lang w:val="zh-TW"/>
        </w:rPr>
        <w:t>0</w:t>
      </w:r>
      <w:r w:rsidRPr="001C50D0">
        <w:rPr>
          <w:rFonts w:hint="eastAsia"/>
          <w:sz w:val="32"/>
          <w:szCs w:val="32"/>
          <w:lang w:val="zh-TW"/>
        </w:rPr>
        <w:t xml:space="preserve">0 </w:t>
      </w:r>
      <w:r w:rsidR="001C50D0" w:rsidRPr="001C50D0">
        <w:rPr>
          <w:rFonts w:hint="eastAsia"/>
          <w:sz w:val="32"/>
          <w:szCs w:val="32"/>
          <w:lang w:val="zh-TW"/>
        </w:rPr>
        <w:t>作品展示</w:t>
      </w:r>
    </w:p>
    <w:p w:rsidR="001C50D0" w:rsidRPr="001C50D0" w:rsidRDefault="001C50D0" w:rsidP="004111CB">
      <w:pPr>
        <w:adjustRightInd w:val="0"/>
        <w:snapToGrid w:val="0"/>
        <w:spacing w:line="240" w:lineRule="auto"/>
        <w:ind w:leftChars="424" w:left="721"/>
        <w:rPr>
          <w:rFonts w:hint="eastAsia"/>
          <w:sz w:val="32"/>
          <w:szCs w:val="32"/>
          <w:lang w:val="zh-TW"/>
        </w:rPr>
      </w:pPr>
      <w:r w:rsidRPr="001C50D0">
        <w:rPr>
          <w:rFonts w:hint="eastAsia"/>
          <w:sz w:val="32"/>
          <w:szCs w:val="32"/>
          <w:lang w:val="zh-TW"/>
        </w:rPr>
        <w:t>11:30-12:0</w:t>
      </w:r>
      <w:r w:rsidR="00253FC5" w:rsidRPr="001C50D0">
        <w:rPr>
          <w:rFonts w:hint="eastAsia"/>
          <w:sz w:val="32"/>
          <w:szCs w:val="32"/>
          <w:lang w:val="zh-TW"/>
        </w:rPr>
        <w:t xml:space="preserve">0 </w:t>
      </w:r>
      <w:r w:rsidRPr="001C50D0">
        <w:rPr>
          <w:rFonts w:hint="eastAsia"/>
          <w:sz w:val="32"/>
          <w:szCs w:val="32"/>
          <w:lang w:val="zh-TW"/>
        </w:rPr>
        <w:t>活動簽到</w:t>
      </w:r>
    </w:p>
    <w:p w:rsidR="00253FC5" w:rsidRPr="001C50D0" w:rsidRDefault="001C50D0" w:rsidP="001C50D0">
      <w:pPr>
        <w:adjustRightInd w:val="0"/>
        <w:snapToGrid w:val="0"/>
        <w:spacing w:line="240" w:lineRule="auto"/>
        <w:ind w:leftChars="424" w:left="721"/>
        <w:rPr>
          <w:sz w:val="32"/>
          <w:szCs w:val="32"/>
          <w:lang w:val="zh-TW"/>
        </w:rPr>
      </w:pPr>
      <w:r w:rsidRPr="001C50D0">
        <w:rPr>
          <w:rFonts w:hint="eastAsia"/>
          <w:sz w:val="32"/>
          <w:szCs w:val="32"/>
          <w:lang w:val="zh-TW"/>
        </w:rPr>
        <w:t>1</w:t>
      </w:r>
      <w:r w:rsidRPr="001C50D0">
        <w:rPr>
          <w:rFonts w:hint="eastAsia"/>
          <w:sz w:val="32"/>
          <w:szCs w:val="32"/>
          <w:lang w:val="zh-TW"/>
        </w:rPr>
        <w:t>2:0</w:t>
      </w:r>
      <w:r w:rsidRPr="001C50D0">
        <w:rPr>
          <w:rFonts w:hint="eastAsia"/>
          <w:sz w:val="32"/>
          <w:szCs w:val="32"/>
          <w:lang w:val="zh-TW"/>
        </w:rPr>
        <w:t>0-12:</w:t>
      </w:r>
      <w:r w:rsidRPr="001C50D0">
        <w:rPr>
          <w:rFonts w:hint="eastAsia"/>
          <w:sz w:val="32"/>
          <w:szCs w:val="32"/>
          <w:lang w:val="zh-TW"/>
        </w:rPr>
        <w:t>1</w:t>
      </w:r>
      <w:r w:rsidRPr="001C50D0">
        <w:rPr>
          <w:rFonts w:hint="eastAsia"/>
          <w:sz w:val="32"/>
          <w:szCs w:val="32"/>
          <w:lang w:val="zh-TW"/>
        </w:rPr>
        <w:t>0</w:t>
      </w:r>
      <w:r w:rsidRPr="001C50D0">
        <w:rPr>
          <w:rFonts w:hint="eastAsia"/>
          <w:sz w:val="32"/>
          <w:szCs w:val="32"/>
          <w:lang w:val="zh-TW"/>
        </w:rPr>
        <w:t xml:space="preserve"> </w:t>
      </w:r>
      <w:r w:rsidR="00253FC5" w:rsidRPr="001C50D0">
        <w:rPr>
          <w:rFonts w:hint="eastAsia"/>
          <w:sz w:val="32"/>
          <w:szCs w:val="32"/>
          <w:lang w:val="zh-TW"/>
        </w:rPr>
        <w:t>長官致詞</w:t>
      </w:r>
    </w:p>
    <w:p w:rsidR="00603C47" w:rsidRPr="001C50D0" w:rsidRDefault="001C50D0" w:rsidP="004111CB">
      <w:pPr>
        <w:adjustRightInd w:val="0"/>
        <w:snapToGrid w:val="0"/>
        <w:spacing w:line="240" w:lineRule="auto"/>
        <w:ind w:leftChars="424" w:left="721"/>
        <w:rPr>
          <w:sz w:val="32"/>
          <w:szCs w:val="32"/>
        </w:rPr>
      </w:pPr>
      <w:r w:rsidRPr="001C50D0">
        <w:rPr>
          <w:rFonts w:hint="eastAsia"/>
          <w:sz w:val="32"/>
          <w:szCs w:val="32"/>
          <w:lang w:val="zh-TW"/>
        </w:rPr>
        <w:t>12:1</w:t>
      </w:r>
      <w:r w:rsidR="00253FC5" w:rsidRPr="001C50D0">
        <w:rPr>
          <w:rFonts w:hint="eastAsia"/>
          <w:sz w:val="32"/>
          <w:szCs w:val="32"/>
          <w:lang w:val="zh-TW"/>
        </w:rPr>
        <w:t>0-13:</w:t>
      </w:r>
      <w:r w:rsidRPr="001C50D0">
        <w:rPr>
          <w:rFonts w:hint="eastAsia"/>
          <w:sz w:val="32"/>
          <w:szCs w:val="32"/>
          <w:lang w:val="zh-TW"/>
        </w:rPr>
        <w:t>1</w:t>
      </w:r>
      <w:r w:rsidR="00253FC5" w:rsidRPr="001C50D0">
        <w:rPr>
          <w:rFonts w:hint="eastAsia"/>
          <w:sz w:val="32"/>
          <w:szCs w:val="32"/>
          <w:lang w:val="zh-TW"/>
        </w:rPr>
        <w:t xml:space="preserve">0 </w:t>
      </w:r>
      <w:r w:rsidR="00253FC5" w:rsidRPr="001C50D0">
        <w:rPr>
          <w:rFonts w:hint="eastAsia"/>
          <w:sz w:val="32"/>
          <w:szCs w:val="32"/>
          <w:lang w:val="zh-TW"/>
        </w:rPr>
        <w:t>頒獎</w:t>
      </w:r>
      <w:r w:rsidRPr="001C50D0">
        <w:rPr>
          <w:rFonts w:hint="eastAsia"/>
          <w:sz w:val="32"/>
          <w:szCs w:val="32"/>
          <w:lang w:val="zh-TW"/>
        </w:rPr>
        <w:t>&amp;</w:t>
      </w:r>
      <w:r w:rsidRPr="001C50D0">
        <w:rPr>
          <w:rFonts w:hint="eastAsia"/>
          <w:sz w:val="32"/>
          <w:szCs w:val="32"/>
          <w:lang w:val="zh-TW"/>
        </w:rPr>
        <w:t>餐敘</w:t>
      </w:r>
    </w:p>
    <w:sectPr w:rsidR="00603C47" w:rsidRPr="001C50D0" w:rsidSect="001C50D0">
      <w:pgSz w:w="12240" w:h="15840"/>
      <w:pgMar w:top="567" w:right="567" w:bottom="567" w:left="567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微軟正黑體"/>
    <w:charset w:val="88"/>
    <w:family w:val="swiss"/>
    <w:pitch w:val="variable"/>
    <w:sig w:usb0="00000000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2C"/>
    <w:rsid w:val="000E3FF6"/>
    <w:rsid w:val="001C50D0"/>
    <w:rsid w:val="00253FC5"/>
    <w:rsid w:val="004111CB"/>
    <w:rsid w:val="00411B95"/>
    <w:rsid w:val="00603C47"/>
    <w:rsid w:val="00A5204B"/>
    <w:rsid w:val="00A71E4E"/>
    <w:rsid w:val="00B8732C"/>
    <w:rsid w:val="00C7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zh-TW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4B"/>
    <w:rPr>
      <w:rFonts w:eastAsia="Microsoft JhengHei UI"/>
    </w:rPr>
  </w:style>
  <w:style w:type="paragraph" w:styleId="1">
    <w:name w:val="heading 1"/>
    <w:basedOn w:val="a"/>
    <w:next w:val="a"/>
    <w:link w:val="10"/>
    <w:uiPriority w:val="9"/>
    <w:qFormat/>
    <w:rsid w:val="00A5204B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04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A5204B"/>
    <w:rPr>
      <w:rFonts w:eastAsia="Microsoft JhengHei UI"/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A5204B"/>
    <w:rPr>
      <w:rFonts w:eastAsia="Microsoft JhengHei UI"/>
      <w:i/>
      <w:iCs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5204B"/>
    <w:rPr>
      <w:rFonts w:asciiTheme="majorHAnsi" w:eastAsia="Microsoft JhengHei UI" w:hAnsiTheme="majorHAnsi" w:cstheme="majorBidi"/>
      <w:color w:val="B01513" w:themeColor="accent1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A5204B"/>
    <w:rPr>
      <w:rFonts w:asciiTheme="majorHAnsi" w:eastAsia="Microsoft JhengHei UI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Intense Emphasis"/>
    <w:basedOn w:val="a0"/>
    <w:uiPriority w:val="21"/>
    <w:qFormat/>
    <w:rsid w:val="00A5204B"/>
    <w:rPr>
      <w:rFonts w:eastAsia="Microsoft JhengHei UI"/>
      <w:b/>
      <w:bCs/>
      <w:i/>
      <w:iCs/>
      <w:color w:val="auto"/>
    </w:rPr>
  </w:style>
  <w:style w:type="paragraph" w:styleId="a7">
    <w:name w:val="Intense Quote"/>
    <w:basedOn w:val="a"/>
    <w:next w:val="a"/>
    <w:link w:val="a8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鮮明引文 字元"/>
    <w:basedOn w:val="a0"/>
    <w:link w:val="a7"/>
    <w:uiPriority w:val="30"/>
    <w:rPr>
      <w:color w:val="B01513" w:themeColor="accent1"/>
      <w:sz w:val="28"/>
      <w:szCs w:val="28"/>
    </w:rPr>
  </w:style>
  <w:style w:type="character" w:styleId="a9">
    <w:name w:val="Intense Reference"/>
    <w:basedOn w:val="a0"/>
    <w:uiPriority w:val="32"/>
    <w:qFormat/>
    <w:rsid w:val="00A5204B"/>
    <w:rPr>
      <w:rFonts w:eastAsia="Microsoft JhengHei UI"/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nhideWhenUsed/>
    <w:rPr>
      <w:color w:val="4FB8C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c">
    <w:name w:val="No Spacing"/>
    <w:link w:val="ad"/>
    <w:uiPriority w:val="1"/>
    <w:qFormat/>
    <w:rsid w:val="00A5204B"/>
    <w:pPr>
      <w:spacing w:after="0" w:line="240" w:lineRule="auto"/>
    </w:pPr>
    <w:rPr>
      <w:rFonts w:eastAsia="Microsoft JhengHei UI"/>
    </w:rPr>
  </w:style>
  <w:style w:type="character" w:customStyle="1" w:styleId="ad">
    <w:name w:val="無間距 字元"/>
    <w:basedOn w:val="a0"/>
    <w:link w:val="ac"/>
    <w:uiPriority w:val="1"/>
    <w:rsid w:val="00A5204B"/>
    <w:rPr>
      <w:rFonts w:eastAsia="Microsoft JhengHei UI"/>
    </w:rPr>
  </w:style>
  <w:style w:type="paragraph" w:styleId="ae">
    <w:name w:val="Quote"/>
    <w:basedOn w:val="a"/>
    <w:next w:val="a"/>
    <w:link w:val="af"/>
    <w:uiPriority w:val="29"/>
    <w:qFormat/>
    <w:rsid w:val="00A5204B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f">
    <w:name w:val="引文 字元"/>
    <w:basedOn w:val="a0"/>
    <w:link w:val="ae"/>
    <w:uiPriority w:val="29"/>
    <w:rsid w:val="00A5204B"/>
    <w:rPr>
      <w:rFonts w:asciiTheme="majorHAnsi" w:eastAsia="Microsoft JhengHei UI" w:hAnsiTheme="majorHAnsi" w:cstheme="majorBidi"/>
    </w:rPr>
  </w:style>
  <w:style w:type="character" w:styleId="af0">
    <w:name w:val="Strong"/>
    <w:basedOn w:val="a0"/>
    <w:uiPriority w:val="22"/>
    <w:qFormat/>
    <w:rsid w:val="00A5204B"/>
    <w:rPr>
      <w:rFonts w:eastAsia="Microsoft JhengHei UI"/>
      <w:b/>
      <w:bCs/>
    </w:rPr>
  </w:style>
  <w:style w:type="paragraph" w:styleId="af1">
    <w:name w:val="Subtitle"/>
    <w:basedOn w:val="a"/>
    <w:next w:val="a"/>
    <w:link w:val="af2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2">
    <w:name w:val="副標題 字元"/>
    <w:basedOn w:val="a0"/>
    <w:link w:val="af1"/>
    <w:uiPriority w:val="11"/>
    <w:rPr>
      <w:sz w:val="28"/>
      <w:szCs w:val="28"/>
    </w:rPr>
  </w:style>
  <w:style w:type="character" w:styleId="af3">
    <w:name w:val="Subtle Emphasis"/>
    <w:basedOn w:val="a0"/>
    <w:uiPriority w:val="19"/>
    <w:qFormat/>
    <w:rsid w:val="00A5204B"/>
    <w:rPr>
      <w:rFonts w:eastAsia="Microsoft JhengHei UI"/>
      <w:i/>
      <w:iCs/>
      <w:color w:val="595959" w:themeColor="text1" w:themeTint="A6"/>
    </w:rPr>
  </w:style>
  <w:style w:type="character" w:styleId="af4">
    <w:name w:val="Subtle Reference"/>
    <w:basedOn w:val="a0"/>
    <w:uiPriority w:val="31"/>
    <w:qFormat/>
    <w:rsid w:val="00A5204B"/>
    <w:rPr>
      <w:rFonts w:eastAsia="Microsoft JhengHei UI"/>
      <w:caps w:val="0"/>
      <w:smallCaps/>
      <w:color w:val="404040" w:themeColor="text1" w:themeTint="BF"/>
      <w:u w:val="single" w:color="7F7F7F" w:themeColor="text1" w:themeTint="80"/>
    </w:rPr>
  </w:style>
  <w:style w:type="paragraph" w:styleId="af5">
    <w:name w:val="Title"/>
    <w:basedOn w:val="a"/>
    <w:next w:val="a"/>
    <w:link w:val="af6"/>
    <w:uiPriority w:val="10"/>
    <w:qFormat/>
    <w:rsid w:val="00A5204B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f6">
    <w:name w:val="標題 字元"/>
    <w:basedOn w:val="a0"/>
    <w:link w:val="af5"/>
    <w:uiPriority w:val="10"/>
    <w:rsid w:val="00A5204B"/>
    <w:rPr>
      <w:rFonts w:asciiTheme="majorHAnsi" w:eastAsia="Microsoft JhengHei UI" w:hAnsiTheme="majorHAnsi" w:cstheme="majorBidi"/>
      <w:color w:val="B01513" w:themeColor="accent1"/>
      <w:kern w:val="28"/>
      <w:sz w:val="72"/>
      <w:szCs w:val="72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Date"/>
    <w:basedOn w:val="a"/>
    <w:next w:val="a"/>
    <w:link w:val="af9"/>
    <w:uiPriority w:val="99"/>
    <w:semiHidden/>
    <w:unhideWhenUsed/>
    <w:rsid w:val="00253FC5"/>
    <w:pPr>
      <w:jc w:val="right"/>
    </w:pPr>
  </w:style>
  <w:style w:type="character" w:customStyle="1" w:styleId="af9">
    <w:name w:val="日期 字元"/>
    <w:basedOn w:val="a0"/>
    <w:link w:val="af8"/>
    <w:uiPriority w:val="99"/>
    <w:semiHidden/>
    <w:rsid w:val="00253FC5"/>
    <w:rPr>
      <w:rFonts w:eastAsia="Microsoft JhengHei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zh-TW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4B"/>
    <w:rPr>
      <w:rFonts w:eastAsia="Microsoft JhengHei UI"/>
    </w:rPr>
  </w:style>
  <w:style w:type="paragraph" w:styleId="1">
    <w:name w:val="heading 1"/>
    <w:basedOn w:val="a"/>
    <w:next w:val="a"/>
    <w:link w:val="10"/>
    <w:uiPriority w:val="9"/>
    <w:qFormat/>
    <w:rsid w:val="00A5204B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04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A5204B"/>
    <w:rPr>
      <w:rFonts w:eastAsia="Microsoft JhengHei UI"/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A5204B"/>
    <w:rPr>
      <w:rFonts w:eastAsia="Microsoft JhengHei UI"/>
      <w:i/>
      <w:iCs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5204B"/>
    <w:rPr>
      <w:rFonts w:asciiTheme="majorHAnsi" w:eastAsia="Microsoft JhengHei UI" w:hAnsiTheme="majorHAnsi" w:cstheme="majorBidi"/>
      <w:color w:val="B01513" w:themeColor="accent1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A5204B"/>
    <w:rPr>
      <w:rFonts w:asciiTheme="majorHAnsi" w:eastAsia="Microsoft JhengHei UI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Intense Emphasis"/>
    <w:basedOn w:val="a0"/>
    <w:uiPriority w:val="21"/>
    <w:qFormat/>
    <w:rsid w:val="00A5204B"/>
    <w:rPr>
      <w:rFonts w:eastAsia="Microsoft JhengHei UI"/>
      <w:b/>
      <w:bCs/>
      <w:i/>
      <w:iCs/>
      <w:color w:val="auto"/>
    </w:rPr>
  </w:style>
  <w:style w:type="paragraph" w:styleId="a7">
    <w:name w:val="Intense Quote"/>
    <w:basedOn w:val="a"/>
    <w:next w:val="a"/>
    <w:link w:val="a8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鮮明引文 字元"/>
    <w:basedOn w:val="a0"/>
    <w:link w:val="a7"/>
    <w:uiPriority w:val="30"/>
    <w:rPr>
      <w:color w:val="B01513" w:themeColor="accent1"/>
      <w:sz w:val="28"/>
      <w:szCs w:val="28"/>
    </w:rPr>
  </w:style>
  <w:style w:type="character" w:styleId="a9">
    <w:name w:val="Intense Reference"/>
    <w:basedOn w:val="a0"/>
    <w:uiPriority w:val="32"/>
    <w:qFormat/>
    <w:rsid w:val="00A5204B"/>
    <w:rPr>
      <w:rFonts w:eastAsia="Microsoft JhengHei UI"/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nhideWhenUsed/>
    <w:rPr>
      <w:color w:val="4FB8C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c">
    <w:name w:val="No Spacing"/>
    <w:link w:val="ad"/>
    <w:uiPriority w:val="1"/>
    <w:qFormat/>
    <w:rsid w:val="00A5204B"/>
    <w:pPr>
      <w:spacing w:after="0" w:line="240" w:lineRule="auto"/>
    </w:pPr>
    <w:rPr>
      <w:rFonts w:eastAsia="Microsoft JhengHei UI"/>
    </w:rPr>
  </w:style>
  <w:style w:type="character" w:customStyle="1" w:styleId="ad">
    <w:name w:val="無間距 字元"/>
    <w:basedOn w:val="a0"/>
    <w:link w:val="ac"/>
    <w:uiPriority w:val="1"/>
    <w:rsid w:val="00A5204B"/>
    <w:rPr>
      <w:rFonts w:eastAsia="Microsoft JhengHei UI"/>
    </w:rPr>
  </w:style>
  <w:style w:type="paragraph" w:styleId="ae">
    <w:name w:val="Quote"/>
    <w:basedOn w:val="a"/>
    <w:next w:val="a"/>
    <w:link w:val="af"/>
    <w:uiPriority w:val="29"/>
    <w:qFormat/>
    <w:rsid w:val="00A5204B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f">
    <w:name w:val="引文 字元"/>
    <w:basedOn w:val="a0"/>
    <w:link w:val="ae"/>
    <w:uiPriority w:val="29"/>
    <w:rsid w:val="00A5204B"/>
    <w:rPr>
      <w:rFonts w:asciiTheme="majorHAnsi" w:eastAsia="Microsoft JhengHei UI" w:hAnsiTheme="majorHAnsi" w:cstheme="majorBidi"/>
    </w:rPr>
  </w:style>
  <w:style w:type="character" w:styleId="af0">
    <w:name w:val="Strong"/>
    <w:basedOn w:val="a0"/>
    <w:uiPriority w:val="22"/>
    <w:qFormat/>
    <w:rsid w:val="00A5204B"/>
    <w:rPr>
      <w:rFonts w:eastAsia="Microsoft JhengHei UI"/>
      <w:b/>
      <w:bCs/>
    </w:rPr>
  </w:style>
  <w:style w:type="paragraph" w:styleId="af1">
    <w:name w:val="Subtitle"/>
    <w:basedOn w:val="a"/>
    <w:next w:val="a"/>
    <w:link w:val="af2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2">
    <w:name w:val="副標題 字元"/>
    <w:basedOn w:val="a0"/>
    <w:link w:val="af1"/>
    <w:uiPriority w:val="11"/>
    <w:rPr>
      <w:sz w:val="28"/>
      <w:szCs w:val="28"/>
    </w:rPr>
  </w:style>
  <w:style w:type="character" w:styleId="af3">
    <w:name w:val="Subtle Emphasis"/>
    <w:basedOn w:val="a0"/>
    <w:uiPriority w:val="19"/>
    <w:qFormat/>
    <w:rsid w:val="00A5204B"/>
    <w:rPr>
      <w:rFonts w:eastAsia="Microsoft JhengHei UI"/>
      <w:i/>
      <w:iCs/>
      <w:color w:val="595959" w:themeColor="text1" w:themeTint="A6"/>
    </w:rPr>
  </w:style>
  <w:style w:type="character" w:styleId="af4">
    <w:name w:val="Subtle Reference"/>
    <w:basedOn w:val="a0"/>
    <w:uiPriority w:val="31"/>
    <w:qFormat/>
    <w:rsid w:val="00A5204B"/>
    <w:rPr>
      <w:rFonts w:eastAsia="Microsoft JhengHei UI"/>
      <w:caps w:val="0"/>
      <w:smallCaps/>
      <w:color w:val="404040" w:themeColor="text1" w:themeTint="BF"/>
      <w:u w:val="single" w:color="7F7F7F" w:themeColor="text1" w:themeTint="80"/>
    </w:rPr>
  </w:style>
  <w:style w:type="paragraph" w:styleId="af5">
    <w:name w:val="Title"/>
    <w:basedOn w:val="a"/>
    <w:next w:val="a"/>
    <w:link w:val="af6"/>
    <w:uiPriority w:val="10"/>
    <w:qFormat/>
    <w:rsid w:val="00A5204B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f6">
    <w:name w:val="標題 字元"/>
    <w:basedOn w:val="a0"/>
    <w:link w:val="af5"/>
    <w:uiPriority w:val="10"/>
    <w:rsid w:val="00A5204B"/>
    <w:rPr>
      <w:rFonts w:asciiTheme="majorHAnsi" w:eastAsia="Microsoft JhengHei UI" w:hAnsiTheme="majorHAnsi" w:cstheme="majorBidi"/>
      <w:color w:val="B01513" w:themeColor="accent1"/>
      <w:kern w:val="28"/>
      <w:sz w:val="72"/>
      <w:szCs w:val="72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Date"/>
    <w:basedOn w:val="a"/>
    <w:next w:val="a"/>
    <w:link w:val="af9"/>
    <w:uiPriority w:val="99"/>
    <w:semiHidden/>
    <w:unhideWhenUsed/>
    <w:rsid w:val="00253FC5"/>
    <w:pPr>
      <w:jc w:val="right"/>
    </w:pPr>
  </w:style>
  <w:style w:type="character" w:customStyle="1" w:styleId="af9">
    <w:name w:val="日期 字元"/>
    <w:basedOn w:val="a0"/>
    <w:link w:val="af8"/>
    <w:uiPriority w:val="99"/>
    <w:semiHidden/>
    <w:rsid w:val="00253FC5"/>
    <w:rPr>
      <w:rFonts w:eastAsia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8626;&#23376;&#35373;&#35336;%20(&#31354;&#30333;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6DA4EF-2B83-4B1D-AEE1-1A8475F5299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8E1A6F0F-A80E-4EF5-961D-4AC6A7804742}">
      <dgm:prSet phldrT="[文字]"/>
      <dgm:spPr/>
      <dgm:t>
        <a:bodyPr/>
        <a:lstStyle/>
        <a:p>
          <a:endParaRPr lang="zh-TW" altLang="en-US"/>
        </a:p>
      </dgm:t>
    </dgm:pt>
    <dgm:pt modelId="{CF8FC59B-5442-4A2A-8A06-9E5275193F79}" type="parTrans" cxnId="{1B430B43-0149-4803-89B7-818A4C142692}">
      <dgm:prSet/>
      <dgm:spPr/>
      <dgm:t>
        <a:bodyPr/>
        <a:lstStyle/>
        <a:p>
          <a:endParaRPr lang="zh-TW" altLang="en-US"/>
        </a:p>
      </dgm:t>
    </dgm:pt>
    <dgm:pt modelId="{429AADD1-B53E-41D4-A85A-2F239E8379F7}" type="sibTrans" cxnId="{1B430B43-0149-4803-89B7-818A4C142692}">
      <dgm:prSet/>
      <dgm:spPr/>
      <dgm:t>
        <a:bodyPr/>
        <a:lstStyle/>
        <a:p>
          <a:endParaRPr lang="zh-TW" altLang="en-US"/>
        </a:p>
      </dgm:t>
    </dgm:pt>
    <dgm:pt modelId="{14AB8C9A-F9BE-4C1F-A35C-4C5F2EFC79C3}">
      <dgm:prSet phldrT="[文字]"/>
      <dgm:spPr/>
      <dgm:t>
        <a:bodyPr/>
        <a:lstStyle/>
        <a:p>
          <a:endParaRPr lang="zh-TW" altLang="en-US"/>
        </a:p>
      </dgm:t>
    </dgm:pt>
    <dgm:pt modelId="{3AD231B1-C18E-4171-AC7E-8E1503D1701D}" type="parTrans" cxnId="{EB1C9A46-ADF1-49D1-B59B-4D7E214331F6}">
      <dgm:prSet/>
      <dgm:spPr/>
      <dgm:t>
        <a:bodyPr/>
        <a:lstStyle/>
        <a:p>
          <a:endParaRPr lang="zh-TW" altLang="en-US"/>
        </a:p>
      </dgm:t>
    </dgm:pt>
    <dgm:pt modelId="{E8256888-C092-4BE2-A933-6863C18E2ED6}" type="sibTrans" cxnId="{EB1C9A46-ADF1-49D1-B59B-4D7E214331F6}">
      <dgm:prSet/>
      <dgm:spPr/>
      <dgm:t>
        <a:bodyPr/>
        <a:lstStyle/>
        <a:p>
          <a:endParaRPr lang="zh-TW" altLang="en-US"/>
        </a:p>
      </dgm:t>
    </dgm:pt>
    <dgm:pt modelId="{622E9D6E-45A8-43F0-9F36-073F326C99DA}">
      <dgm:prSet phldrT="[文字]"/>
      <dgm:spPr/>
      <dgm:t>
        <a:bodyPr/>
        <a:lstStyle/>
        <a:p>
          <a:endParaRPr lang="zh-TW" altLang="en-US"/>
        </a:p>
      </dgm:t>
    </dgm:pt>
    <dgm:pt modelId="{6AF75835-4A01-4168-A084-5E325C547512}" type="parTrans" cxnId="{643A9605-216C-4A3C-BB81-41E3F602D182}">
      <dgm:prSet/>
      <dgm:spPr/>
      <dgm:t>
        <a:bodyPr/>
        <a:lstStyle/>
        <a:p>
          <a:endParaRPr lang="zh-TW" altLang="en-US"/>
        </a:p>
      </dgm:t>
    </dgm:pt>
    <dgm:pt modelId="{E330E31C-9F90-4A0D-8FD5-B6FBBFF6AEA9}" type="sibTrans" cxnId="{643A9605-216C-4A3C-BB81-41E3F602D182}">
      <dgm:prSet/>
      <dgm:spPr/>
      <dgm:t>
        <a:bodyPr/>
        <a:lstStyle/>
        <a:p>
          <a:endParaRPr lang="zh-TW" altLang="en-US"/>
        </a:p>
      </dgm:t>
    </dgm:pt>
    <dgm:pt modelId="{B701425C-4556-4885-857C-AEA68C7F465F}">
      <dgm:prSet phldrT="[文字]"/>
      <dgm:spPr/>
      <dgm:t>
        <a:bodyPr/>
        <a:lstStyle/>
        <a:p>
          <a:endParaRPr lang="zh-TW" altLang="en-US"/>
        </a:p>
      </dgm:t>
    </dgm:pt>
    <dgm:pt modelId="{E28CFB85-B0FC-4D64-BEB3-F413542FCE40}" type="parTrans" cxnId="{EF98627B-99C4-4037-8EB8-9E74C94C1460}">
      <dgm:prSet/>
      <dgm:spPr/>
      <dgm:t>
        <a:bodyPr/>
        <a:lstStyle/>
        <a:p>
          <a:endParaRPr lang="zh-TW" altLang="en-US"/>
        </a:p>
      </dgm:t>
    </dgm:pt>
    <dgm:pt modelId="{78A86061-ED68-4075-9741-F47209DF65B7}" type="sibTrans" cxnId="{EF98627B-99C4-4037-8EB8-9E74C94C1460}">
      <dgm:prSet/>
      <dgm:spPr/>
      <dgm:t>
        <a:bodyPr/>
        <a:lstStyle/>
        <a:p>
          <a:endParaRPr lang="zh-TW" altLang="en-US"/>
        </a:p>
      </dgm:t>
    </dgm:pt>
    <dgm:pt modelId="{C84A7DBF-4577-4C0D-8E07-3E4A153F8576}">
      <dgm:prSet phldrT="[文字]"/>
      <dgm:spPr/>
      <dgm:t>
        <a:bodyPr/>
        <a:lstStyle/>
        <a:p>
          <a:endParaRPr lang="zh-TW" altLang="en-US"/>
        </a:p>
      </dgm:t>
    </dgm:pt>
    <dgm:pt modelId="{A097EA3C-30B6-4D4C-BDC6-0D8851CD3494}" type="sibTrans" cxnId="{73479030-709F-4990-AF2B-5C084F0E322D}">
      <dgm:prSet/>
      <dgm:spPr/>
      <dgm:t>
        <a:bodyPr/>
        <a:lstStyle/>
        <a:p>
          <a:endParaRPr lang="zh-TW" altLang="en-US"/>
        </a:p>
      </dgm:t>
    </dgm:pt>
    <dgm:pt modelId="{A146BA8F-BE44-4FBD-B88A-B4FA1840F18D}" type="parTrans" cxnId="{73479030-709F-4990-AF2B-5C084F0E322D}">
      <dgm:prSet/>
      <dgm:spPr/>
      <dgm:t>
        <a:bodyPr/>
        <a:lstStyle/>
        <a:p>
          <a:endParaRPr lang="zh-TW" altLang="en-US"/>
        </a:p>
      </dgm:t>
    </dgm:pt>
    <dgm:pt modelId="{D81BADE8-15AE-4698-AFEF-4B5ACFBCFFF9}" type="pres">
      <dgm:prSet presAssocID="{8B6DA4EF-2B83-4B1D-AEE1-1A8475F5299D}" presName="Name0" presStyleCnt="0">
        <dgm:presLayoutVars>
          <dgm:dir/>
          <dgm:animLvl val="lvl"/>
          <dgm:resizeHandles val="exact"/>
        </dgm:presLayoutVars>
      </dgm:prSet>
      <dgm:spPr/>
    </dgm:pt>
    <dgm:pt modelId="{9785E69B-D793-4C1D-92C2-684DFD22C4FB}" type="pres">
      <dgm:prSet presAssocID="{B701425C-4556-4885-857C-AEA68C7F465F}" presName="parTxOnly" presStyleLbl="node1" presStyleIdx="0" presStyleCnt="5" custAng="54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77602C0-C5E9-455F-963B-6DC24D5E3CDD}" type="pres">
      <dgm:prSet presAssocID="{78A86061-ED68-4075-9741-F47209DF65B7}" presName="parTxOnlySpace" presStyleCnt="0"/>
      <dgm:spPr/>
    </dgm:pt>
    <dgm:pt modelId="{B4401D53-4CF9-4FAC-B708-C44470DB9791}" type="pres">
      <dgm:prSet presAssocID="{622E9D6E-45A8-43F0-9F36-073F326C99DA}" presName="parTxOnly" presStyleLbl="node1" presStyleIdx="1" presStyleCnt="5" custAng="5400000" custLinFactX="-80112" custLinFactY="69572" custLinFactNeighborX="-100000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1C7E90A-D662-4917-B49E-96E3BD220B08}" type="pres">
      <dgm:prSet presAssocID="{E330E31C-9F90-4A0D-8FD5-B6FBBFF6AEA9}" presName="parTxOnlySpace" presStyleCnt="0"/>
      <dgm:spPr/>
    </dgm:pt>
    <dgm:pt modelId="{A3DBE97D-078F-4813-AA56-007217FB823B}" type="pres">
      <dgm:prSet presAssocID="{8E1A6F0F-A80E-4EF5-961D-4AC6A7804742}" presName="parTxOnly" presStyleLbl="node1" presStyleIdx="2" presStyleCnt="5" custAng="5400000" custLinFactX="-160112" custLinFactY="-88899" custLinFactNeighborX="-200000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ACAB617-E217-4E3F-8A7F-11655691366F}" type="pres">
      <dgm:prSet presAssocID="{429AADD1-B53E-41D4-A85A-2F239E8379F7}" presName="parTxOnlySpace" presStyleCnt="0"/>
      <dgm:spPr/>
    </dgm:pt>
    <dgm:pt modelId="{F7D02A2A-5CFE-442F-820F-72421BCD0C46}" type="pres">
      <dgm:prSet presAssocID="{14AB8C9A-F9BE-4C1F-A35C-4C5F2EFC79C3}" presName="parTxOnly" presStyleLbl="node1" presStyleIdx="3" presStyleCnt="5" custAng="5400000" custLinFactX="-240112" custLinFactY="-170799" custLinFactNeighborX="-300000" custLinFactNeighborY="-2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1297BD3-0866-432C-B05F-66CD8721F262}" type="pres">
      <dgm:prSet presAssocID="{E8256888-C092-4BE2-A933-6863C18E2ED6}" presName="parTxOnlySpace" presStyleCnt="0"/>
      <dgm:spPr/>
    </dgm:pt>
    <dgm:pt modelId="{598B2423-7E71-4666-BF73-B75A126D763C}" type="pres">
      <dgm:prSet presAssocID="{C84A7DBF-4577-4C0D-8E07-3E4A153F8576}" presName="parTxOnly" presStyleLbl="node1" presStyleIdx="4" presStyleCnt="5" custAng="5400000" custLinFactX="-320112" custLinFactY="154188" custLinFactNeighborX="-400000" custLinFactNeighborY="2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61AF41D-E2A0-4B6C-980F-C128482FE8EC}" type="presOf" srcId="{B701425C-4556-4885-857C-AEA68C7F465F}" destId="{9785E69B-D793-4C1D-92C2-684DFD22C4FB}" srcOrd="0" destOrd="0" presId="urn:microsoft.com/office/officeart/2005/8/layout/chevron1"/>
    <dgm:cxn modelId="{9561F3C4-A3C6-4768-BC88-F918D1D2AAE3}" type="presOf" srcId="{622E9D6E-45A8-43F0-9F36-073F326C99DA}" destId="{B4401D53-4CF9-4FAC-B708-C44470DB9791}" srcOrd="0" destOrd="0" presId="urn:microsoft.com/office/officeart/2005/8/layout/chevron1"/>
    <dgm:cxn modelId="{CAD8903E-7205-4D03-9E65-F09AB55DEC3D}" type="presOf" srcId="{14AB8C9A-F9BE-4C1F-A35C-4C5F2EFC79C3}" destId="{F7D02A2A-5CFE-442F-820F-72421BCD0C46}" srcOrd="0" destOrd="0" presId="urn:microsoft.com/office/officeart/2005/8/layout/chevron1"/>
    <dgm:cxn modelId="{EF98627B-99C4-4037-8EB8-9E74C94C1460}" srcId="{8B6DA4EF-2B83-4B1D-AEE1-1A8475F5299D}" destId="{B701425C-4556-4885-857C-AEA68C7F465F}" srcOrd="0" destOrd="0" parTransId="{E28CFB85-B0FC-4D64-BEB3-F413542FCE40}" sibTransId="{78A86061-ED68-4075-9741-F47209DF65B7}"/>
    <dgm:cxn modelId="{91B772DC-30BB-4B5A-B27C-1C57DE60E1AE}" type="presOf" srcId="{8B6DA4EF-2B83-4B1D-AEE1-1A8475F5299D}" destId="{D81BADE8-15AE-4698-AFEF-4B5ACFBCFFF9}" srcOrd="0" destOrd="0" presId="urn:microsoft.com/office/officeart/2005/8/layout/chevron1"/>
    <dgm:cxn modelId="{1B430B43-0149-4803-89B7-818A4C142692}" srcId="{8B6DA4EF-2B83-4B1D-AEE1-1A8475F5299D}" destId="{8E1A6F0F-A80E-4EF5-961D-4AC6A7804742}" srcOrd="2" destOrd="0" parTransId="{CF8FC59B-5442-4A2A-8A06-9E5275193F79}" sibTransId="{429AADD1-B53E-41D4-A85A-2F239E8379F7}"/>
    <dgm:cxn modelId="{8222CA03-BC3B-42C0-8385-2B574F10D043}" type="presOf" srcId="{C84A7DBF-4577-4C0D-8E07-3E4A153F8576}" destId="{598B2423-7E71-4666-BF73-B75A126D763C}" srcOrd="0" destOrd="0" presId="urn:microsoft.com/office/officeart/2005/8/layout/chevron1"/>
    <dgm:cxn modelId="{73479030-709F-4990-AF2B-5C084F0E322D}" srcId="{8B6DA4EF-2B83-4B1D-AEE1-1A8475F5299D}" destId="{C84A7DBF-4577-4C0D-8E07-3E4A153F8576}" srcOrd="4" destOrd="0" parTransId="{A146BA8F-BE44-4FBD-B88A-B4FA1840F18D}" sibTransId="{A097EA3C-30B6-4D4C-BDC6-0D8851CD3494}"/>
    <dgm:cxn modelId="{D25A645B-0D87-4094-B414-C1AE3630DEBF}" type="presOf" srcId="{8E1A6F0F-A80E-4EF5-961D-4AC6A7804742}" destId="{A3DBE97D-078F-4813-AA56-007217FB823B}" srcOrd="0" destOrd="0" presId="urn:microsoft.com/office/officeart/2005/8/layout/chevron1"/>
    <dgm:cxn modelId="{643A9605-216C-4A3C-BB81-41E3F602D182}" srcId="{8B6DA4EF-2B83-4B1D-AEE1-1A8475F5299D}" destId="{622E9D6E-45A8-43F0-9F36-073F326C99DA}" srcOrd="1" destOrd="0" parTransId="{6AF75835-4A01-4168-A084-5E325C547512}" sibTransId="{E330E31C-9F90-4A0D-8FD5-B6FBBFF6AEA9}"/>
    <dgm:cxn modelId="{EB1C9A46-ADF1-49D1-B59B-4D7E214331F6}" srcId="{8B6DA4EF-2B83-4B1D-AEE1-1A8475F5299D}" destId="{14AB8C9A-F9BE-4C1F-A35C-4C5F2EFC79C3}" srcOrd="3" destOrd="0" parTransId="{3AD231B1-C18E-4171-AC7E-8E1503D1701D}" sibTransId="{E8256888-C092-4BE2-A933-6863C18E2ED6}"/>
    <dgm:cxn modelId="{DAE527F8-DE13-4714-8A22-14EBE55B1D8C}" type="presParOf" srcId="{D81BADE8-15AE-4698-AFEF-4B5ACFBCFFF9}" destId="{9785E69B-D793-4C1D-92C2-684DFD22C4FB}" srcOrd="0" destOrd="0" presId="urn:microsoft.com/office/officeart/2005/8/layout/chevron1"/>
    <dgm:cxn modelId="{8BFF8687-DE76-45F9-B80E-A049EC3009F2}" type="presParOf" srcId="{D81BADE8-15AE-4698-AFEF-4B5ACFBCFFF9}" destId="{377602C0-C5E9-455F-963B-6DC24D5E3CDD}" srcOrd="1" destOrd="0" presId="urn:microsoft.com/office/officeart/2005/8/layout/chevron1"/>
    <dgm:cxn modelId="{0566AAB7-67A7-4170-B51F-E87819EC6046}" type="presParOf" srcId="{D81BADE8-15AE-4698-AFEF-4B5ACFBCFFF9}" destId="{B4401D53-4CF9-4FAC-B708-C44470DB9791}" srcOrd="2" destOrd="0" presId="urn:microsoft.com/office/officeart/2005/8/layout/chevron1"/>
    <dgm:cxn modelId="{7B4033EA-6D95-42F9-AB14-E37AA83C136C}" type="presParOf" srcId="{D81BADE8-15AE-4698-AFEF-4B5ACFBCFFF9}" destId="{91C7E90A-D662-4917-B49E-96E3BD220B08}" srcOrd="3" destOrd="0" presId="urn:microsoft.com/office/officeart/2005/8/layout/chevron1"/>
    <dgm:cxn modelId="{41B573A8-E48B-4F5A-944B-2349AED0763E}" type="presParOf" srcId="{D81BADE8-15AE-4698-AFEF-4B5ACFBCFFF9}" destId="{A3DBE97D-078F-4813-AA56-007217FB823B}" srcOrd="4" destOrd="0" presId="urn:microsoft.com/office/officeart/2005/8/layout/chevron1"/>
    <dgm:cxn modelId="{492BBE29-7AEC-4E87-BC88-496CBAAC9BE2}" type="presParOf" srcId="{D81BADE8-15AE-4698-AFEF-4B5ACFBCFFF9}" destId="{0ACAB617-E217-4E3F-8A7F-11655691366F}" srcOrd="5" destOrd="0" presId="urn:microsoft.com/office/officeart/2005/8/layout/chevron1"/>
    <dgm:cxn modelId="{62D7EB8C-53E5-41BD-B525-5BDB031A46E0}" type="presParOf" srcId="{D81BADE8-15AE-4698-AFEF-4B5ACFBCFFF9}" destId="{F7D02A2A-5CFE-442F-820F-72421BCD0C46}" srcOrd="6" destOrd="0" presId="urn:microsoft.com/office/officeart/2005/8/layout/chevron1"/>
    <dgm:cxn modelId="{70D6597F-5157-4772-B124-53E3B62D261E}" type="presParOf" srcId="{D81BADE8-15AE-4698-AFEF-4B5ACFBCFFF9}" destId="{81297BD3-0866-432C-B05F-66CD8721F262}" srcOrd="7" destOrd="0" presId="urn:microsoft.com/office/officeart/2005/8/layout/chevron1"/>
    <dgm:cxn modelId="{36D90A76-FA73-42BD-84FE-1FA841AE6D99}" type="presParOf" srcId="{D81BADE8-15AE-4698-AFEF-4B5ACFBCFFF9}" destId="{598B2423-7E71-4666-BF73-B75A126D763C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85E69B-D793-4C1D-92C2-684DFD22C4FB}">
      <dsp:nvSpPr>
        <dsp:cNvPr id="0" name=""/>
        <dsp:cNvSpPr/>
      </dsp:nvSpPr>
      <dsp:spPr>
        <a:xfrm rot="5400000">
          <a:off x="547" y="917526"/>
          <a:ext cx="487607" cy="19504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98068" y="917526"/>
        <a:ext cx="292565" cy="195042"/>
      </dsp:txXfrm>
    </dsp:sp>
    <dsp:sp modelId="{B4401D53-4CF9-4FAC-B708-C44470DB9791}">
      <dsp:nvSpPr>
        <dsp:cNvPr id="0" name=""/>
        <dsp:cNvSpPr/>
      </dsp:nvSpPr>
      <dsp:spPr>
        <a:xfrm rot="5400000">
          <a:off x="1" y="1248264"/>
          <a:ext cx="487607" cy="19504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97522" y="1248264"/>
        <a:ext cx="292565" cy="195042"/>
      </dsp:txXfrm>
    </dsp:sp>
    <dsp:sp modelId="{A3DBE97D-078F-4813-AA56-007217FB823B}">
      <dsp:nvSpPr>
        <dsp:cNvPr id="0" name=""/>
        <dsp:cNvSpPr/>
      </dsp:nvSpPr>
      <dsp:spPr>
        <a:xfrm rot="5400000">
          <a:off x="1" y="549091"/>
          <a:ext cx="487607" cy="19504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97522" y="549091"/>
        <a:ext cx="292565" cy="195042"/>
      </dsp:txXfrm>
    </dsp:sp>
    <dsp:sp modelId="{F7D02A2A-5CFE-442F-820F-72421BCD0C46}">
      <dsp:nvSpPr>
        <dsp:cNvPr id="0" name=""/>
        <dsp:cNvSpPr/>
      </dsp:nvSpPr>
      <dsp:spPr>
        <a:xfrm rot="5400000">
          <a:off x="1" y="194308"/>
          <a:ext cx="487607" cy="19504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97522" y="194308"/>
        <a:ext cx="292565" cy="195042"/>
      </dsp:txXfrm>
    </dsp:sp>
    <dsp:sp modelId="{598B2423-7E71-4666-BF73-B75A126D763C}">
      <dsp:nvSpPr>
        <dsp:cNvPr id="0" name=""/>
        <dsp:cNvSpPr/>
      </dsp:nvSpPr>
      <dsp:spPr>
        <a:xfrm rot="5400000">
          <a:off x="1" y="1608344"/>
          <a:ext cx="487607" cy="19504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97522" y="1608344"/>
        <a:ext cx="292565" cy="1950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AD5DA-65D1-4EDB-AF0F-50291B04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離子設計 (空白)</Template>
  <TotalTime>36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5</cp:revision>
  <dcterms:created xsi:type="dcterms:W3CDTF">2016-05-17T08:00:00Z</dcterms:created>
  <dcterms:modified xsi:type="dcterms:W3CDTF">2016-05-23T01:39:00Z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