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Default="00495ED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8B76B0" wp14:editId="095509C5">
                <wp:simplePos x="0" y="0"/>
                <wp:positionH relativeFrom="page">
                  <wp:posOffset>1133475</wp:posOffset>
                </wp:positionH>
                <wp:positionV relativeFrom="page">
                  <wp:posOffset>2400300</wp:posOffset>
                </wp:positionV>
                <wp:extent cx="5403215" cy="6734175"/>
                <wp:effectExtent l="0" t="0" r="0" b="952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23" w:rsidRPr="00495EDC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lang w:eastAsia="zh-TW"/>
                              </w:rPr>
                            </w:pPr>
                            <w:r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lang w:eastAsia="zh-TW"/>
                              </w:rPr>
                              <w:t>國立</w:t>
                            </w:r>
                            <w:r w:rsidR="00E27523"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lang w:eastAsia="zh-TW"/>
                              </w:rPr>
                              <w:t>東華大學</w:t>
                            </w:r>
                          </w:p>
                          <w:p w:rsidR="00434A90" w:rsidRPr="00495EDC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72"/>
                                <w:szCs w:val="72"/>
                                <w:lang w:eastAsia="zh-TW"/>
                              </w:rPr>
                              <w:t>運動傷害防護與貼</w:t>
                            </w:r>
                            <w:proofErr w:type="gramStart"/>
                            <w:r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72"/>
                                <w:szCs w:val="72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72"/>
                                <w:szCs w:val="72"/>
                                <w:lang w:eastAsia="zh-TW"/>
                              </w:rPr>
                              <w:t>研習</w:t>
                            </w:r>
                          </w:p>
                          <w:p w:rsidR="00434A90" w:rsidRPr="003A62E4" w:rsidRDefault="00495EDC" w:rsidP="00152608">
                            <w:pPr>
                              <w:pStyle w:val="a6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</w:pPr>
                            <w:r w:rsidRPr="003A62E4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  <w:t>第一場次 國立東華大學(</w:t>
                            </w:r>
                            <w:proofErr w:type="gramStart"/>
                            <w:r w:rsidRPr="003A62E4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  <w:t>壽豐校區</w:t>
                            </w:r>
                            <w:proofErr w:type="gramEnd"/>
                            <w:r w:rsidRPr="003A62E4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  <w:t>)</w:t>
                            </w:r>
                          </w:p>
                          <w:p w:rsidR="00A4360B" w:rsidRDefault="00A4360B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495EDC" w:rsidRPr="00A4360B" w:rsidRDefault="00495EDC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時間：105年04月12</w:t>
                            </w:r>
                            <w:r w:rsidR="006E4C6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、</w:t>
                            </w: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13日</w:t>
                            </w:r>
                            <w:r w:rsidR="006E4C6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，各</w:t>
                            </w:r>
                            <w:proofErr w:type="gramStart"/>
                            <w:r w:rsidR="006E4C6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="006E4C6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梯次</w:t>
                            </w:r>
                            <w:r w:rsidR="006E4C66"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(1930~2130)</w:t>
                            </w:r>
                          </w:p>
                          <w:p w:rsidR="001D3071" w:rsidRPr="00A4360B" w:rsidRDefault="001D3071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地點：</w:t>
                            </w:r>
                            <w:proofErr w:type="gramStart"/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壽豐校區</w:t>
                            </w:r>
                            <w:proofErr w:type="gramEnd"/>
                            <w:r w:rsid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體育館</w:t>
                            </w:r>
                          </w:p>
                          <w:p w:rsidR="00495EDC" w:rsidRPr="00A4360B" w:rsidRDefault="00495EDC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對象：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東華大學教職員生皆可</w:t>
                            </w:r>
                          </w:p>
                          <w:p w:rsidR="00495EDC" w:rsidRPr="00A4360B" w:rsidRDefault="00495EDC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費用：</w:t>
                            </w:r>
                            <w:r w:rsidR="00CC645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每人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500元，至少10人即開班 (10人500元、20人</w:t>
                            </w:r>
                            <w:r w:rsidR="006E4C6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400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元、30人300元</w:t>
                            </w:r>
                            <w:r w:rsid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耗材另計</w:t>
                            </w:r>
                            <w:r w:rsid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:rsidR="003A62E4" w:rsidRPr="006E4C66" w:rsidRDefault="003A62E4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3A62E4" w:rsidRPr="003A62E4" w:rsidRDefault="003A62E4" w:rsidP="003A62E4">
                            <w:pPr>
                              <w:pStyle w:val="a6"/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</w:pPr>
                            <w:r w:rsidRPr="003A62E4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703203" w:themeColor="accent5" w:themeShade="BF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  <w:t>第二場次 國立東華大學(美</w:t>
                            </w:r>
                            <w:proofErr w:type="gramStart"/>
                            <w:r w:rsidRPr="003A62E4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703203" w:themeColor="accent5" w:themeShade="BF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  <w:t>崙</w:t>
                            </w:r>
                            <w:proofErr w:type="gramEnd"/>
                            <w:r w:rsidRPr="003A62E4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703203" w:themeColor="accent5" w:themeShade="BF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  <w:t>校區)</w:t>
                            </w:r>
                          </w:p>
                          <w:p w:rsidR="00A4360B" w:rsidRDefault="00A4360B" w:rsidP="003A62E4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3A62E4" w:rsidRPr="00A4360B" w:rsidRDefault="003A62E4" w:rsidP="003A62E4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時間：105年04月1</w:t>
                            </w:r>
                            <w:r w:rsid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  <w:r w:rsid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20</w:t>
                            </w: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 w:rsidR="00B42CB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，各</w:t>
                            </w:r>
                            <w:proofErr w:type="gramStart"/>
                            <w:r w:rsidR="00B42CB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="00B42CB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梯次</w:t>
                            </w:r>
                            <w:r w:rsidR="00B42CB8"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(1930~2130)</w:t>
                            </w:r>
                          </w:p>
                          <w:p w:rsidR="003A62E4" w:rsidRPr="00A4360B" w:rsidRDefault="003A62E4" w:rsidP="003A62E4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地點：美</w:t>
                            </w:r>
                            <w:proofErr w:type="gramStart"/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崙</w:t>
                            </w:r>
                            <w:proofErr w:type="gramEnd"/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校區 體育館</w:t>
                            </w:r>
                          </w:p>
                          <w:p w:rsidR="003A62E4" w:rsidRPr="00A4360B" w:rsidRDefault="003A62E4" w:rsidP="003A62E4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對象：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國中小高中教師以及有興趣者皆可</w:t>
                            </w:r>
                          </w:p>
                          <w:p w:rsidR="003A62E4" w:rsidRPr="00A4360B" w:rsidRDefault="003A62E4" w:rsidP="003A62E4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費用：</w:t>
                            </w:r>
                            <w:r w:rsidR="00CC645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7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00元，至少10人即開班(10人</w:t>
                            </w:r>
                            <w:r w:rsidR="00CC645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7</w:t>
                            </w:r>
                            <w:r w:rsidR="00CC645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0元、20人</w:t>
                            </w:r>
                            <w:r w:rsidR="00CC645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="00CC645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00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元、30人</w:t>
                            </w:r>
                            <w:r w:rsidR="00CC645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CC645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A4360B" w:rsidRPr="00A4360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元) 耗材另計</w:t>
                            </w:r>
                            <w:r w:rsidR="00A4360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:rsidR="003A62E4" w:rsidRPr="003A62E4" w:rsidRDefault="003A62E4" w:rsidP="00434A9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F17E44" w:rsidRDefault="00B75643" w:rsidP="003A62E4">
                            <w:pPr>
                              <w:pStyle w:val="a8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敬請於</w:t>
                            </w:r>
                            <w:r w:rsidR="00E27523"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03</w:t>
                            </w:r>
                            <w:r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月3</w:t>
                            </w:r>
                            <w:r w:rsidR="00E27523"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1</w:t>
                            </w:r>
                            <w:r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日前通知回覆</w:t>
                            </w:r>
                          </w:p>
                          <w:p w:rsidR="003A62E4" w:rsidRDefault="00E27523" w:rsidP="00152608">
                            <w:pPr>
                              <w:pStyle w:val="a8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體育中心莊春昇/余瑞坤</w:t>
                            </w:r>
                          </w:p>
                          <w:p w:rsidR="00434A90" w:rsidRPr="00F17E44" w:rsidRDefault="00B75643" w:rsidP="00152608">
                            <w:pPr>
                              <w:pStyle w:val="a8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致電 (</w:t>
                            </w:r>
                            <w:r w:rsidR="00CC23D6"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  <w:r w:rsidR="00E27523"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  <w:r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)</w:t>
                            </w:r>
                            <w:r w:rsidR="00E27523"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863-261</w:t>
                            </w:r>
                            <w:r w:rsidR="0017322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  <w:r w:rsidR="00E27523"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/863261</w:t>
                            </w:r>
                            <w:r w:rsidR="0017322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E27523" w:rsidRPr="00F17E4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/8634945</w:t>
                            </w:r>
                          </w:p>
                          <w:p w:rsidR="00434A90" w:rsidRPr="00C91FD7" w:rsidRDefault="00434A90" w:rsidP="00434A90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9.25pt;margin-top:189pt;width:425.45pt;height:5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r0tgIAALw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" o:allowincell="f" filled="f" stroked="f">
                <v:textbox>
                  <w:txbxContent>
                    <w:p w:rsidR="00E27523" w:rsidRPr="00495EDC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lang w:eastAsia="zh-TW"/>
                        </w:rPr>
                      </w:pPr>
                      <w:r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lang w:eastAsia="zh-TW"/>
                        </w:rPr>
                        <w:t>國立</w:t>
                      </w:r>
                      <w:r w:rsidR="00E27523"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lang w:eastAsia="zh-TW"/>
                        </w:rPr>
                        <w:t>東華大學</w:t>
                      </w:r>
                    </w:p>
                    <w:p w:rsidR="00434A90" w:rsidRPr="00495EDC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sz w:val="72"/>
                          <w:szCs w:val="72"/>
                          <w:lang w:eastAsia="zh-TW"/>
                        </w:rPr>
                      </w:pPr>
                      <w:r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72"/>
                          <w:szCs w:val="72"/>
                          <w:lang w:eastAsia="zh-TW"/>
                        </w:rPr>
                        <w:t>運動傷害防護與貼</w:t>
                      </w:r>
                      <w:proofErr w:type="gramStart"/>
                      <w:r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72"/>
                          <w:szCs w:val="72"/>
                          <w:lang w:eastAsia="zh-TW"/>
                        </w:rPr>
                        <w:t>紮</w:t>
                      </w:r>
                      <w:proofErr w:type="gramEnd"/>
                      <w:r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72"/>
                          <w:szCs w:val="72"/>
                          <w:lang w:eastAsia="zh-TW"/>
                        </w:rPr>
                        <w:t>研習</w:t>
                      </w:r>
                    </w:p>
                    <w:p w:rsidR="00434A90" w:rsidRPr="003A62E4" w:rsidRDefault="00495EDC" w:rsidP="00152608">
                      <w:pPr>
                        <w:pStyle w:val="a6"/>
                        <w:rPr>
                          <w:rFonts w:ascii="微軟正黑體" w:eastAsia="微軟正黑體" w:hAnsi="微軟正黑體"/>
                          <w:b/>
                          <w:i/>
                          <w:color w:val="000000" w:themeColor="text1"/>
                          <w:sz w:val="40"/>
                          <w:szCs w:val="40"/>
                          <w:u w:val="single"/>
                          <w:lang w:eastAsia="zh-TW"/>
                        </w:rPr>
                      </w:pPr>
                      <w:r w:rsidRPr="003A62E4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40"/>
                          <w:szCs w:val="40"/>
                          <w:u w:val="single"/>
                          <w:lang w:eastAsia="zh-TW"/>
                        </w:rPr>
                        <w:t>第一場次 國立東華大學(</w:t>
                      </w:r>
                      <w:proofErr w:type="gramStart"/>
                      <w:r w:rsidRPr="003A62E4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40"/>
                          <w:szCs w:val="40"/>
                          <w:u w:val="single"/>
                          <w:lang w:eastAsia="zh-TW"/>
                        </w:rPr>
                        <w:t>壽豐校區</w:t>
                      </w:r>
                      <w:proofErr w:type="gramEnd"/>
                      <w:r w:rsidRPr="003A62E4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40"/>
                          <w:szCs w:val="40"/>
                          <w:u w:val="single"/>
                          <w:lang w:eastAsia="zh-TW"/>
                        </w:rPr>
                        <w:t>)</w:t>
                      </w:r>
                    </w:p>
                    <w:p w:rsidR="00A4360B" w:rsidRDefault="00A4360B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</w:p>
                    <w:p w:rsidR="00495EDC" w:rsidRPr="00A4360B" w:rsidRDefault="00495EDC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時間：105年04月12</w:t>
                      </w:r>
                      <w:r w:rsidR="006E4C6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、</w:t>
                      </w: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13日</w:t>
                      </w:r>
                      <w:r w:rsidR="006E4C6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，各</w:t>
                      </w:r>
                      <w:proofErr w:type="gramStart"/>
                      <w:r w:rsidR="006E4C6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一</w:t>
                      </w:r>
                      <w:proofErr w:type="gramEnd"/>
                      <w:r w:rsidR="006E4C6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梯次</w:t>
                      </w:r>
                      <w:r w:rsidR="006E4C66"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(1930~2130)</w:t>
                      </w:r>
                    </w:p>
                    <w:p w:rsidR="001D3071" w:rsidRPr="00A4360B" w:rsidRDefault="001D3071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地點：</w:t>
                      </w:r>
                      <w:proofErr w:type="gramStart"/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壽豐校區</w:t>
                      </w:r>
                      <w:proofErr w:type="gramEnd"/>
                      <w:r w:rsid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體育館</w:t>
                      </w:r>
                    </w:p>
                    <w:p w:rsidR="00495EDC" w:rsidRPr="00A4360B" w:rsidRDefault="00495EDC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對象：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東華大學教職員生皆可</w:t>
                      </w:r>
                    </w:p>
                    <w:p w:rsidR="00495EDC" w:rsidRPr="00A4360B" w:rsidRDefault="00495EDC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費用：</w:t>
                      </w:r>
                      <w:r w:rsidR="00CC645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每人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500元，至少10人即開班 (10人500元、20人</w:t>
                      </w:r>
                      <w:r w:rsidR="006E4C6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400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元、30人300元</w:t>
                      </w:r>
                      <w:r w:rsid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)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耗材另計</w:t>
                      </w:r>
                      <w:r w:rsid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:rsidR="003A62E4" w:rsidRPr="006E4C66" w:rsidRDefault="003A62E4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</w:p>
                    <w:p w:rsidR="003A62E4" w:rsidRPr="003A62E4" w:rsidRDefault="003A62E4" w:rsidP="003A62E4">
                      <w:pPr>
                        <w:pStyle w:val="a6"/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40"/>
                          <w:szCs w:val="40"/>
                          <w:u w:val="single"/>
                          <w:lang w:eastAsia="zh-TW"/>
                        </w:rPr>
                      </w:pPr>
                      <w:r w:rsidRPr="003A62E4">
                        <w:rPr>
                          <w:rFonts w:ascii="標楷體" w:eastAsia="標楷體" w:hAnsi="標楷體" w:hint="eastAsia"/>
                          <w:b/>
                          <w:i/>
                          <w:color w:val="703203" w:themeColor="accent5" w:themeShade="BF"/>
                          <w:sz w:val="40"/>
                          <w:szCs w:val="40"/>
                          <w:u w:val="single"/>
                          <w:lang w:eastAsia="zh-TW"/>
                        </w:rPr>
                        <w:t>第二場次 國立東華大學(美</w:t>
                      </w:r>
                      <w:proofErr w:type="gramStart"/>
                      <w:r w:rsidRPr="003A62E4">
                        <w:rPr>
                          <w:rFonts w:ascii="標楷體" w:eastAsia="標楷體" w:hAnsi="標楷體" w:hint="eastAsia"/>
                          <w:b/>
                          <w:i/>
                          <w:color w:val="703203" w:themeColor="accent5" w:themeShade="BF"/>
                          <w:sz w:val="40"/>
                          <w:szCs w:val="40"/>
                          <w:u w:val="single"/>
                          <w:lang w:eastAsia="zh-TW"/>
                        </w:rPr>
                        <w:t>崙</w:t>
                      </w:r>
                      <w:proofErr w:type="gramEnd"/>
                      <w:r w:rsidRPr="003A62E4">
                        <w:rPr>
                          <w:rFonts w:ascii="標楷體" w:eastAsia="標楷體" w:hAnsi="標楷體" w:hint="eastAsia"/>
                          <w:b/>
                          <w:i/>
                          <w:color w:val="703203" w:themeColor="accent5" w:themeShade="BF"/>
                          <w:sz w:val="40"/>
                          <w:szCs w:val="40"/>
                          <w:u w:val="single"/>
                          <w:lang w:eastAsia="zh-TW"/>
                        </w:rPr>
                        <w:t>校區)</w:t>
                      </w:r>
                    </w:p>
                    <w:p w:rsidR="00A4360B" w:rsidRDefault="00A4360B" w:rsidP="003A62E4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</w:p>
                    <w:p w:rsidR="003A62E4" w:rsidRPr="00A4360B" w:rsidRDefault="003A62E4" w:rsidP="003A62E4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時間：105年04月1</w:t>
                      </w:r>
                      <w:r w:rsid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9</w:t>
                      </w: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.</w:t>
                      </w:r>
                      <w:r w:rsid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20</w:t>
                      </w: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日</w:t>
                      </w:r>
                      <w:r w:rsidR="00B42CB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，各</w:t>
                      </w:r>
                      <w:proofErr w:type="gramStart"/>
                      <w:r w:rsidR="00B42CB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一</w:t>
                      </w:r>
                      <w:proofErr w:type="gramEnd"/>
                      <w:r w:rsidR="00B42CB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梯次</w:t>
                      </w:r>
                      <w:r w:rsidR="00B42CB8"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(1930~2130)</w:t>
                      </w:r>
                    </w:p>
                    <w:p w:rsidR="003A62E4" w:rsidRPr="00A4360B" w:rsidRDefault="003A62E4" w:rsidP="003A62E4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地點：美</w:t>
                      </w:r>
                      <w:proofErr w:type="gramStart"/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崙</w:t>
                      </w:r>
                      <w:proofErr w:type="gramEnd"/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校區 體育館</w:t>
                      </w:r>
                    </w:p>
                    <w:p w:rsidR="003A62E4" w:rsidRPr="00A4360B" w:rsidRDefault="003A62E4" w:rsidP="003A62E4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對象：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國中小高中教師以及有興趣者皆可</w:t>
                      </w:r>
                    </w:p>
                    <w:p w:rsidR="003A62E4" w:rsidRPr="00A4360B" w:rsidRDefault="003A62E4" w:rsidP="003A62E4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費用：</w:t>
                      </w:r>
                      <w:r w:rsidR="00CC645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7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00元，至少10人即開班(10人</w:t>
                      </w:r>
                      <w:r w:rsidR="00CC645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7</w:t>
                      </w:r>
                      <w:r w:rsidR="00CC645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0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0元、20人</w:t>
                      </w:r>
                      <w:r w:rsidR="00CC645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6</w:t>
                      </w:r>
                      <w:r w:rsidR="00CC645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00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元、30人</w:t>
                      </w:r>
                      <w:r w:rsidR="00CC645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5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0</w:t>
                      </w:r>
                      <w:r w:rsidR="00CC645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0</w:t>
                      </w:r>
                      <w:r w:rsidR="00A4360B" w:rsidRPr="00A4360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元) 耗材另計</w:t>
                      </w:r>
                      <w:r w:rsidR="00A4360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:rsidR="003A62E4" w:rsidRPr="003A62E4" w:rsidRDefault="003A62E4" w:rsidP="00434A9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</w:p>
                    <w:p w:rsidR="00F17E44" w:rsidRDefault="00B75643" w:rsidP="003A62E4">
                      <w:pPr>
                        <w:pStyle w:val="a8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敬請於</w:t>
                      </w:r>
                      <w:r w:rsidR="00E27523"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03</w:t>
                      </w:r>
                      <w:r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月3</w:t>
                      </w:r>
                      <w:r w:rsidR="00E27523"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1</w:t>
                      </w:r>
                      <w:r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日前通知回覆</w:t>
                      </w:r>
                    </w:p>
                    <w:p w:rsidR="003A62E4" w:rsidRDefault="00E27523" w:rsidP="00152608">
                      <w:pPr>
                        <w:pStyle w:val="a8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體育中心莊春昇/余瑞坤</w:t>
                      </w:r>
                    </w:p>
                    <w:p w:rsidR="00434A90" w:rsidRPr="00F17E44" w:rsidRDefault="00B75643" w:rsidP="00152608">
                      <w:pPr>
                        <w:pStyle w:val="a8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致電 (</w:t>
                      </w:r>
                      <w:r w:rsidR="00CC23D6"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0</w:t>
                      </w:r>
                      <w:r w:rsidR="00E27523"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3</w:t>
                      </w:r>
                      <w:r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)</w:t>
                      </w:r>
                      <w:r w:rsidR="00E27523"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863-261</w:t>
                      </w:r>
                      <w:r w:rsidR="0017322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2</w:t>
                      </w:r>
                      <w:r w:rsidR="00E27523"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/863261</w:t>
                      </w:r>
                      <w:r w:rsidR="0017322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3</w:t>
                      </w:r>
                      <w:bookmarkStart w:id="1" w:name="_GoBack"/>
                      <w:bookmarkEnd w:id="1"/>
                      <w:r w:rsidR="00E27523" w:rsidRPr="00F17E4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/8634945</w:t>
                      </w:r>
                    </w:p>
                    <w:p w:rsidR="00434A90" w:rsidRPr="00C91FD7" w:rsidRDefault="00434A90" w:rsidP="00434A90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88FC62" wp14:editId="7D46E7F5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7FC7435" wp14:editId="0B02EF65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8FC62" id="Text Box 19" o:spid="_x0000_s1027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/0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7FC7435" wp14:editId="0B02EF65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3D903A" wp14:editId="68D2BC09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3810" r="190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5FFE7E2" wp14:editId="156F86C5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D903A" id="Text Box 3" o:spid="_x0000_s1028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Y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5FFE7E2" wp14:editId="156F86C5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84A398" wp14:editId="368507DD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934E625" wp14:editId="3D6DD995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4A398"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t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934E625" wp14:editId="3D6DD995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076CDC"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kmAIAACs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NK4gpJgCAAArBQAADgAAAAAAAAAAAAAAAAAuAgAAZHJzL2Uy&#10;b0RvYy54bWxQSwECLQAUAAYACAAAACEA0L+6S+EAAAALAQAADwAAAAAAAAAAAAAAAADyBAAAZHJz&#10;L2Rvd25yZXYueG1sUEsFBgAAAAAEAAQA8wAAAAAGAAAAAA=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xm8n&#10;v7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209612"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Ap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8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LY/8CmWAgAAKwUAAA4AAAAAAAAAAAAAAAAALgIAAGRycy9lMm9E&#10;b2MueG1sUEsBAi0AFAAGAAgAAAAhADx0nDvhAAAACgEAAA8AAAAAAAAAAAAAAAAA8A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t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Lrdqt&#10;uwIAAME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D0C703"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v/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P29C/+WAgAAKwUAAA4AAAAAAAAAAAAAAAAALgIAAGRycy9lMm9E&#10;b2MueG1sUEsBAi0AFAAGAAgAAAAhAOdaaG3hAAAADQ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p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HFL&#10;N+m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S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SSBhS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F5C9B1"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Cy3sRdlgIAACsFAAAOAAAAAAAAAAAAAAAAAC4CAABkcnMvZTJvRG9j&#10;LnhtbFBLAQItABQABgAIAAAAIQB4S3HH3wAAAAsBAAAPAAAAAAAAAAAAAAAAAPA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G9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LkNbn6HXKbjd9+BoRjiHPjuuur+T5VeNhFw1VGzZjVJyaBitID930z+5&#10;OuFoC7IZPsgK4tCdkQ5orFVniwflQIAOfXo89sbmUsJhTGZxBJYSTGFwGcdz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HkcnmloJrkXlWmsob6f1SSls+s+lgIodGu0EazU6qdWMm9G9jfjwDjayegQF&#10;KwkCAzHC4INFI9V3jAYYIhnW33ZUMYza9wJeQRISYqeO25DZwgpYnVo2pxYqSoDKsMFoWq7MNKl2&#10;veLbBiJN707IG3g5NXeitk9sygoY2Q0MCsftaajZSXS6d17Po3f5Cw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C7vZG9&#10;ugIAAMIFAAAOAAAAAAAAAAAAAAAAAC4CAABkcnMvZTJvRG9jLnhtbFBLAQItABQABgAIAAAAIQCI&#10;7Dzd3wAAAAsBAAAPAAAAAAAAAAAAAAAAABQ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67D796"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fClwIAACs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AZG58KXAgAAKw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F6772C"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UXlg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BT0bUXlgIAACsFAAAOAAAAAAAAAAAAAAAAAC4CAABkcnMvZTJv&#10;RG9jLnhtbFBLAQItABQABgAIAAAAIQDv0iZd4gAAAAwBAAAPAAAAAAAAAAAAAAAAAPAEAABkcnMv&#10;ZG93bnJldi54bWxQSwUGAAAAAAQABADzAAAA/w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223F35"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VX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Ld31VeXAgAALQUAAA4AAAAAAAAAAAAAAAAALgIAAGRycy9lMm9E&#10;b2MueG1sUEsBAi0AFAAGAAgAAAAhAPE+UHXgAAAACwEAAA8AAAAAAAAAAAAAAAAA8Q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7C351F"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6VnRQAAKm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fMMA&#10;AADaAAAADwAAAGRycy9kb3ducmV2LnhtbESPzWrDMBCE74W8g9hAbo1cF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dfMMAAADaAAAADwAAAAAAAAAAAAAAAACYAgAAZHJzL2Rv&#10;d25yZXYueG1sUEsFBgAAAAAEAAQA9QAAAIgDAAAAAA==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T8IA&#10;AADaAAAADwAAAGRycy9kb3ducmV2LnhtbESPQWvCQBSE7wX/w/IKvdVNpUS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ZPwgAAANoAAAAPAAAAAAAAAAAAAAAAAJgCAABkcnMvZG93&#10;bnJldi54bWxQSwUGAAAAAAQABAD1AAAAhwM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2qcMA&#10;AADaAAAADwAAAGRycy9kb3ducmV2LnhtbESP3YrCMBSE74V9h3AEb0RTFRe3axTxBxRhdXUf4NAc&#10;267NSWmi1rc3guDlMDPfMONpbQpxpcrllhX0uhEI4sTqnFMFf8dVZwTCeWSNhWVScCcH08lHY4yx&#10;tjf+pevBpyJA2MWoIPO+jKV0SUYGXdeWxME72cqgD7JKpa7wFuCmkP0o+pQGcw4LGZY0zyg5Hy5G&#10;QXvp9suN6ftdul3gz9fguJqt/5VqNevZNwhPtX+HX+21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32qcMAAADaAAAADwAAAAAAAAAAAAAAAACYAgAAZHJzL2Rv&#10;d25yZXYueG1sUEsFBgAAAAAEAAQA9QAAAIgDAAAAAA=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W1cMA&#10;AADaAAAADwAAAGRycy9kb3ducmV2LnhtbESPQWvCQBSE7wX/w/IEb3WjBSnRVUQpLYiUxqjXR/aZ&#10;RLNvw+6q8d+7hUKPw8x8w8wWnWnEjZyvLSsYDRMQxIXVNZcK8t3H6zsIH5A1NpZJwYM8LOa9lxmm&#10;2t75h25ZKEWEsE9RQRVCm0rpi4oM+qFtiaN3ss5giNKVUju8R7hp5DhJJtJgzXGhwpZWFRWX7GoU&#10;tC5/O8jxpl5/fm/P+2ue7Y6jh1KDfrecggjUhf/wX/tLK5jA7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W1cMAAADa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pMIA&#10;AADaAAAADwAAAGRycy9kb3ducmV2LnhtbESPzarCMBSE94LvEI7gzqa6EO01yr2CIIgL/6DLQ3Ns&#10;e21OShNtfXsjCC6HmfmGWaw6U4kHNa60rGAcxSCIM6tLzhWcT5vRDITzyBory6TgSQ5Wy35vgYm2&#10;LR/ocfS5CBB2CSoovK8TKV1WkEEX2Zo4eFfbGPRBNrnUDbYBbio5ieOpNFhyWCiwpnVB2e14Nwr+&#10;L3+pqU+7/XXSzuLbfp3edbpVajjofn9AeOr8N/xpb7WCO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qkwgAAANoAAAAPAAAAAAAAAAAAAAAAAJgCAABkcnMvZG93&#10;bnJldi54bWxQSwUGAAAAAAQABAD1AAAAhwMAAAAA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3b8AA&#10;AADbAAAADwAAAGRycy9kb3ducmV2LnhtbERP22rCQBB9F/oPyxR8041VSkldRaSCUKHE5gOm2TEJ&#10;ZmfD7qjx77tCoW9zONdZrgfXqSuF2Ho2MJtmoIgrb1uuDZTfu8kbqCjIFjvPZOBOEdarp9ESc+tv&#10;XND1KLVKIRxzNNCI9LnWsWrIYZz6njhxJx8cSoKh1jbgLYW7Tr9k2at22HJqaLCnbUPV+XhxBvyp&#10;3MnnYksfoTwc5j+FlmL/Zcz4edi8gxIa5F/8597bNH8Gj1/S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O3b8AAAADbAAAADwAAAAAAAAAAAAAAAACYAgAAZHJzL2Rvd25y&#10;ZXYueG1sUEsFBgAAAAAEAAQA9QAAAIUD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gD78A&#10;AADbAAAADwAAAGRycy9kb3ducmV2LnhtbERPPWvDMBDdC/kP4gLZGrkeQu1aCaUQyBrHS7fDulqu&#10;rZORlNjpr68ChW73eJ9XHRY7ihv50DtW8LLNQBC3TvfcKWgux+dXECEiaxwdk4I7BTjsV08VltrN&#10;fKZbHTuRQjiUqMDEOJVShtaQxbB1E3Hivpy3GBP0ndQe5xRuR5ln2U5a7Dk1GJzow1A71Fer4NsX&#10;zU+OBR3z8/jp60jDbK5KbdbL+xuISEv8F/+5TzrNz+Hx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APvwAAANsAAAAPAAAAAAAAAAAAAAAAAJgCAABkcnMvZG93bnJl&#10;di54bWxQSwUGAAAAAAQABAD1AAAAhAMAAAAA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MZ8EA&#10;AADbAAAADwAAAGRycy9kb3ducmV2LnhtbERPTWvCQBC9F/wPywi9NZtWCSFmlWIR2ptV8Txkx000&#10;Oxuya5L213cLhd7m8T6n3Ey2FQP1vnGs4DlJQRBXTjdsFJyOu6cchA/IGlvHpOCLPGzWs4cSC+1G&#10;/qThEIyIIewLVFCH0BVS+qomiz5xHXHkLq63GCLsjdQ9jjHctvIlTTNpseHYUGNH25qq2+FuFbj9&#10;23C+fizZZNm4+M443+KQK/U4n15XIAJN4V/8537X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TGfBAAAA2wAAAA8AAAAAAAAAAAAAAAAAmAIAAGRycy9kb3du&#10;cmV2LnhtbFBLBQYAAAAABAAEAPUAAACGAwAAAAA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YMEA&#10;AADbAAAADwAAAGRycy9kb3ducmV2LnhtbERP20rDQBB9F/oPyxR8M5tKkBKzCaVQiBRE2+LzkJ1c&#10;2uxsyK5p8veuIPg2h3OdrJhNLyYaXWdZwSaKQRBXVnfcKLicD09bEM4ja+wtk4KFHBT56iHDVNs7&#10;f9J08o0IIexSVNB6P6RSuqolgy6yA3Hgajsa9AGOjdQj3kO46eVzHL9Igx2HhhYH2rdU3U7fRoE5&#10;Ltt9ye9vx93VlcuHL+uvOFHqcT3vXkF4mv2/+M9d6j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EmDBAAAA2wAAAA8AAAAAAAAAAAAAAAAAmAIAAGRycy9kb3du&#10;cmV2LnhtbFBLBQYAAAAABAAEAPUAAACGAw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r8IA&#10;AADbAAAADwAAAGRycy9kb3ducmV2LnhtbERPS2vCQBC+F/oflin0VjcWWproGkqp4EHEJ16H7JiN&#10;yc6G7Brjv+8KBW/z8T1nmg+2ET11vnKsYDxKQBAXTldcKtjv5m9fIHxA1tg4JgU38pDPnp+mmGl3&#10;5Q3121CKGMI+QwUmhDaT0heGLPqRa4kjd3KdxRBhV0rd4TWG20a+J8mntFhxbDDY0o+hot5erIJ1&#10;mi6r82pjfm9lkYZ5Pe6H40Gp15fhewIi0BAe4n/3Qsf5H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WvwgAAANsAAAAPAAAAAAAAAAAAAAAAAJgCAABkcnMvZG93&#10;bnJldi54bWxQSwUGAAAAAAQABAD1AAAAhwMAAAAA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vcMA&#10;AADbAAAADwAAAGRycy9kb3ducmV2LnhtbESP3YrCMBCF7wXfIYzgzaKp7vpDNYoIyoKwi60PMDRj&#10;W2wmpYm2vv1mQfBuhnPON2fW285U4kGNKy0rmIwjEMSZ1SXnCi7pYbQE4TyyxsoyKXiSg+2m31tj&#10;rG3LZ3okPhcBwi5GBYX3dSylywoy6Ma2Jg7a1TYGfVibXOoG2wA3lZxG0VwaLDlcKLCmfUHZLbkb&#10;BclvwKSnjzrbzX6O7T2/fH1ipNRw0O1WIDx1/m1+pb91qL+A/1/C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uvcMAAADbAAAADwAAAAAAAAAAAAAAAACYAgAAZHJzL2Rv&#10;d25yZXYueG1sUEsFBgAAAAAEAAQA9QAAAIgDAAAAAA=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2pBkQcgCTCXYwjh4RwLHzq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21F44"/>
    <w:rsid w:val="00044BB6"/>
    <w:rsid w:val="00080CE3"/>
    <w:rsid w:val="000D4916"/>
    <w:rsid w:val="00152608"/>
    <w:rsid w:val="00173220"/>
    <w:rsid w:val="001D3071"/>
    <w:rsid w:val="001E4293"/>
    <w:rsid w:val="00282E7C"/>
    <w:rsid w:val="003A62E4"/>
    <w:rsid w:val="0041075F"/>
    <w:rsid w:val="00434A90"/>
    <w:rsid w:val="00457976"/>
    <w:rsid w:val="00495EDC"/>
    <w:rsid w:val="00554927"/>
    <w:rsid w:val="005B306C"/>
    <w:rsid w:val="00657188"/>
    <w:rsid w:val="006E4C66"/>
    <w:rsid w:val="007365C0"/>
    <w:rsid w:val="007E372B"/>
    <w:rsid w:val="008152A5"/>
    <w:rsid w:val="00833DFE"/>
    <w:rsid w:val="008A5DA4"/>
    <w:rsid w:val="008B525D"/>
    <w:rsid w:val="008F4F61"/>
    <w:rsid w:val="0091756D"/>
    <w:rsid w:val="00972061"/>
    <w:rsid w:val="009E126D"/>
    <w:rsid w:val="00A4360B"/>
    <w:rsid w:val="00A510C0"/>
    <w:rsid w:val="00AC70FF"/>
    <w:rsid w:val="00B42CB8"/>
    <w:rsid w:val="00B623B8"/>
    <w:rsid w:val="00B75643"/>
    <w:rsid w:val="00BB6BD8"/>
    <w:rsid w:val="00BD44B6"/>
    <w:rsid w:val="00C91FD7"/>
    <w:rsid w:val="00CC23D6"/>
    <w:rsid w:val="00CC645A"/>
    <w:rsid w:val="00D11939"/>
    <w:rsid w:val="00E27523"/>
    <w:rsid w:val="00EF309E"/>
    <w:rsid w:val="00F06832"/>
    <w:rsid w:val="00F17E44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855;&#34253;&#32160;&#40643;&#35037;&#39166;&#21697;&#30340;&#31680;&#24950;&#27966;&#23565;&#36992;&#35531;&#20989;%20(&#38750;&#27491;&#24335;&#22294;&#266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AE639-6687-44EC-900D-B7BFF6A5F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具藍綠黃裝飾品的節慶派對邀請函 (非正式圖案).dotx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USER</dc:creator>
  <cp:lastModifiedBy>user</cp:lastModifiedBy>
  <cp:revision>2</cp:revision>
  <cp:lastPrinted>2016-03-03T00:01:00Z</cp:lastPrinted>
  <dcterms:created xsi:type="dcterms:W3CDTF">2016-03-03T00:43:00Z</dcterms:created>
  <dcterms:modified xsi:type="dcterms:W3CDTF">2016-03-03T00:43:00Z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