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2988C" w:themeColor="accent5" w:themeTint="99">
    <v:background id="_x0000_s1025" o:bwmode="white" fillcolor="#c2988c [1944]" o:targetscreensize="1024,768">
      <v:fill color2="#b2b2b2 [1941]" focus="100%" type="gradientRadial">
        <o:fill v:ext="view" type="gradientCenter"/>
      </v:fill>
    </v:background>
  </w:background>
  <w:body>
    <w:p w:rsidR="00A61FF1" w:rsidRPr="007D3A52" w:rsidRDefault="006368FE" w:rsidP="007D3A52"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F39943D" wp14:editId="0EF8E48B">
                <wp:simplePos x="0" y="0"/>
                <wp:positionH relativeFrom="page">
                  <wp:posOffset>6263640</wp:posOffset>
                </wp:positionH>
                <wp:positionV relativeFrom="page">
                  <wp:posOffset>5494020</wp:posOffset>
                </wp:positionV>
                <wp:extent cx="3244215" cy="163322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4215" cy="163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379E" w:rsidRPr="00D0379E" w:rsidRDefault="00D0379E" w:rsidP="00D0379E">
                            <w:pPr>
                              <w:pStyle w:val="ab"/>
                              <w:spacing w:after="840"/>
                              <w:rPr>
                                <w:rFonts w:ascii="新細明體" w:eastAsia="新細明體" w:hAnsi="新細明體"/>
                                <w:color w:val="4D4542" w:themeColor="text2" w:themeShade="BF"/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D0379E">
                              <w:rPr>
                                <w:sz w:val="28"/>
                                <w:szCs w:val="28"/>
                                <w:lang w:eastAsia="zh-TW"/>
                              </w:rPr>
                              <w:t>每梯次限額</w:t>
                            </w:r>
                            <w:r w:rsidR="003424ED">
                              <w:rPr>
                                <w:rFonts w:eastAsia="新細明體" w:hint="eastAsia"/>
                                <w:sz w:val="28"/>
                                <w:szCs w:val="28"/>
                                <w:lang w:eastAsia="zh-TW"/>
                              </w:rPr>
                              <w:t>20</w:t>
                            </w:r>
                            <w:r w:rsidRPr="00D0379E">
                              <w:rPr>
                                <w:sz w:val="28"/>
                                <w:szCs w:val="28"/>
                                <w:lang w:eastAsia="zh-TW"/>
                              </w:rPr>
                              <w:t>名</w:t>
                            </w:r>
                            <w:r w:rsidR="008A301F" w:rsidRPr="00D0379E">
                              <w:rPr>
                                <w:rFonts w:ascii="新細明體" w:eastAsia="新細明體" w:hAnsi="新細明體" w:hint="eastAsia"/>
                                <w:color w:val="4D4542" w:themeColor="text2" w:themeShade="BF"/>
                                <w:sz w:val="28"/>
                                <w:szCs w:val="28"/>
                                <w:lang w:eastAsia="zh-TW"/>
                              </w:rPr>
                              <w:t xml:space="preserve"> </w:t>
                            </w:r>
                          </w:p>
                          <w:p w:rsidR="00D0379E" w:rsidRPr="00D0379E" w:rsidRDefault="008A301F" w:rsidP="00D0379E">
                            <w:pPr>
                              <w:pStyle w:val="ab"/>
                              <w:spacing w:after="840"/>
                              <w:rPr>
                                <w:rFonts w:ascii="新細明體" w:eastAsia="新細明體" w:hAnsi="新細明體"/>
                                <w:color w:val="4D4542" w:themeColor="text2" w:themeShade="BF"/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D0379E">
                              <w:rPr>
                                <w:rFonts w:ascii="新細明體" w:eastAsia="新細明體" w:hAnsi="新細明體" w:hint="eastAsia"/>
                                <w:color w:val="4D4542" w:themeColor="text2" w:themeShade="BF"/>
                                <w:sz w:val="28"/>
                                <w:szCs w:val="28"/>
                                <w:lang w:eastAsia="zh-TW"/>
                              </w:rPr>
                              <w:t>營業時間：</w:t>
                            </w:r>
                          </w:p>
                          <w:p w:rsidR="008A301F" w:rsidRPr="00D0379E" w:rsidRDefault="00D0379E" w:rsidP="00D0379E">
                            <w:pPr>
                              <w:pStyle w:val="ab"/>
                              <w:spacing w:after="840"/>
                              <w:rPr>
                                <w:rFonts w:ascii="新細明體" w:eastAsia="新細明體" w:hAnsi="新細明體"/>
                                <w:color w:val="5F5F5F" w:themeColor="accent2" w:themeShade="BF"/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D0379E">
                              <w:rPr>
                                <w:sz w:val="28"/>
                                <w:szCs w:val="28"/>
                                <w:lang w:eastAsia="zh-TW"/>
                              </w:rPr>
                              <w:t>第</w:t>
                            </w:r>
                            <w:r w:rsidR="006368FE">
                              <w:rPr>
                                <w:rFonts w:eastAsia="新細明體" w:hint="eastAsia"/>
                                <w:sz w:val="28"/>
                                <w:szCs w:val="28"/>
                                <w:lang w:eastAsia="zh-TW"/>
                              </w:rPr>
                              <w:t>9</w:t>
                            </w:r>
                            <w:r w:rsidRPr="00D0379E">
                              <w:rPr>
                                <w:sz w:val="28"/>
                                <w:szCs w:val="28"/>
                                <w:lang w:eastAsia="zh-TW"/>
                              </w:rPr>
                              <w:t>梯次</w:t>
                            </w:r>
                            <w:r w:rsidRPr="00D0379E">
                              <w:rPr>
                                <w:sz w:val="28"/>
                                <w:szCs w:val="28"/>
                                <w:lang w:eastAsia="zh-TW"/>
                              </w:rPr>
                              <w:t>10/</w:t>
                            </w:r>
                            <w:r w:rsidR="000F36AD">
                              <w:rPr>
                                <w:rFonts w:eastAsia="新細明體" w:hint="eastAsia"/>
                                <w:sz w:val="28"/>
                                <w:szCs w:val="28"/>
                                <w:lang w:eastAsia="zh-TW"/>
                              </w:rPr>
                              <w:t>31</w:t>
                            </w:r>
                            <w:r w:rsidRPr="00D0379E">
                              <w:rPr>
                                <w:sz w:val="28"/>
                                <w:szCs w:val="28"/>
                                <w:lang w:eastAsia="zh-TW"/>
                              </w:rPr>
                              <w:t>(</w:t>
                            </w:r>
                            <w:r w:rsidRPr="00D0379E">
                              <w:rPr>
                                <w:sz w:val="28"/>
                                <w:szCs w:val="28"/>
                                <w:lang w:eastAsia="zh-TW"/>
                              </w:rPr>
                              <w:t>六</w:t>
                            </w:r>
                            <w:r w:rsidRPr="00D0379E">
                              <w:rPr>
                                <w:sz w:val="28"/>
                                <w:szCs w:val="28"/>
                                <w:lang w:eastAsia="zh-TW"/>
                              </w:rPr>
                              <w:t xml:space="preserve">) 8:30~12:30 </w:t>
                            </w:r>
                            <w:r w:rsidRPr="00D0379E">
                              <w:rPr>
                                <w:sz w:val="28"/>
                                <w:szCs w:val="28"/>
                                <w:lang w:eastAsia="zh-TW"/>
                              </w:rPr>
                              <w:br/>
                            </w:r>
                            <w:r w:rsidRPr="003424ED">
                              <w:rPr>
                                <w:sz w:val="24"/>
                                <w:szCs w:val="24"/>
                                <w:lang w:eastAsia="zh-TW"/>
                              </w:rPr>
                              <w:t>第</w:t>
                            </w:r>
                            <w:r w:rsidR="006368FE" w:rsidRPr="003424ED">
                              <w:rPr>
                                <w:rFonts w:eastAsia="新細明體" w:hint="eastAsia"/>
                                <w:sz w:val="24"/>
                                <w:szCs w:val="24"/>
                                <w:lang w:eastAsia="zh-TW"/>
                              </w:rPr>
                              <w:t>10</w:t>
                            </w:r>
                            <w:r w:rsidRPr="003424ED">
                              <w:rPr>
                                <w:sz w:val="24"/>
                                <w:szCs w:val="24"/>
                                <w:lang w:eastAsia="zh-TW"/>
                              </w:rPr>
                              <w:t>梯次</w:t>
                            </w:r>
                            <w:r w:rsidRPr="003424ED">
                              <w:rPr>
                                <w:sz w:val="24"/>
                                <w:szCs w:val="24"/>
                                <w:lang w:eastAsia="zh-TW"/>
                              </w:rPr>
                              <w:t>10/</w:t>
                            </w:r>
                            <w:r w:rsidR="000F36AD">
                              <w:rPr>
                                <w:rFonts w:eastAsia="新細明體" w:hint="eastAsia"/>
                                <w:sz w:val="24"/>
                                <w:szCs w:val="24"/>
                                <w:lang w:eastAsia="zh-TW"/>
                              </w:rPr>
                              <w:t>31</w:t>
                            </w:r>
                            <w:r w:rsidRPr="003424ED">
                              <w:rPr>
                                <w:sz w:val="24"/>
                                <w:szCs w:val="24"/>
                                <w:lang w:eastAsia="zh-TW"/>
                              </w:rPr>
                              <w:t>(</w:t>
                            </w:r>
                            <w:r w:rsidRPr="003424ED">
                              <w:rPr>
                                <w:sz w:val="24"/>
                                <w:szCs w:val="24"/>
                                <w:lang w:eastAsia="zh-TW"/>
                              </w:rPr>
                              <w:t>六</w:t>
                            </w:r>
                            <w:r w:rsidRPr="003424ED">
                              <w:rPr>
                                <w:sz w:val="24"/>
                                <w:szCs w:val="24"/>
                                <w:lang w:eastAsia="zh-TW"/>
                              </w:rPr>
                              <w:t>) 14:00~18:00</w:t>
                            </w:r>
                            <w:r w:rsidR="003424ED" w:rsidRPr="003424ED">
                              <w:rPr>
                                <w:rFonts w:eastAsia="新細明體" w:hint="eastAsia"/>
                                <w:sz w:val="24"/>
                                <w:szCs w:val="24"/>
                                <w:lang w:eastAsia="zh-TW"/>
                              </w:rPr>
                              <w:t>(</w:t>
                            </w:r>
                            <w:r w:rsidR="003424ED" w:rsidRPr="003424ED">
                              <w:rPr>
                                <w:rFonts w:eastAsia="新細明體" w:hint="eastAsia"/>
                                <w:sz w:val="24"/>
                                <w:szCs w:val="24"/>
                                <w:lang w:eastAsia="zh-TW"/>
                              </w:rPr>
                              <w:t>額滿</w:t>
                            </w:r>
                            <w:r w:rsidR="003424ED" w:rsidRPr="003424ED">
                              <w:rPr>
                                <w:rFonts w:eastAsia="新細明體" w:hint="eastAsia"/>
                                <w:sz w:val="24"/>
                                <w:szCs w:val="24"/>
                                <w:lang w:eastAsia="zh-TW"/>
                              </w:rPr>
                              <w:t>)</w:t>
                            </w:r>
                            <w:r w:rsidRPr="003424ED">
                              <w:rPr>
                                <w:sz w:val="24"/>
                                <w:szCs w:val="24"/>
                                <w:lang w:eastAsia="zh-TW"/>
                              </w:rPr>
                              <w:br/>
                            </w:r>
                            <w:r w:rsidRPr="00D0379E">
                              <w:rPr>
                                <w:sz w:val="28"/>
                                <w:szCs w:val="28"/>
                                <w:lang w:eastAsia="zh-TW"/>
                              </w:rPr>
                              <w:t>第</w:t>
                            </w:r>
                            <w:r w:rsidR="006368FE">
                              <w:rPr>
                                <w:rFonts w:eastAsia="新細明體" w:hint="eastAsia"/>
                                <w:sz w:val="28"/>
                                <w:szCs w:val="28"/>
                                <w:lang w:eastAsia="zh-TW"/>
                              </w:rPr>
                              <w:t>11</w:t>
                            </w:r>
                            <w:r w:rsidRPr="00D0379E">
                              <w:rPr>
                                <w:sz w:val="28"/>
                                <w:szCs w:val="28"/>
                                <w:lang w:eastAsia="zh-TW"/>
                              </w:rPr>
                              <w:t>梯次</w:t>
                            </w:r>
                            <w:r w:rsidR="003424ED">
                              <w:rPr>
                                <w:rFonts w:eastAsia="新細明體" w:hint="eastAsia"/>
                                <w:sz w:val="28"/>
                                <w:szCs w:val="28"/>
                                <w:lang w:eastAsia="zh-TW"/>
                              </w:rPr>
                              <w:t>11</w:t>
                            </w:r>
                            <w:r w:rsidRPr="00D0379E">
                              <w:rPr>
                                <w:sz w:val="28"/>
                                <w:szCs w:val="28"/>
                                <w:lang w:eastAsia="zh-TW"/>
                              </w:rPr>
                              <w:t>/</w:t>
                            </w:r>
                            <w:r w:rsidR="003424ED">
                              <w:rPr>
                                <w:rFonts w:eastAsia="新細明體" w:hint="eastAsia"/>
                                <w:sz w:val="28"/>
                                <w:szCs w:val="28"/>
                                <w:lang w:eastAsia="zh-TW"/>
                              </w:rPr>
                              <w:t>1</w:t>
                            </w:r>
                            <w:r w:rsidRPr="00D0379E">
                              <w:rPr>
                                <w:sz w:val="28"/>
                                <w:szCs w:val="28"/>
                                <w:lang w:eastAsia="zh-TW"/>
                              </w:rPr>
                              <w:t>(</w:t>
                            </w:r>
                            <w:r w:rsidRPr="00D0379E">
                              <w:rPr>
                                <w:sz w:val="28"/>
                                <w:szCs w:val="28"/>
                                <w:lang w:eastAsia="zh-TW"/>
                              </w:rPr>
                              <w:t>日</w:t>
                            </w:r>
                            <w:r w:rsidRPr="00D0379E">
                              <w:rPr>
                                <w:sz w:val="28"/>
                                <w:szCs w:val="28"/>
                                <w:lang w:eastAsia="zh-TW"/>
                              </w:rPr>
                              <w:t>) 8:30~12:30</w:t>
                            </w:r>
                            <w:r w:rsidRPr="00D0379E">
                              <w:rPr>
                                <w:sz w:val="28"/>
                                <w:szCs w:val="28"/>
                                <w:lang w:eastAsia="zh-TW"/>
                              </w:rPr>
                              <w:br/>
                            </w:r>
                            <w:r w:rsidRPr="00D0379E">
                              <w:rPr>
                                <w:sz w:val="28"/>
                                <w:szCs w:val="28"/>
                                <w:lang w:eastAsia="zh-TW"/>
                              </w:rPr>
                              <w:t>第</w:t>
                            </w:r>
                            <w:r w:rsidR="006368FE">
                              <w:rPr>
                                <w:rFonts w:eastAsia="新細明體" w:hint="eastAsia"/>
                                <w:sz w:val="28"/>
                                <w:szCs w:val="28"/>
                                <w:lang w:eastAsia="zh-TW"/>
                              </w:rPr>
                              <w:t>12</w:t>
                            </w:r>
                            <w:r w:rsidRPr="00D0379E">
                              <w:rPr>
                                <w:sz w:val="28"/>
                                <w:szCs w:val="28"/>
                                <w:lang w:eastAsia="zh-TW"/>
                              </w:rPr>
                              <w:t>梯次</w:t>
                            </w:r>
                            <w:r w:rsidRPr="00D0379E">
                              <w:rPr>
                                <w:sz w:val="28"/>
                                <w:szCs w:val="28"/>
                                <w:lang w:eastAsia="zh-TW"/>
                              </w:rPr>
                              <w:t>1</w:t>
                            </w:r>
                            <w:r w:rsidR="000F36AD">
                              <w:rPr>
                                <w:rFonts w:eastAsia="新細明體" w:hint="eastAsia"/>
                                <w:sz w:val="28"/>
                                <w:szCs w:val="28"/>
                                <w:lang w:eastAsia="zh-TW"/>
                              </w:rPr>
                              <w:t>1</w:t>
                            </w:r>
                            <w:bookmarkStart w:id="0" w:name="_GoBack"/>
                            <w:bookmarkEnd w:id="0"/>
                            <w:r w:rsidRPr="00D0379E">
                              <w:rPr>
                                <w:sz w:val="28"/>
                                <w:szCs w:val="28"/>
                                <w:lang w:eastAsia="zh-TW"/>
                              </w:rPr>
                              <w:t>/</w:t>
                            </w:r>
                            <w:r w:rsidR="003424ED">
                              <w:rPr>
                                <w:rFonts w:eastAsia="新細明體" w:hint="eastAsia"/>
                                <w:sz w:val="28"/>
                                <w:szCs w:val="28"/>
                                <w:lang w:eastAsia="zh-TW"/>
                              </w:rPr>
                              <w:t>1</w:t>
                            </w:r>
                            <w:r w:rsidRPr="00D0379E">
                              <w:rPr>
                                <w:sz w:val="28"/>
                                <w:szCs w:val="28"/>
                                <w:lang w:eastAsia="zh-TW"/>
                              </w:rPr>
                              <w:t>(</w:t>
                            </w:r>
                            <w:r w:rsidRPr="00D0379E">
                              <w:rPr>
                                <w:sz w:val="28"/>
                                <w:szCs w:val="28"/>
                                <w:lang w:eastAsia="zh-TW"/>
                              </w:rPr>
                              <w:t>日</w:t>
                            </w:r>
                            <w:r w:rsidRPr="00D0379E">
                              <w:rPr>
                                <w:sz w:val="28"/>
                                <w:szCs w:val="28"/>
                                <w:lang w:eastAsia="zh-TW"/>
                              </w:rPr>
                              <w:t>) 14:00~18:00</w:t>
                            </w:r>
                          </w:p>
                          <w:p w:rsidR="008A301F" w:rsidRPr="00B06435" w:rsidRDefault="008A301F" w:rsidP="000A0150">
                            <w:pPr>
                              <w:pStyle w:val="a3"/>
                              <w:rPr>
                                <w:rFonts w:ascii="新細明體" w:eastAsia="新細明體" w:hAnsi="新細明體"/>
                                <w:color w:val="5F5F5F" w:themeColor="accent2" w:themeShade="BF"/>
                                <w:sz w:val="22"/>
                                <w:lang w:eastAsia="zh-TW"/>
                              </w:rPr>
                            </w:pPr>
                            <w:r w:rsidRPr="00B06435">
                              <w:rPr>
                                <w:rFonts w:ascii="新細明體" w:eastAsia="新細明體" w:hAnsi="新細明體" w:hint="eastAsia"/>
                                <w:color w:val="5F5F5F" w:themeColor="accent2" w:themeShade="BF"/>
                                <w:sz w:val="22"/>
                                <w:lang w:eastAsia="zh-TW"/>
                              </w:rPr>
                              <w:t>上午</w:t>
                            </w:r>
                            <w:r w:rsidRPr="00722B73">
                              <w:rPr>
                                <w:rFonts w:ascii="Times New Roman" w:eastAsia="新細明體" w:hAnsi="Times New Roman" w:cs="Times New Roman" w:hint="eastAsia"/>
                                <w:color w:val="5F5F5F" w:themeColor="accent2" w:themeShade="BF"/>
                                <w:sz w:val="22"/>
                                <w:lang w:eastAsia="zh-TW"/>
                              </w:rPr>
                              <w:t xml:space="preserve"> 9:00 -</w:t>
                            </w:r>
                            <w:r w:rsidRPr="00B06435">
                              <w:rPr>
                                <w:rFonts w:ascii="新細明體" w:eastAsia="新細明體" w:hAnsi="新細明體" w:hint="eastAsia"/>
                                <w:color w:val="5F5F5F" w:themeColor="accent2" w:themeShade="BF"/>
                                <w:sz w:val="22"/>
                                <w:lang w:eastAsia="zh-TW"/>
                              </w:rPr>
                              <w:t xml:space="preserve"> 下午</w:t>
                            </w:r>
                            <w:r w:rsidRPr="00722B73">
                              <w:rPr>
                                <w:rFonts w:ascii="Times New Roman" w:eastAsia="新細明體" w:hAnsi="Times New Roman" w:cs="Times New Roman" w:hint="eastAsia"/>
                                <w:color w:val="5F5F5F" w:themeColor="accent2" w:themeShade="BF"/>
                                <w:sz w:val="22"/>
                                <w:lang w:eastAsia="zh-TW"/>
                              </w:rPr>
                              <w:t xml:space="preserve"> 6:00</w:t>
                            </w:r>
                            <w:r w:rsidRPr="00B06435">
                              <w:rPr>
                                <w:rFonts w:ascii="新細明體" w:eastAsia="新細明體" w:hAnsi="新細明體" w:hint="eastAsia"/>
                                <w:color w:val="5F5F5F" w:themeColor="accent2" w:themeShade="BF"/>
                                <w:sz w:val="22"/>
                                <w:lang w:eastAsia="zh-TW"/>
                              </w:rPr>
                              <w:t xml:space="preserve"> (週末)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93.2pt;margin-top:432.6pt;width:255.45pt;height:128.6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" filled="f" stroked="f" strokeweight="1pt">
                <v:shadow on="t" type="perspective" color="black" opacity="20971f" origin=",.5" offset="0,1pt" matrix="66847f,,,66847f"/>
                <v:textbox>
                  <w:txbxContent>
                    <w:p w:rsidR="00D0379E" w:rsidRPr="00D0379E" w:rsidRDefault="00D0379E" w:rsidP="00D0379E">
                      <w:pPr>
                        <w:pStyle w:val="ab"/>
                        <w:spacing w:after="840"/>
                        <w:rPr>
                          <w:rFonts w:ascii="新細明體" w:eastAsia="新細明體" w:hAnsi="新細明體"/>
                          <w:color w:val="4D4542" w:themeColor="text2" w:themeShade="BF"/>
                          <w:sz w:val="28"/>
                          <w:szCs w:val="28"/>
                          <w:lang w:eastAsia="zh-TW"/>
                        </w:rPr>
                      </w:pPr>
                      <w:r w:rsidRPr="00D0379E">
                        <w:rPr>
                          <w:sz w:val="28"/>
                          <w:szCs w:val="28"/>
                          <w:lang w:eastAsia="zh-TW"/>
                        </w:rPr>
                        <w:t>每梯次限額</w:t>
                      </w:r>
                      <w:r w:rsidR="003424ED">
                        <w:rPr>
                          <w:rFonts w:eastAsia="新細明體" w:hint="eastAsia"/>
                          <w:sz w:val="28"/>
                          <w:szCs w:val="28"/>
                          <w:lang w:eastAsia="zh-TW"/>
                        </w:rPr>
                        <w:t>20</w:t>
                      </w:r>
                      <w:r w:rsidRPr="00D0379E">
                        <w:rPr>
                          <w:sz w:val="28"/>
                          <w:szCs w:val="28"/>
                          <w:lang w:eastAsia="zh-TW"/>
                        </w:rPr>
                        <w:t>名</w:t>
                      </w:r>
                      <w:r w:rsidR="008A301F" w:rsidRPr="00D0379E">
                        <w:rPr>
                          <w:rFonts w:ascii="新細明體" w:eastAsia="新細明體" w:hAnsi="新細明體" w:hint="eastAsia"/>
                          <w:color w:val="4D4542" w:themeColor="text2" w:themeShade="BF"/>
                          <w:sz w:val="28"/>
                          <w:szCs w:val="28"/>
                          <w:lang w:eastAsia="zh-TW"/>
                        </w:rPr>
                        <w:t xml:space="preserve"> </w:t>
                      </w:r>
                    </w:p>
                    <w:p w:rsidR="00D0379E" w:rsidRPr="00D0379E" w:rsidRDefault="008A301F" w:rsidP="00D0379E">
                      <w:pPr>
                        <w:pStyle w:val="ab"/>
                        <w:spacing w:after="840"/>
                        <w:rPr>
                          <w:rFonts w:ascii="新細明體" w:eastAsia="新細明體" w:hAnsi="新細明體"/>
                          <w:color w:val="4D4542" w:themeColor="text2" w:themeShade="BF"/>
                          <w:sz w:val="28"/>
                          <w:szCs w:val="28"/>
                          <w:lang w:eastAsia="zh-TW"/>
                        </w:rPr>
                      </w:pPr>
                      <w:r w:rsidRPr="00D0379E">
                        <w:rPr>
                          <w:rFonts w:ascii="新細明體" w:eastAsia="新細明體" w:hAnsi="新細明體" w:hint="eastAsia"/>
                          <w:color w:val="4D4542" w:themeColor="text2" w:themeShade="BF"/>
                          <w:sz w:val="28"/>
                          <w:szCs w:val="28"/>
                          <w:lang w:eastAsia="zh-TW"/>
                        </w:rPr>
                        <w:t>營業時間：</w:t>
                      </w:r>
                    </w:p>
                    <w:p w:rsidR="008A301F" w:rsidRPr="00D0379E" w:rsidRDefault="00D0379E" w:rsidP="00D0379E">
                      <w:pPr>
                        <w:pStyle w:val="ab"/>
                        <w:spacing w:after="840"/>
                        <w:rPr>
                          <w:rFonts w:ascii="新細明體" w:eastAsia="新細明體" w:hAnsi="新細明體"/>
                          <w:color w:val="5F5F5F" w:themeColor="accent2" w:themeShade="BF"/>
                          <w:sz w:val="28"/>
                          <w:szCs w:val="28"/>
                          <w:lang w:eastAsia="zh-TW"/>
                        </w:rPr>
                      </w:pPr>
                      <w:r w:rsidRPr="00D0379E">
                        <w:rPr>
                          <w:sz w:val="28"/>
                          <w:szCs w:val="28"/>
                          <w:lang w:eastAsia="zh-TW"/>
                        </w:rPr>
                        <w:t>第</w:t>
                      </w:r>
                      <w:r w:rsidR="006368FE">
                        <w:rPr>
                          <w:rFonts w:eastAsia="新細明體" w:hint="eastAsia"/>
                          <w:sz w:val="28"/>
                          <w:szCs w:val="28"/>
                          <w:lang w:eastAsia="zh-TW"/>
                        </w:rPr>
                        <w:t>9</w:t>
                      </w:r>
                      <w:r w:rsidRPr="00D0379E">
                        <w:rPr>
                          <w:sz w:val="28"/>
                          <w:szCs w:val="28"/>
                          <w:lang w:eastAsia="zh-TW"/>
                        </w:rPr>
                        <w:t>梯次</w:t>
                      </w:r>
                      <w:r w:rsidRPr="00D0379E">
                        <w:rPr>
                          <w:sz w:val="28"/>
                          <w:szCs w:val="28"/>
                          <w:lang w:eastAsia="zh-TW"/>
                        </w:rPr>
                        <w:t>10/</w:t>
                      </w:r>
                      <w:r w:rsidR="000F36AD">
                        <w:rPr>
                          <w:rFonts w:eastAsia="新細明體" w:hint="eastAsia"/>
                          <w:sz w:val="28"/>
                          <w:szCs w:val="28"/>
                          <w:lang w:eastAsia="zh-TW"/>
                        </w:rPr>
                        <w:t>31</w:t>
                      </w:r>
                      <w:r w:rsidRPr="00D0379E">
                        <w:rPr>
                          <w:sz w:val="28"/>
                          <w:szCs w:val="28"/>
                          <w:lang w:eastAsia="zh-TW"/>
                        </w:rPr>
                        <w:t>(</w:t>
                      </w:r>
                      <w:r w:rsidRPr="00D0379E">
                        <w:rPr>
                          <w:sz w:val="28"/>
                          <w:szCs w:val="28"/>
                          <w:lang w:eastAsia="zh-TW"/>
                        </w:rPr>
                        <w:t>六</w:t>
                      </w:r>
                      <w:r w:rsidRPr="00D0379E">
                        <w:rPr>
                          <w:sz w:val="28"/>
                          <w:szCs w:val="28"/>
                          <w:lang w:eastAsia="zh-TW"/>
                        </w:rPr>
                        <w:t xml:space="preserve">) 8:30~12:30 </w:t>
                      </w:r>
                      <w:r w:rsidRPr="00D0379E">
                        <w:rPr>
                          <w:sz w:val="28"/>
                          <w:szCs w:val="28"/>
                          <w:lang w:eastAsia="zh-TW"/>
                        </w:rPr>
                        <w:br/>
                      </w:r>
                      <w:r w:rsidRPr="003424ED">
                        <w:rPr>
                          <w:sz w:val="24"/>
                          <w:szCs w:val="24"/>
                          <w:lang w:eastAsia="zh-TW"/>
                        </w:rPr>
                        <w:t>第</w:t>
                      </w:r>
                      <w:r w:rsidR="006368FE" w:rsidRPr="003424ED">
                        <w:rPr>
                          <w:rFonts w:eastAsia="新細明體" w:hint="eastAsia"/>
                          <w:sz w:val="24"/>
                          <w:szCs w:val="24"/>
                          <w:lang w:eastAsia="zh-TW"/>
                        </w:rPr>
                        <w:t>10</w:t>
                      </w:r>
                      <w:r w:rsidRPr="003424ED">
                        <w:rPr>
                          <w:sz w:val="24"/>
                          <w:szCs w:val="24"/>
                          <w:lang w:eastAsia="zh-TW"/>
                        </w:rPr>
                        <w:t>梯次</w:t>
                      </w:r>
                      <w:r w:rsidRPr="003424ED">
                        <w:rPr>
                          <w:sz w:val="24"/>
                          <w:szCs w:val="24"/>
                          <w:lang w:eastAsia="zh-TW"/>
                        </w:rPr>
                        <w:t>10/</w:t>
                      </w:r>
                      <w:r w:rsidR="000F36AD">
                        <w:rPr>
                          <w:rFonts w:eastAsia="新細明體" w:hint="eastAsia"/>
                          <w:sz w:val="24"/>
                          <w:szCs w:val="24"/>
                          <w:lang w:eastAsia="zh-TW"/>
                        </w:rPr>
                        <w:t>31</w:t>
                      </w:r>
                      <w:r w:rsidRPr="003424ED">
                        <w:rPr>
                          <w:sz w:val="24"/>
                          <w:szCs w:val="24"/>
                          <w:lang w:eastAsia="zh-TW"/>
                        </w:rPr>
                        <w:t>(</w:t>
                      </w:r>
                      <w:r w:rsidRPr="003424ED">
                        <w:rPr>
                          <w:sz w:val="24"/>
                          <w:szCs w:val="24"/>
                          <w:lang w:eastAsia="zh-TW"/>
                        </w:rPr>
                        <w:t>六</w:t>
                      </w:r>
                      <w:r w:rsidRPr="003424ED">
                        <w:rPr>
                          <w:sz w:val="24"/>
                          <w:szCs w:val="24"/>
                          <w:lang w:eastAsia="zh-TW"/>
                        </w:rPr>
                        <w:t>) 14:00~18:00</w:t>
                      </w:r>
                      <w:r w:rsidR="003424ED" w:rsidRPr="003424ED">
                        <w:rPr>
                          <w:rFonts w:eastAsia="新細明體" w:hint="eastAsia"/>
                          <w:sz w:val="24"/>
                          <w:szCs w:val="24"/>
                          <w:lang w:eastAsia="zh-TW"/>
                        </w:rPr>
                        <w:t>(</w:t>
                      </w:r>
                      <w:r w:rsidR="003424ED" w:rsidRPr="003424ED">
                        <w:rPr>
                          <w:rFonts w:eastAsia="新細明體" w:hint="eastAsia"/>
                          <w:sz w:val="24"/>
                          <w:szCs w:val="24"/>
                          <w:lang w:eastAsia="zh-TW"/>
                        </w:rPr>
                        <w:t>額滿</w:t>
                      </w:r>
                      <w:r w:rsidR="003424ED" w:rsidRPr="003424ED">
                        <w:rPr>
                          <w:rFonts w:eastAsia="新細明體" w:hint="eastAsia"/>
                          <w:sz w:val="24"/>
                          <w:szCs w:val="24"/>
                          <w:lang w:eastAsia="zh-TW"/>
                        </w:rPr>
                        <w:t>)</w:t>
                      </w:r>
                      <w:r w:rsidRPr="003424ED">
                        <w:rPr>
                          <w:sz w:val="24"/>
                          <w:szCs w:val="24"/>
                          <w:lang w:eastAsia="zh-TW"/>
                        </w:rPr>
                        <w:br/>
                      </w:r>
                      <w:r w:rsidRPr="00D0379E">
                        <w:rPr>
                          <w:sz w:val="28"/>
                          <w:szCs w:val="28"/>
                          <w:lang w:eastAsia="zh-TW"/>
                        </w:rPr>
                        <w:t>第</w:t>
                      </w:r>
                      <w:r w:rsidR="006368FE">
                        <w:rPr>
                          <w:rFonts w:eastAsia="新細明體" w:hint="eastAsia"/>
                          <w:sz w:val="28"/>
                          <w:szCs w:val="28"/>
                          <w:lang w:eastAsia="zh-TW"/>
                        </w:rPr>
                        <w:t>11</w:t>
                      </w:r>
                      <w:r w:rsidRPr="00D0379E">
                        <w:rPr>
                          <w:sz w:val="28"/>
                          <w:szCs w:val="28"/>
                          <w:lang w:eastAsia="zh-TW"/>
                        </w:rPr>
                        <w:t>梯次</w:t>
                      </w:r>
                      <w:r w:rsidR="003424ED">
                        <w:rPr>
                          <w:rFonts w:eastAsia="新細明體" w:hint="eastAsia"/>
                          <w:sz w:val="28"/>
                          <w:szCs w:val="28"/>
                          <w:lang w:eastAsia="zh-TW"/>
                        </w:rPr>
                        <w:t>11</w:t>
                      </w:r>
                      <w:r w:rsidRPr="00D0379E">
                        <w:rPr>
                          <w:sz w:val="28"/>
                          <w:szCs w:val="28"/>
                          <w:lang w:eastAsia="zh-TW"/>
                        </w:rPr>
                        <w:t>/</w:t>
                      </w:r>
                      <w:r w:rsidR="003424ED">
                        <w:rPr>
                          <w:rFonts w:eastAsia="新細明體" w:hint="eastAsia"/>
                          <w:sz w:val="28"/>
                          <w:szCs w:val="28"/>
                          <w:lang w:eastAsia="zh-TW"/>
                        </w:rPr>
                        <w:t>1</w:t>
                      </w:r>
                      <w:r w:rsidRPr="00D0379E">
                        <w:rPr>
                          <w:sz w:val="28"/>
                          <w:szCs w:val="28"/>
                          <w:lang w:eastAsia="zh-TW"/>
                        </w:rPr>
                        <w:t>(</w:t>
                      </w:r>
                      <w:r w:rsidRPr="00D0379E">
                        <w:rPr>
                          <w:sz w:val="28"/>
                          <w:szCs w:val="28"/>
                          <w:lang w:eastAsia="zh-TW"/>
                        </w:rPr>
                        <w:t>日</w:t>
                      </w:r>
                      <w:r w:rsidRPr="00D0379E">
                        <w:rPr>
                          <w:sz w:val="28"/>
                          <w:szCs w:val="28"/>
                          <w:lang w:eastAsia="zh-TW"/>
                        </w:rPr>
                        <w:t>) 8:30~12:30</w:t>
                      </w:r>
                      <w:r w:rsidRPr="00D0379E">
                        <w:rPr>
                          <w:sz w:val="28"/>
                          <w:szCs w:val="28"/>
                          <w:lang w:eastAsia="zh-TW"/>
                        </w:rPr>
                        <w:br/>
                      </w:r>
                      <w:r w:rsidRPr="00D0379E">
                        <w:rPr>
                          <w:sz w:val="28"/>
                          <w:szCs w:val="28"/>
                          <w:lang w:eastAsia="zh-TW"/>
                        </w:rPr>
                        <w:t>第</w:t>
                      </w:r>
                      <w:r w:rsidR="006368FE">
                        <w:rPr>
                          <w:rFonts w:eastAsia="新細明體" w:hint="eastAsia"/>
                          <w:sz w:val="28"/>
                          <w:szCs w:val="28"/>
                          <w:lang w:eastAsia="zh-TW"/>
                        </w:rPr>
                        <w:t>12</w:t>
                      </w:r>
                      <w:r w:rsidRPr="00D0379E">
                        <w:rPr>
                          <w:sz w:val="28"/>
                          <w:szCs w:val="28"/>
                          <w:lang w:eastAsia="zh-TW"/>
                        </w:rPr>
                        <w:t>梯次</w:t>
                      </w:r>
                      <w:r w:rsidRPr="00D0379E">
                        <w:rPr>
                          <w:sz w:val="28"/>
                          <w:szCs w:val="28"/>
                          <w:lang w:eastAsia="zh-TW"/>
                        </w:rPr>
                        <w:t>1</w:t>
                      </w:r>
                      <w:r w:rsidR="000F36AD">
                        <w:rPr>
                          <w:rFonts w:eastAsia="新細明體" w:hint="eastAsia"/>
                          <w:sz w:val="28"/>
                          <w:szCs w:val="28"/>
                          <w:lang w:eastAsia="zh-TW"/>
                        </w:rPr>
                        <w:t>1</w:t>
                      </w:r>
                      <w:bookmarkStart w:id="1" w:name="_GoBack"/>
                      <w:bookmarkEnd w:id="1"/>
                      <w:r w:rsidRPr="00D0379E">
                        <w:rPr>
                          <w:sz w:val="28"/>
                          <w:szCs w:val="28"/>
                          <w:lang w:eastAsia="zh-TW"/>
                        </w:rPr>
                        <w:t>/</w:t>
                      </w:r>
                      <w:r w:rsidR="003424ED">
                        <w:rPr>
                          <w:rFonts w:eastAsia="新細明體" w:hint="eastAsia"/>
                          <w:sz w:val="28"/>
                          <w:szCs w:val="28"/>
                          <w:lang w:eastAsia="zh-TW"/>
                        </w:rPr>
                        <w:t>1</w:t>
                      </w:r>
                      <w:r w:rsidRPr="00D0379E">
                        <w:rPr>
                          <w:sz w:val="28"/>
                          <w:szCs w:val="28"/>
                          <w:lang w:eastAsia="zh-TW"/>
                        </w:rPr>
                        <w:t>(</w:t>
                      </w:r>
                      <w:r w:rsidRPr="00D0379E">
                        <w:rPr>
                          <w:sz w:val="28"/>
                          <w:szCs w:val="28"/>
                          <w:lang w:eastAsia="zh-TW"/>
                        </w:rPr>
                        <w:t>日</w:t>
                      </w:r>
                      <w:r w:rsidRPr="00D0379E">
                        <w:rPr>
                          <w:sz w:val="28"/>
                          <w:szCs w:val="28"/>
                          <w:lang w:eastAsia="zh-TW"/>
                        </w:rPr>
                        <w:t>) 14:00~18:00</w:t>
                      </w:r>
                    </w:p>
                    <w:p w:rsidR="008A301F" w:rsidRPr="00B06435" w:rsidRDefault="008A301F" w:rsidP="000A0150">
                      <w:pPr>
                        <w:pStyle w:val="a3"/>
                        <w:rPr>
                          <w:rFonts w:ascii="新細明體" w:eastAsia="新細明體" w:hAnsi="新細明體"/>
                          <w:color w:val="5F5F5F" w:themeColor="accent2" w:themeShade="BF"/>
                          <w:sz w:val="22"/>
                          <w:lang w:eastAsia="zh-TW"/>
                        </w:rPr>
                      </w:pPr>
                      <w:r w:rsidRPr="00B06435">
                        <w:rPr>
                          <w:rFonts w:ascii="新細明體" w:eastAsia="新細明體" w:hAnsi="新細明體" w:hint="eastAsia"/>
                          <w:color w:val="5F5F5F" w:themeColor="accent2" w:themeShade="BF"/>
                          <w:sz w:val="22"/>
                          <w:lang w:eastAsia="zh-TW"/>
                        </w:rPr>
                        <w:t>上午</w:t>
                      </w:r>
                      <w:r w:rsidRPr="00722B73">
                        <w:rPr>
                          <w:rFonts w:ascii="Times New Roman" w:eastAsia="新細明體" w:hAnsi="Times New Roman" w:cs="Times New Roman" w:hint="eastAsia"/>
                          <w:color w:val="5F5F5F" w:themeColor="accent2" w:themeShade="BF"/>
                          <w:sz w:val="22"/>
                          <w:lang w:eastAsia="zh-TW"/>
                        </w:rPr>
                        <w:t xml:space="preserve"> 9:00 -</w:t>
                      </w:r>
                      <w:r w:rsidRPr="00B06435">
                        <w:rPr>
                          <w:rFonts w:ascii="新細明體" w:eastAsia="新細明體" w:hAnsi="新細明體" w:hint="eastAsia"/>
                          <w:color w:val="5F5F5F" w:themeColor="accent2" w:themeShade="BF"/>
                          <w:sz w:val="22"/>
                          <w:lang w:eastAsia="zh-TW"/>
                        </w:rPr>
                        <w:t xml:space="preserve"> 下午</w:t>
                      </w:r>
                      <w:r w:rsidRPr="00722B73">
                        <w:rPr>
                          <w:rFonts w:ascii="Times New Roman" w:eastAsia="新細明體" w:hAnsi="Times New Roman" w:cs="Times New Roman" w:hint="eastAsia"/>
                          <w:color w:val="5F5F5F" w:themeColor="accent2" w:themeShade="BF"/>
                          <w:sz w:val="22"/>
                          <w:lang w:eastAsia="zh-TW"/>
                        </w:rPr>
                        <w:t xml:space="preserve"> 6:00</w:t>
                      </w:r>
                      <w:r w:rsidRPr="00B06435">
                        <w:rPr>
                          <w:rFonts w:ascii="新細明體" w:eastAsia="新細明體" w:hAnsi="新細明體" w:hint="eastAsia"/>
                          <w:color w:val="5F5F5F" w:themeColor="accent2" w:themeShade="BF"/>
                          <w:sz w:val="22"/>
                          <w:lang w:eastAsia="zh-TW"/>
                        </w:rPr>
                        <w:t xml:space="preserve"> (週末)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C12D7">
        <w:object w:dxaOrig="7940" w:dyaOrig="52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1.2pt;height:381pt" o:ole="">
            <v:imagedata r:id="rId9" o:title=""/>
          </v:shape>
          <o:OLEObject Type="Embed" ProgID="PI3.Image" ShapeID="_x0000_i1025" DrawAspect="Content" ObjectID="_1507620736" r:id="rId10"/>
        </w:object>
      </w:r>
      <w:r w:rsidR="00D0379E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D889B76" wp14:editId="5CC0E5B7">
                <wp:simplePos x="0" y="0"/>
                <wp:positionH relativeFrom="page">
                  <wp:posOffset>3114675</wp:posOffset>
                </wp:positionH>
                <wp:positionV relativeFrom="page">
                  <wp:posOffset>5438775</wp:posOffset>
                </wp:positionV>
                <wp:extent cx="6409690" cy="2037715"/>
                <wp:effectExtent l="133350" t="95250" r="143510" b="9588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9690" cy="203771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91000"/>
                              </a:schemeClr>
                            </a:gs>
                            <a:gs pos="100000">
                              <a:schemeClr val="accent1">
                                <a:lumMod val="84000"/>
                                <a:lumOff val="16000"/>
                              </a:schemeClr>
                            </a:gs>
                          </a:gsLst>
                        </a:gradFill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379E" w:rsidRPr="00D0379E" w:rsidRDefault="00D0379E" w:rsidP="00D0379E">
                            <w:pPr>
                              <w:pStyle w:val="a5"/>
                              <w:jc w:val="left"/>
                              <w:rPr>
                                <w:rFonts w:ascii="細明體" w:eastAsia="細明體" w:hAnsi="細明體"/>
                                <w:sz w:val="28"/>
                                <w:szCs w:val="28"/>
                              </w:rPr>
                            </w:pPr>
                            <w:r w:rsidRPr="00D0379E">
                              <w:rPr>
                                <w:rFonts w:ascii="細明體" w:eastAsia="細明體" w:hAnsi="細明體" w:hint="eastAsia"/>
                                <w:color w:val="5E3C63" w:themeColor="accent3" w:themeShade="BF"/>
                                <w:spacing w:val="-18"/>
                                <w:sz w:val="28"/>
                                <w:szCs w:val="28"/>
                                <w:lang w:eastAsia="zh-TW"/>
                              </w:rPr>
                              <w:t>體育中心</w:t>
                            </w:r>
                            <w:r w:rsidR="008A301F" w:rsidRPr="00D0379E">
                              <w:rPr>
                                <w:rFonts w:ascii="細明體" w:eastAsia="細明體" w:hAnsi="細明體" w:hint="eastAsia"/>
                                <w:color w:val="5E3C63" w:themeColor="accent3" w:themeShade="BF"/>
                                <w:spacing w:val="-18"/>
                                <w:sz w:val="28"/>
                                <w:szCs w:val="28"/>
                                <w:lang w:eastAsia="zh-TW"/>
                              </w:rPr>
                              <w:br/>
                            </w:r>
                            <w:r w:rsidRPr="00D0379E">
                              <w:rPr>
                                <w:rFonts w:ascii="細明體" w:eastAsia="細明體" w:hAnsi="細明體"/>
                                <w:sz w:val="28"/>
                                <w:szCs w:val="28"/>
                              </w:rPr>
                              <w:t>email</w:t>
                            </w:r>
                            <w:r w:rsidRPr="00D0379E">
                              <w:rPr>
                                <w:rFonts w:ascii="細明體" w:eastAsia="細明體" w:hAnsi="細明體"/>
                                <w:sz w:val="28"/>
                                <w:szCs w:val="28"/>
                                <w:lang w:eastAsia="zh-TW"/>
                              </w:rPr>
                              <w:t>報名</w:t>
                            </w:r>
                            <w:r w:rsidRPr="00D0379E">
                              <w:rPr>
                                <w:rFonts w:ascii="細明體" w:eastAsia="細明體" w:hAnsi="細明體"/>
                                <w:sz w:val="28"/>
                                <w:szCs w:val="28"/>
                              </w:rPr>
                              <w:t>至</w:t>
                            </w:r>
                          </w:p>
                          <w:p w:rsidR="00D0379E" w:rsidRPr="00D0379E" w:rsidRDefault="005A4880" w:rsidP="00D0379E">
                            <w:pPr>
                              <w:pStyle w:val="a5"/>
                              <w:jc w:val="left"/>
                              <w:rPr>
                                <w:rFonts w:ascii="細明體" w:eastAsia="細明體" w:hAnsi="細明體"/>
                                <w:sz w:val="28"/>
                                <w:szCs w:val="28"/>
                              </w:rPr>
                            </w:pPr>
                            <w:hyperlink r:id="rId11" w:history="1">
                              <w:r w:rsidR="00D0379E" w:rsidRPr="00D0379E">
                                <w:rPr>
                                  <w:rStyle w:val="af7"/>
                                  <w:rFonts w:ascii="細明體" w:eastAsia="細明體" w:hAnsi="細明體"/>
                                  <w:sz w:val="28"/>
                                  <w:szCs w:val="28"/>
                                </w:rPr>
                                <w:t>ndhuwater@yahoo.com.tw</w:t>
                              </w:r>
                            </w:hyperlink>
                          </w:p>
                          <w:p w:rsidR="00D0379E" w:rsidRPr="00D0379E" w:rsidRDefault="00D0379E" w:rsidP="00D0379E">
                            <w:pPr>
                              <w:pStyle w:val="a4"/>
                              <w:spacing w:before="240"/>
                              <w:jc w:val="left"/>
                              <w:rPr>
                                <w:rFonts w:ascii="細明體" w:eastAsia="細明體" w:hAnsi="細明體" w:cs="Batang"/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D0379E">
                              <w:rPr>
                                <w:rFonts w:ascii="細明體" w:eastAsia="細明體" w:hAnsi="細明體"/>
                                <w:sz w:val="28"/>
                                <w:szCs w:val="28"/>
                                <w:lang w:eastAsia="zh-TW"/>
                              </w:rPr>
                              <w:t>按報名順序錄取，額滿</w:t>
                            </w:r>
                            <w:r w:rsidRPr="00D0379E">
                              <w:rPr>
                                <w:rFonts w:ascii="細明體" w:eastAsia="細明體" w:hAnsi="細明體" w:cs="新細明體" w:hint="eastAsia"/>
                                <w:sz w:val="28"/>
                                <w:szCs w:val="28"/>
                                <w:lang w:eastAsia="zh-TW"/>
                              </w:rPr>
                              <w:t>為</w:t>
                            </w:r>
                            <w:r w:rsidRPr="00D0379E">
                              <w:rPr>
                                <w:rFonts w:ascii="細明體" w:eastAsia="細明體" w:hAnsi="細明體" w:cs="Batang" w:hint="eastAsia"/>
                                <w:sz w:val="28"/>
                                <w:szCs w:val="28"/>
                                <w:lang w:eastAsia="zh-TW"/>
                              </w:rPr>
                              <w:t>止</w:t>
                            </w:r>
                          </w:p>
                          <w:p w:rsidR="00D0379E" w:rsidRPr="00D0379E" w:rsidRDefault="00D0379E" w:rsidP="00D0379E">
                            <w:pPr>
                              <w:pStyle w:val="a4"/>
                              <w:spacing w:before="240"/>
                              <w:jc w:val="left"/>
                              <w:rPr>
                                <w:rFonts w:ascii="細明體" w:eastAsia="細明體" w:hAnsi="細明體"/>
                                <w:b w:val="0"/>
                                <w:color w:val="5F5F5F" w:themeColor="accent2" w:themeShade="BF"/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D0379E">
                              <w:rPr>
                                <w:rFonts w:ascii="細明體" w:eastAsia="細明體" w:hAnsi="細明體" w:cs="Batang" w:hint="eastAsia"/>
                                <w:sz w:val="28"/>
                                <w:szCs w:val="28"/>
                                <w:lang w:eastAsia="zh-TW"/>
                              </w:rPr>
                              <w:t>錄取者會</w:t>
                            </w:r>
                            <w:r w:rsidRPr="00D0379E">
                              <w:rPr>
                                <w:rFonts w:ascii="細明體" w:eastAsia="細明體" w:hAnsi="細明體"/>
                                <w:sz w:val="28"/>
                                <w:szCs w:val="28"/>
                                <w:lang w:eastAsia="zh-TW"/>
                              </w:rPr>
                              <w:t>email回覆通知。</w:t>
                            </w:r>
                            <w:r w:rsidRPr="00D0379E">
                              <w:rPr>
                                <w:rFonts w:ascii="細明體" w:eastAsia="細明體" w:hAnsi="細明體"/>
                                <w:sz w:val="28"/>
                                <w:szCs w:val="28"/>
                                <w:lang w:eastAsia="zh-TW"/>
                              </w:rPr>
                              <w:br/>
                            </w:r>
                            <w:r w:rsidRPr="00D0379E">
                              <w:rPr>
                                <w:rFonts w:ascii="細明體" w:eastAsia="細明體" w:hAnsi="細明體"/>
                                <w:sz w:val="28"/>
                                <w:szCs w:val="28"/>
                                <w:lang w:eastAsia="zh-TW"/>
                              </w:rPr>
                              <w:br/>
                              <w:t xml:space="preserve">詳情請洽體育中心網頁: </w:t>
                            </w:r>
                            <w:hyperlink r:id="rId12" w:tgtFrame="new_win" w:history="1">
                              <w:r w:rsidRPr="00D0379E">
                                <w:rPr>
                                  <w:rStyle w:val="af7"/>
                                  <w:rFonts w:ascii="細明體" w:eastAsia="細明體" w:hAnsi="細明體"/>
                                  <w:sz w:val="28"/>
                                  <w:szCs w:val="28"/>
                                  <w:lang w:eastAsia="zh-TW"/>
                                </w:rPr>
                                <w:t>http://phyedu.ndhu.edu.tw/news.htm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245.25pt;margin-top:428.25pt;width:504.7pt;height:160.4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" fillcolor="#ec6a00 [2916]" strokecolor="#ff7605 [3204]" strokeweight="1pt">
                <v:fill color2="#ff8b2d [2708]" rotate="t" angle="180" focus="100%" type="gradient"/>
                <v:shadow on="t" type="perspective" color="black" opacity="20971f" origin=",.5" offset="0,1pt" matrix="66847f,,,66847f"/>
                <v:textbox>
                  <w:txbxContent>
                    <w:p w:rsidR="00D0379E" w:rsidRPr="00D0379E" w:rsidRDefault="00D0379E" w:rsidP="00D0379E">
                      <w:pPr>
                        <w:pStyle w:val="a5"/>
                        <w:jc w:val="left"/>
                        <w:rPr>
                          <w:rFonts w:ascii="細明體" w:eastAsia="細明體" w:hAnsi="細明體"/>
                          <w:sz w:val="28"/>
                          <w:szCs w:val="28"/>
                        </w:rPr>
                      </w:pPr>
                      <w:r w:rsidRPr="00D0379E">
                        <w:rPr>
                          <w:rFonts w:ascii="細明體" w:eastAsia="細明體" w:hAnsi="細明體" w:hint="eastAsia"/>
                          <w:color w:val="5E3C63" w:themeColor="accent3" w:themeShade="BF"/>
                          <w:spacing w:val="-18"/>
                          <w:sz w:val="28"/>
                          <w:szCs w:val="28"/>
                          <w:lang w:eastAsia="zh-TW"/>
                        </w:rPr>
                        <w:t>體育中心</w:t>
                      </w:r>
                      <w:r w:rsidR="008A301F" w:rsidRPr="00D0379E">
                        <w:rPr>
                          <w:rFonts w:ascii="細明體" w:eastAsia="細明體" w:hAnsi="細明體" w:hint="eastAsia"/>
                          <w:color w:val="5E3C63" w:themeColor="accent3" w:themeShade="BF"/>
                          <w:spacing w:val="-18"/>
                          <w:sz w:val="28"/>
                          <w:szCs w:val="28"/>
                          <w:lang w:eastAsia="zh-TW"/>
                        </w:rPr>
                        <w:br/>
                      </w:r>
                      <w:r w:rsidRPr="00D0379E">
                        <w:rPr>
                          <w:rFonts w:ascii="細明體" w:eastAsia="細明體" w:hAnsi="細明體"/>
                          <w:sz w:val="28"/>
                          <w:szCs w:val="28"/>
                        </w:rPr>
                        <w:t>email</w:t>
                      </w:r>
                      <w:r w:rsidRPr="00D0379E">
                        <w:rPr>
                          <w:rFonts w:ascii="細明體" w:eastAsia="細明體" w:hAnsi="細明體"/>
                          <w:sz w:val="28"/>
                          <w:szCs w:val="28"/>
                          <w:lang w:eastAsia="zh-TW"/>
                        </w:rPr>
                        <w:t>報名</w:t>
                      </w:r>
                      <w:r w:rsidRPr="00D0379E">
                        <w:rPr>
                          <w:rFonts w:ascii="細明體" w:eastAsia="細明體" w:hAnsi="細明體"/>
                          <w:sz w:val="28"/>
                          <w:szCs w:val="28"/>
                        </w:rPr>
                        <w:t>至</w:t>
                      </w:r>
                    </w:p>
                    <w:p w:rsidR="00D0379E" w:rsidRPr="00D0379E" w:rsidRDefault="003368FA" w:rsidP="00D0379E">
                      <w:pPr>
                        <w:pStyle w:val="a5"/>
                        <w:jc w:val="left"/>
                        <w:rPr>
                          <w:rFonts w:ascii="細明體" w:eastAsia="細明體" w:hAnsi="細明體"/>
                          <w:sz w:val="28"/>
                          <w:szCs w:val="28"/>
                        </w:rPr>
                      </w:pPr>
                      <w:hyperlink r:id="rId13" w:history="1">
                        <w:r w:rsidR="00D0379E" w:rsidRPr="00D0379E">
                          <w:rPr>
                            <w:rStyle w:val="af7"/>
                            <w:rFonts w:ascii="細明體" w:eastAsia="細明體" w:hAnsi="細明體"/>
                            <w:sz w:val="28"/>
                            <w:szCs w:val="28"/>
                          </w:rPr>
                          <w:t>ndhuwater@yahoo.com.tw</w:t>
                        </w:r>
                      </w:hyperlink>
                    </w:p>
                    <w:p w:rsidR="00D0379E" w:rsidRPr="00D0379E" w:rsidRDefault="00D0379E" w:rsidP="00D0379E">
                      <w:pPr>
                        <w:pStyle w:val="a4"/>
                        <w:spacing w:before="240"/>
                        <w:jc w:val="left"/>
                        <w:rPr>
                          <w:rFonts w:ascii="細明體" w:eastAsia="細明體" w:hAnsi="細明體" w:cs="Batang"/>
                          <w:sz w:val="28"/>
                          <w:szCs w:val="28"/>
                          <w:lang w:eastAsia="zh-TW"/>
                        </w:rPr>
                      </w:pPr>
                      <w:r w:rsidRPr="00D0379E">
                        <w:rPr>
                          <w:rFonts w:ascii="細明體" w:eastAsia="細明體" w:hAnsi="細明體"/>
                          <w:sz w:val="28"/>
                          <w:szCs w:val="28"/>
                          <w:lang w:eastAsia="zh-TW"/>
                        </w:rPr>
                        <w:t>按報名順序錄取，額滿</w:t>
                      </w:r>
                      <w:r w:rsidRPr="00D0379E">
                        <w:rPr>
                          <w:rFonts w:ascii="細明體" w:eastAsia="細明體" w:hAnsi="細明體" w:cs="新細明體" w:hint="eastAsia"/>
                          <w:sz w:val="28"/>
                          <w:szCs w:val="28"/>
                          <w:lang w:eastAsia="zh-TW"/>
                        </w:rPr>
                        <w:t>為</w:t>
                      </w:r>
                      <w:r w:rsidRPr="00D0379E">
                        <w:rPr>
                          <w:rFonts w:ascii="細明體" w:eastAsia="細明體" w:hAnsi="細明體" w:cs="Batang" w:hint="eastAsia"/>
                          <w:sz w:val="28"/>
                          <w:szCs w:val="28"/>
                          <w:lang w:eastAsia="zh-TW"/>
                        </w:rPr>
                        <w:t>止</w:t>
                      </w:r>
                    </w:p>
                    <w:p w:rsidR="00D0379E" w:rsidRPr="00D0379E" w:rsidRDefault="00D0379E" w:rsidP="00D0379E">
                      <w:pPr>
                        <w:pStyle w:val="a4"/>
                        <w:spacing w:before="240"/>
                        <w:jc w:val="left"/>
                        <w:rPr>
                          <w:rFonts w:ascii="細明體" w:eastAsia="細明體" w:hAnsi="細明體"/>
                          <w:b w:val="0"/>
                          <w:color w:val="5F5F5F" w:themeColor="accent2" w:themeShade="BF"/>
                          <w:sz w:val="28"/>
                          <w:szCs w:val="28"/>
                          <w:lang w:eastAsia="zh-TW"/>
                        </w:rPr>
                      </w:pPr>
                      <w:r w:rsidRPr="00D0379E">
                        <w:rPr>
                          <w:rFonts w:ascii="細明體" w:eastAsia="細明體" w:hAnsi="細明體" w:cs="Batang" w:hint="eastAsia"/>
                          <w:sz w:val="28"/>
                          <w:szCs w:val="28"/>
                          <w:lang w:eastAsia="zh-TW"/>
                        </w:rPr>
                        <w:t>錄取者會</w:t>
                      </w:r>
                      <w:r w:rsidRPr="00D0379E">
                        <w:rPr>
                          <w:rFonts w:ascii="細明體" w:eastAsia="細明體" w:hAnsi="細明體"/>
                          <w:sz w:val="28"/>
                          <w:szCs w:val="28"/>
                          <w:lang w:eastAsia="zh-TW"/>
                        </w:rPr>
                        <w:t>email回覆通知。</w:t>
                      </w:r>
                      <w:r w:rsidRPr="00D0379E">
                        <w:rPr>
                          <w:rFonts w:ascii="細明體" w:eastAsia="細明體" w:hAnsi="細明體"/>
                          <w:sz w:val="28"/>
                          <w:szCs w:val="28"/>
                          <w:lang w:eastAsia="zh-TW"/>
                        </w:rPr>
                        <w:br/>
                      </w:r>
                      <w:r w:rsidRPr="00D0379E">
                        <w:rPr>
                          <w:rFonts w:ascii="細明體" w:eastAsia="細明體" w:hAnsi="細明體"/>
                          <w:sz w:val="28"/>
                          <w:szCs w:val="28"/>
                          <w:lang w:eastAsia="zh-TW"/>
                        </w:rPr>
                        <w:br/>
                        <w:t xml:space="preserve">詳情請洽體育中心網頁: </w:t>
                      </w:r>
                      <w:r w:rsidR="003368FA">
                        <w:fldChar w:fldCharType="begin"/>
                      </w:r>
                      <w:r w:rsidR="003368FA">
                        <w:rPr>
                          <w:lang w:eastAsia="zh-TW"/>
                        </w:rPr>
                        <w:instrText xml:space="preserve"> HYPERLINK "http://phyedu.ndhu.edu.tw/news.htm" \t "new_win</w:instrText>
                      </w:r>
                      <w:bookmarkStart w:id="1" w:name="_GoBack"/>
                      <w:bookmarkEnd w:id="1"/>
                      <w:r w:rsidR="003368FA">
                        <w:rPr>
                          <w:lang w:eastAsia="zh-TW"/>
                        </w:rPr>
                        <w:instrText xml:space="preserve">" </w:instrText>
                      </w:r>
                      <w:r w:rsidR="003368FA">
                        <w:fldChar w:fldCharType="separate"/>
                      </w:r>
                      <w:r w:rsidRPr="00D0379E">
                        <w:rPr>
                          <w:rStyle w:val="af7"/>
                          <w:rFonts w:ascii="細明體" w:eastAsia="細明體" w:hAnsi="細明體"/>
                          <w:sz w:val="28"/>
                          <w:szCs w:val="28"/>
                          <w:lang w:eastAsia="zh-TW"/>
                        </w:rPr>
                        <w:t>http://phyedu.ndhu.edu.tw/news.htm</w:t>
                      </w:r>
                      <w:r w:rsidR="003368FA">
                        <w:rPr>
                          <w:rStyle w:val="af7"/>
                          <w:rFonts w:ascii="細明體" w:eastAsia="細明體" w:hAnsi="細明體"/>
                          <w:sz w:val="28"/>
                          <w:szCs w:val="28"/>
                          <w:lang w:eastAsia="zh-TW"/>
                        </w:rPr>
                        <w:fldChar w:fldCharType="end"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E6780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903CF96" wp14:editId="623F6F34">
                <wp:simplePos x="0" y="0"/>
                <wp:positionH relativeFrom="page">
                  <wp:posOffset>5143500</wp:posOffset>
                </wp:positionH>
                <wp:positionV relativeFrom="page">
                  <wp:posOffset>9525</wp:posOffset>
                </wp:positionV>
                <wp:extent cx="4986655" cy="2137410"/>
                <wp:effectExtent l="0" t="0" r="0" b="0"/>
                <wp:wrapNone/>
                <wp:docPr id="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86655" cy="2137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chemeClr val="accent3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01F" w:rsidRPr="00D91DA3" w:rsidRDefault="00D0379E" w:rsidP="00B27793">
                            <w:pPr>
                              <w:pStyle w:val="a7"/>
                              <w:spacing w:after="240"/>
                              <w:jc w:val="left"/>
                              <w:rPr>
                                <w:rFonts w:asciiTheme="majorHAnsi" w:hAnsiTheme="majorHAnsi"/>
                                <w:b/>
                                <w:color w:val="5E3C63" w:themeColor="accent3" w:themeShade="BF"/>
                                <w:sz w:val="240"/>
                                <w:szCs w:val="240"/>
                              </w:rPr>
                            </w:pPr>
                            <w:r w:rsidRPr="00D0379E">
                              <w:rPr>
                                <w:rFonts w:ascii="微軟正黑體" w:eastAsia="微軟正黑體" w:hAnsi="微軟正黑體" w:hint="eastAsia"/>
                                <w:b/>
                                <w:color w:val="5E3C63" w:themeColor="accent3" w:themeShade="BF"/>
                                <w:sz w:val="144"/>
                                <w:szCs w:val="144"/>
                                <w:lang w:eastAsia="zh-TW"/>
                              </w:rPr>
                              <w:t>獨木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5E3C63" w:themeColor="accent3" w:themeShade="BF"/>
                                <w:sz w:val="144"/>
                                <w:szCs w:val="144"/>
                                <w:lang w:eastAsia="zh-TW"/>
                              </w:rPr>
                              <w:t>舟體驗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 Box 25" o:spid="_x0000_s1028" style="position:absolute;margin-left:405pt;margin-top:.75pt;width:392.65pt;height:168.3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" filled="f" fillcolor="#e6dae8 [662]" stroked="f" strokecolor="#5e3c63 [2406]" strokeweight="1.25pt">
                <v:textbox>
                  <w:txbxContent>
                    <w:p w:rsidR="008A301F" w:rsidRPr="00D91DA3" w:rsidRDefault="00D0379E" w:rsidP="00B27793">
                      <w:pPr>
                        <w:pStyle w:val="a7"/>
                        <w:spacing w:after="240"/>
                        <w:jc w:val="left"/>
                        <w:rPr>
                          <w:rFonts w:asciiTheme="majorHAnsi" w:hAnsiTheme="majorHAnsi"/>
                          <w:b/>
                          <w:color w:val="5E3C63" w:themeColor="accent3" w:themeShade="BF"/>
                          <w:sz w:val="240"/>
                          <w:szCs w:val="240"/>
                        </w:rPr>
                      </w:pPr>
                      <w:r w:rsidRPr="00D0379E">
                        <w:rPr>
                          <w:rFonts w:ascii="微軟正黑體" w:eastAsia="微軟正黑體" w:hAnsi="微軟正黑體" w:hint="eastAsia"/>
                          <w:b/>
                          <w:color w:val="5E3C63" w:themeColor="accent3" w:themeShade="BF"/>
                          <w:sz w:val="144"/>
                          <w:szCs w:val="144"/>
                          <w:lang w:eastAsia="zh-TW"/>
                        </w:rPr>
                        <w:t>獨木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color w:val="5E3C63" w:themeColor="accent3" w:themeShade="BF"/>
                          <w:sz w:val="144"/>
                          <w:szCs w:val="144"/>
                          <w:lang w:eastAsia="zh-TW"/>
                        </w:rPr>
                        <w:t>舟體驗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C866B7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1052795" wp14:editId="0DCC2D83">
                <wp:simplePos x="0" y="0"/>
                <wp:positionH relativeFrom="page">
                  <wp:posOffset>6186805</wp:posOffset>
                </wp:positionH>
                <wp:positionV relativeFrom="page">
                  <wp:posOffset>2185035</wp:posOffset>
                </wp:positionV>
                <wp:extent cx="3336925" cy="3396615"/>
                <wp:effectExtent l="0" t="0" r="34925" b="32385"/>
                <wp:wrapNone/>
                <wp:docPr id="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6925" cy="339661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35921" dir="2700000" algn="tl" rotWithShape="0">
                            <a:srgbClr val="808080">
                              <a:alpha val="39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chemeClr val="accent4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01F" w:rsidRDefault="008A301F" w:rsidP="00AF3BD6">
                            <w:pPr>
                              <w:pStyle w:val="a9"/>
                              <w:spacing w:after="0"/>
                              <w:rPr>
                                <w:rFonts w:asciiTheme="minorHAnsi" w:hAnsiTheme="minorHAnsi"/>
                                <w:i/>
                                <w:color w:val="D6BAB2" w:themeColor="accent5" w:themeTint="66"/>
                              </w:rPr>
                            </w:pPr>
                          </w:p>
                          <w:p w:rsidR="008A301F" w:rsidRPr="007F1672" w:rsidRDefault="00D0379E" w:rsidP="00C01366">
                            <w:pPr>
                              <w:pStyle w:val="a9"/>
                              <w:spacing w:before="0" w:after="0"/>
                              <w:rPr>
                                <w:rFonts w:ascii="細明體" w:eastAsia="細明體" w:hAnsi="細明體"/>
                                <w:i/>
                                <w:color w:val="D6BAB2" w:themeColor="accent5" w:themeTint="66"/>
                                <w:sz w:val="56"/>
                                <w:szCs w:val="56"/>
                                <w:lang w:eastAsia="zh-TW"/>
                              </w:rPr>
                            </w:pPr>
                            <w:r w:rsidRPr="007F1672">
                              <w:rPr>
                                <w:rFonts w:ascii="細明體" w:eastAsia="細明體" w:hAnsi="細明體"/>
                                <w:sz w:val="56"/>
                                <w:szCs w:val="56"/>
                                <w:lang w:eastAsia="zh-TW"/>
                              </w:rPr>
                              <w:t>每梯次報名費</w:t>
                            </w:r>
                          </w:p>
                          <w:p w:rsidR="008A301F" w:rsidRPr="007F1672" w:rsidRDefault="00D0379E" w:rsidP="00B27793">
                            <w:pPr>
                              <w:pStyle w:val="aa"/>
                              <w:spacing w:after="240" w:line="276" w:lineRule="auto"/>
                              <w:rPr>
                                <w:rFonts w:ascii="細明體" w:eastAsia="細明體" w:hAnsi="細明體"/>
                                <w:color w:val="FFFF00"/>
                                <w:sz w:val="96"/>
                                <w:szCs w:val="96"/>
                                <w:lang w:eastAsia="zh-TW"/>
                              </w:rPr>
                            </w:pPr>
                            <w:r w:rsidRPr="007F1672">
                              <w:rPr>
                                <w:rFonts w:ascii="細明體" w:eastAsia="細明體" w:hAnsi="細明體"/>
                                <w:color w:val="FFFF00"/>
                                <w:sz w:val="96"/>
                                <w:szCs w:val="96"/>
                                <w:lang w:eastAsia="zh-TW"/>
                              </w:rPr>
                              <w:t>160</w:t>
                            </w:r>
                            <w:r w:rsidRPr="007F1672">
                              <w:rPr>
                                <w:rFonts w:ascii="細明體" w:eastAsia="細明體" w:hAnsi="細明體" w:hint="eastAsia"/>
                                <w:color w:val="FFFF00"/>
                                <w:sz w:val="96"/>
                                <w:szCs w:val="96"/>
                                <w:lang w:eastAsia="zh-TW"/>
                              </w:rPr>
                              <w:t>元</w:t>
                            </w:r>
                            <w:r w:rsidR="008A301F" w:rsidRPr="007F1672">
                              <w:rPr>
                                <w:rFonts w:ascii="細明體" w:eastAsia="細明體" w:hAnsi="細明體"/>
                                <w:color w:val="FFFF00"/>
                                <w:sz w:val="96"/>
                                <w:szCs w:val="96"/>
                                <w:lang w:eastAsia="zh-TW"/>
                              </w:rPr>
                              <w:t>!</w:t>
                            </w:r>
                          </w:p>
                          <w:p w:rsidR="008A301F" w:rsidRPr="007F1672" w:rsidRDefault="00D0379E" w:rsidP="004E45E4">
                            <w:pPr>
                              <w:pStyle w:val="a9"/>
                              <w:spacing w:before="0" w:after="0"/>
                              <w:rPr>
                                <w:rFonts w:ascii="新細明體" w:eastAsia="新細明體" w:hAnsi="新細明體"/>
                                <w:color w:val="FFFF00"/>
                                <w:sz w:val="40"/>
                                <w:szCs w:val="40"/>
                                <w:lang w:eastAsia="zh-TW"/>
                              </w:rPr>
                            </w:pPr>
                            <w:r w:rsidRPr="007F1672">
                              <w:rPr>
                                <w:rFonts w:ascii="細明體" w:eastAsia="細明體" w:hAnsi="細明體" w:hint="eastAsia"/>
                                <w:i/>
                                <w:color w:val="FFFF00"/>
                                <w:sz w:val="56"/>
                                <w:szCs w:val="56"/>
                                <w:lang w:eastAsia="zh-TW"/>
                              </w:rPr>
                              <w:t>現場繳費</w:t>
                            </w:r>
                          </w:p>
                          <w:p w:rsidR="008A301F" w:rsidRPr="007D3A52" w:rsidRDefault="008A301F">
                            <w:pPr>
                              <w:pStyle w:val="aa"/>
                              <w:rPr>
                                <w:rFonts w:asciiTheme="minorHAnsi" w:hAnsiTheme="minorHAnsi"/>
                                <w:lang w:eastAsia="zh-TW"/>
                              </w:rPr>
                            </w:pPr>
                          </w:p>
                          <w:p w:rsidR="008A301F" w:rsidRPr="007D3A52" w:rsidRDefault="008A301F">
                            <w:pPr>
                              <w:rPr>
                                <w:rFonts w:asciiTheme="minorHAnsi" w:hAnsiTheme="minorHAnsi"/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9" type="#_x0000_t202" style="position:absolute;margin-left:487.15pt;margin-top:172.05pt;width:262.75pt;height:267.4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" fillcolor="#5e3c63 [2406]" stroked="f" strokecolor="#2f527d [1607]" strokeweight="1.25pt">
                <v:shadow on="t" opacity="26213f" origin="-.5,-.5"/>
                <v:textbox>
                  <w:txbxContent>
                    <w:p w:rsidR="008A301F" w:rsidRDefault="008A301F" w:rsidP="00AF3BD6">
                      <w:pPr>
                        <w:pStyle w:val="a9"/>
                        <w:spacing w:after="0"/>
                        <w:rPr>
                          <w:rFonts w:asciiTheme="minorHAnsi" w:hAnsiTheme="minorHAnsi"/>
                          <w:i/>
                          <w:color w:val="D6BAB2" w:themeColor="accent5" w:themeTint="66"/>
                        </w:rPr>
                      </w:pPr>
                    </w:p>
                    <w:p w:rsidR="008A301F" w:rsidRPr="007F1672" w:rsidRDefault="00D0379E" w:rsidP="00C01366">
                      <w:pPr>
                        <w:pStyle w:val="a9"/>
                        <w:spacing w:before="0" w:after="0"/>
                        <w:rPr>
                          <w:rFonts w:ascii="細明體" w:eastAsia="細明體" w:hAnsi="細明體"/>
                          <w:i/>
                          <w:color w:val="D6BAB2" w:themeColor="accent5" w:themeTint="66"/>
                          <w:sz w:val="56"/>
                          <w:szCs w:val="56"/>
                          <w:lang w:eastAsia="zh-TW"/>
                        </w:rPr>
                      </w:pPr>
                      <w:r w:rsidRPr="007F1672">
                        <w:rPr>
                          <w:rFonts w:ascii="細明體" w:eastAsia="細明體" w:hAnsi="細明體"/>
                          <w:sz w:val="56"/>
                          <w:szCs w:val="56"/>
                          <w:lang w:eastAsia="zh-TW"/>
                        </w:rPr>
                        <w:t>每梯次報名費</w:t>
                      </w:r>
                    </w:p>
                    <w:p w:rsidR="008A301F" w:rsidRPr="007F1672" w:rsidRDefault="00D0379E" w:rsidP="00B27793">
                      <w:pPr>
                        <w:pStyle w:val="aa"/>
                        <w:spacing w:after="240" w:line="276" w:lineRule="auto"/>
                        <w:rPr>
                          <w:rFonts w:ascii="細明體" w:eastAsia="細明體" w:hAnsi="細明體"/>
                          <w:color w:val="FFFF00"/>
                          <w:sz w:val="96"/>
                          <w:szCs w:val="96"/>
                          <w:lang w:eastAsia="zh-TW"/>
                        </w:rPr>
                      </w:pPr>
                      <w:r w:rsidRPr="007F1672">
                        <w:rPr>
                          <w:rFonts w:ascii="細明體" w:eastAsia="細明體" w:hAnsi="細明體"/>
                          <w:color w:val="FFFF00"/>
                          <w:sz w:val="96"/>
                          <w:szCs w:val="96"/>
                          <w:lang w:eastAsia="zh-TW"/>
                        </w:rPr>
                        <w:t>160</w:t>
                      </w:r>
                      <w:r w:rsidRPr="007F1672">
                        <w:rPr>
                          <w:rFonts w:ascii="細明體" w:eastAsia="細明體" w:hAnsi="細明體" w:hint="eastAsia"/>
                          <w:color w:val="FFFF00"/>
                          <w:sz w:val="96"/>
                          <w:szCs w:val="96"/>
                          <w:lang w:eastAsia="zh-TW"/>
                        </w:rPr>
                        <w:t>元</w:t>
                      </w:r>
                      <w:r w:rsidR="008A301F" w:rsidRPr="007F1672">
                        <w:rPr>
                          <w:rFonts w:ascii="細明體" w:eastAsia="細明體" w:hAnsi="細明體"/>
                          <w:color w:val="FFFF00"/>
                          <w:sz w:val="96"/>
                          <w:szCs w:val="96"/>
                          <w:lang w:eastAsia="zh-TW"/>
                        </w:rPr>
                        <w:t>!</w:t>
                      </w:r>
                    </w:p>
                    <w:p w:rsidR="008A301F" w:rsidRPr="007F1672" w:rsidRDefault="00D0379E" w:rsidP="004E45E4">
                      <w:pPr>
                        <w:pStyle w:val="a9"/>
                        <w:spacing w:before="0" w:after="0"/>
                        <w:rPr>
                          <w:rFonts w:ascii="新細明體" w:eastAsia="新細明體" w:hAnsi="新細明體"/>
                          <w:color w:val="FFFF00"/>
                          <w:sz w:val="40"/>
                          <w:szCs w:val="40"/>
                          <w:lang w:eastAsia="zh-TW"/>
                        </w:rPr>
                      </w:pPr>
                      <w:r w:rsidRPr="007F1672">
                        <w:rPr>
                          <w:rFonts w:ascii="細明體" w:eastAsia="細明體" w:hAnsi="細明體" w:hint="eastAsia"/>
                          <w:i/>
                          <w:color w:val="FFFF00"/>
                          <w:sz w:val="56"/>
                          <w:szCs w:val="56"/>
                          <w:lang w:eastAsia="zh-TW"/>
                        </w:rPr>
                        <w:t>現場繳費</w:t>
                      </w:r>
                    </w:p>
                    <w:p w:rsidR="008A301F" w:rsidRPr="007D3A52" w:rsidRDefault="008A301F">
                      <w:pPr>
                        <w:pStyle w:val="aa"/>
                        <w:rPr>
                          <w:rFonts w:asciiTheme="minorHAnsi" w:hAnsiTheme="minorHAnsi"/>
                          <w:lang w:eastAsia="zh-TW"/>
                        </w:rPr>
                      </w:pPr>
                    </w:p>
                    <w:p w:rsidR="008A301F" w:rsidRPr="007D3A52" w:rsidRDefault="008A301F">
                      <w:pPr>
                        <w:rPr>
                          <w:rFonts w:asciiTheme="minorHAnsi" w:hAnsiTheme="minorHAnsi"/>
                          <w:lang w:eastAsia="zh-TW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866B7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4333875</wp:posOffset>
                </wp:positionH>
                <wp:positionV relativeFrom="page">
                  <wp:posOffset>7801610</wp:posOffset>
                </wp:positionV>
                <wp:extent cx="2835275" cy="1419225"/>
                <wp:effectExtent l="133350" t="57150" r="136525" b="2762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5275" cy="14192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301F" w:rsidRDefault="008A301F">
                            <w:pPr>
                              <w:pStyle w:val="ab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8A301F" w:rsidRPr="0089677D" w:rsidRDefault="008A301F">
                            <w:pPr>
                              <w:pStyle w:val="ab"/>
                              <w:rPr>
                                <w:rFonts w:asciiTheme="minorHAnsi" w:hAnsiTheme="minorHAnsi"/>
                                <w:color w:val="CBCBCB" w:themeColor="accent2" w:themeTint="66"/>
                                <w:sz w:val="22"/>
                              </w:rPr>
                            </w:pPr>
                            <w:r w:rsidRPr="0089677D">
                              <w:rPr>
                                <w:rFonts w:asciiTheme="minorHAnsi" w:hAnsiTheme="minorHAnsi"/>
                                <w:color w:val="CBCBCB" w:themeColor="accent2" w:themeTint="66"/>
                                <w:sz w:val="22"/>
                              </w:rPr>
                              <w:t>Sale prices good through 11/17/03</w:t>
                            </w:r>
                          </w:p>
                          <w:p w:rsidR="008A301F" w:rsidRPr="0089677D" w:rsidRDefault="008A301F">
                            <w:pPr>
                              <w:pStyle w:val="a3"/>
                              <w:rPr>
                                <w:rFonts w:asciiTheme="minorHAnsi" w:hAnsiTheme="minorHAnsi"/>
                                <w:color w:val="B2B2B2" w:themeColor="accent2" w:themeTint="99"/>
                                <w:sz w:val="22"/>
                              </w:rPr>
                            </w:pPr>
                            <w:r w:rsidRPr="0089677D">
                              <w:rPr>
                                <w:rFonts w:asciiTheme="minorHAnsi" w:hAnsiTheme="minorHAnsi"/>
                                <w:color w:val="B2B2B2" w:themeColor="accent2" w:themeTint="99"/>
                                <w:sz w:val="22"/>
                              </w:rPr>
                              <w:t>Store Hours:</w:t>
                            </w:r>
                          </w:p>
                          <w:p w:rsidR="008A301F" w:rsidRPr="00AF3BD6" w:rsidRDefault="008A301F">
                            <w:pPr>
                              <w:pStyle w:val="a3"/>
                              <w:rPr>
                                <w:rFonts w:asciiTheme="minorHAnsi" w:hAnsiTheme="minorHAnsi"/>
                                <w:color w:val="E5E5E5" w:themeColor="accent2" w:themeTint="33"/>
                              </w:rPr>
                            </w:pPr>
                            <w:r w:rsidRPr="00AF3BD6">
                              <w:rPr>
                                <w:rFonts w:asciiTheme="minorHAnsi" w:hAnsiTheme="minorHAnsi"/>
                                <w:color w:val="E5E5E5" w:themeColor="accent2" w:themeTint="33"/>
                              </w:rPr>
                              <w:t>10:00 A.M. – 5:00 P.M. (M thru F)</w:t>
                            </w:r>
                          </w:p>
                          <w:p w:rsidR="008A301F" w:rsidRPr="00AF3BD6" w:rsidRDefault="008A301F">
                            <w:pPr>
                              <w:pStyle w:val="a3"/>
                              <w:rPr>
                                <w:rFonts w:asciiTheme="minorHAnsi" w:hAnsiTheme="minorHAnsi"/>
                                <w:color w:val="E5E5E5" w:themeColor="accent2" w:themeTint="33"/>
                              </w:rPr>
                            </w:pPr>
                            <w:r w:rsidRPr="00AF3BD6">
                              <w:rPr>
                                <w:rFonts w:asciiTheme="minorHAnsi" w:hAnsiTheme="minorHAnsi"/>
                                <w:color w:val="E5E5E5" w:themeColor="accent2" w:themeTint="33"/>
                              </w:rPr>
                              <w:t>9:00 A.M. – 6:00 P.M. (Sat. &amp; Sun.)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41.25pt;margin-top:614.3pt;width:223.25pt;height:111.75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" fillcolor="#8f5b4b [3208]" stroked="f">
                <v:fill color2="#855546 [3016]" rotate="t" angle="21" colors="0 #8f5b4b;1 #72321e;1 #72321e" focus="100%" type="gradient"/>
                <v:shadow on="t" color="black" opacity="45875f" origin=",.5" offset="0,9pt"/>
                <v:textbox>
                  <w:txbxContent>
                    <w:p w:rsidR="008A301F" w:rsidRDefault="008A301F">
                      <w:pPr>
                        <w:pStyle w:val="ab"/>
                        <w:rPr>
                          <w:rFonts w:asciiTheme="minorHAnsi" w:hAnsiTheme="minorHAnsi"/>
                        </w:rPr>
                      </w:pPr>
                    </w:p>
                    <w:p w:rsidR="008A301F" w:rsidRPr="0089677D" w:rsidRDefault="008A301F">
                      <w:pPr>
                        <w:pStyle w:val="ab"/>
                        <w:rPr>
                          <w:rFonts w:asciiTheme="minorHAnsi" w:hAnsiTheme="minorHAnsi"/>
                          <w:color w:val="CBCBCB" w:themeColor="accent2" w:themeTint="66"/>
                          <w:sz w:val="22"/>
                        </w:rPr>
                      </w:pPr>
                      <w:r w:rsidRPr="0089677D">
                        <w:rPr>
                          <w:rFonts w:asciiTheme="minorHAnsi" w:hAnsiTheme="minorHAnsi"/>
                          <w:color w:val="CBCBCB" w:themeColor="accent2" w:themeTint="66"/>
                          <w:sz w:val="22"/>
                        </w:rPr>
                        <w:t>Sale prices good through 11/17/03</w:t>
                      </w:r>
                    </w:p>
                    <w:p w:rsidR="008A301F" w:rsidRPr="0089677D" w:rsidRDefault="008A301F">
                      <w:pPr>
                        <w:pStyle w:val="a3"/>
                        <w:rPr>
                          <w:rFonts w:asciiTheme="minorHAnsi" w:hAnsiTheme="minorHAnsi"/>
                          <w:color w:val="B2B2B2" w:themeColor="accent2" w:themeTint="99"/>
                          <w:sz w:val="22"/>
                        </w:rPr>
                      </w:pPr>
                      <w:r w:rsidRPr="0089677D">
                        <w:rPr>
                          <w:rFonts w:asciiTheme="minorHAnsi" w:hAnsiTheme="minorHAnsi"/>
                          <w:color w:val="B2B2B2" w:themeColor="accent2" w:themeTint="99"/>
                          <w:sz w:val="22"/>
                        </w:rPr>
                        <w:t>Store Hours:</w:t>
                      </w:r>
                    </w:p>
                    <w:p w:rsidR="008A301F" w:rsidRPr="00AF3BD6" w:rsidRDefault="008A301F">
                      <w:pPr>
                        <w:pStyle w:val="a3"/>
                        <w:rPr>
                          <w:rFonts w:asciiTheme="minorHAnsi" w:hAnsiTheme="minorHAnsi"/>
                          <w:color w:val="E5E5E5" w:themeColor="accent2" w:themeTint="33"/>
                        </w:rPr>
                      </w:pPr>
                      <w:r w:rsidRPr="00AF3BD6">
                        <w:rPr>
                          <w:rFonts w:asciiTheme="minorHAnsi" w:hAnsiTheme="minorHAnsi"/>
                          <w:color w:val="E5E5E5" w:themeColor="accent2" w:themeTint="33"/>
                        </w:rPr>
                        <w:t>10:00 A.M. – 5:00 P.M. (M thru F)</w:t>
                      </w:r>
                    </w:p>
                    <w:p w:rsidR="008A301F" w:rsidRPr="00AF3BD6" w:rsidRDefault="008A301F">
                      <w:pPr>
                        <w:pStyle w:val="a3"/>
                        <w:rPr>
                          <w:rFonts w:asciiTheme="minorHAnsi" w:hAnsiTheme="minorHAnsi"/>
                          <w:color w:val="E5E5E5" w:themeColor="accent2" w:themeTint="33"/>
                        </w:rPr>
                      </w:pPr>
                      <w:r w:rsidRPr="00AF3BD6">
                        <w:rPr>
                          <w:rFonts w:asciiTheme="minorHAnsi" w:hAnsiTheme="minorHAnsi"/>
                          <w:color w:val="E5E5E5" w:themeColor="accent2" w:themeTint="33"/>
                        </w:rPr>
                        <w:t>9:00 A.M. – 6:00 P.M. (Sat. &amp; Sun.)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866B7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688340</wp:posOffset>
                </wp:positionH>
                <wp:positionV relativeFrom="page">
                  <wp:posOffset>7801610</wp:posOffset>
                </wp:positionV>
                <wp:extent cx="3645535" cy="1419225"/>
                <wp:effectExtent l="114300" t="57150" r="126365" b="276225"/>
                <wp:wrapNone/>
                <wp:docPr id="1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5535" cy="14192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301F" w:rsidRPr="0089677D" w:rsidRDefault="008A301F" w:rsidP="00FB032A">
                            <w:pPr>
                              <w:pStyle w:val="a5"/>
                              <w:jc w:val="left"/>
                              <w:rPr>
                                <w:rFonts w:asciiTheme="minorHAnsi" w:hAnsiTheme="minorHAnsi"/>
                                <w:color w:val="EADCD8" w:themeColor="accent5" w:themeTint="33"/>
                                <w:spacing w:val="-18"/>
                                <w:sz w:val="40"/>
                              </w:rPr>
                            </w:pPr>
                            <w:r w:rsidRPr="0089677D">
                              <w:rPr>
                                <w:rStyle w:val="10"/>
                                <w:b/>
                                <w:color w:val="EADCD8" w:themeColor="accent5" w:themeTint="33"/>
                                <w:sz w:val="40"/>
                              </w:rPr>
                              <w:t xml:space="preserve">Daniel </w:t>
                            </w:r>
                            <w:proofErr w:type="spellStart"/>
                            <w:r w:rsidRPr="0089677D">
                              <w:rPr>
                                <w:rStyle w:val="10"/>
                                <w:b/>
                                <w:color w:val="EADCD8" w:themeColor="accent5" w:themeTint="33"/>
                                <w:sz w:val="40"/>
                              </w:rPr>
                              <w:t>Escapa</w:t>
                            </w:r>
                            <w:proofErr w:type="spellEnd"/>
                            <w:r w:rsidRPr="0089677D">
                              <w:rPr>
                                <w:rFonts w:asciiTheme="minorHAnsi" w:hAnsiTheme="minorHAnsi"/>
                                <w:color w:val="EADCD8" w:themeColor="accent5" w:themeTint="33"/>
                                <w:spacing w:val="-18"/>
                                <w:sz w:val="40"/>
                              </w:rPr>
                              <w:br/>
                            </w:r>
                            <w:r w:rsidRPr="0089677D">
                              <w:rPr>
                                <w:rStyle w:val="10"/>
                                <w:color w:val="EADCD8" w:themeColor="accent5" w:themeTint="33"/>
                                <w:sz w:val="36"/>
                              </w:rPr>
                              <w:t>Fine Art</w:t>
                            </w:r>
                          </w:p>
                          <w:p w:rsidR="008A301F" w:rsidRPr="00AF3BD6" w:rsidRDefault="008A301F" w:rsidP="00FB032A">
                            <w:pPr>
                              <w:pStyle w:val="a4"/>
                              <w:jc w:val="left"/>
                              <w:rPr>
                                <w:rFonts w:asciiTheme="minorHAnsi" w:hAnsiTheme="minorHAnsi"/>
                                <w:color w:val="CBCBCB" w:themeColor="accent2" w:themeTint="66"/>
                              </w:rPr>
                            </w:pPr>
                            <w:r w:rsidRPr="00AF3BD6">
                              <w:rPr>
                                <w:rFonts w:asciiTheme="minorHAnsi" w:hAnsiTheme="minorHAnsi"/>
                                <w:color w:val="CBCBCB" w:themeColor="accent2" w:themeTint="66"/>
                              </w:rPr>
                              <w:t>98765 Main Street</w:t>
                            </w:r>
                          </w:p>
                          <w:p w:rsidR="008A301F" w:rsidRPr="00AF3BD6" w:rsidRDefault="008A301F" w:rsidP="00FB032A">
                            <w:pPr>
                              <w:pStyle w:val="a4"/>
                              <w:jc w:val="left"/>
                              <w:rPr>
                                <w:rFonts w:asciiTheme="minorHAnsi" w:hAnsiTheme="minorHAnsi"/>
                                <w:color w:val="CBCBCB" w:themeColor="accent2" w:themeTint="66"/>
                              </w:rPr>
                            </w:pPr>
                            <w:r w:rsidRPr="00AF3BD6">
                              <w:rPr>
                                <w:rFonts w:asciiTheme="minorHAnsi" w:hAnsiTheme="minorHAnsi"/>
                                <w:color w:val="CBCBCB" w:themeColor="accent2" w:themeTint="66"/>
                              </w:rPr>
                              <w:t>Savannah, GA 98031</w:t>
                            </w:r>
                          </w:p>
                          <w:p w:rsidR="008A301F" w:rsidRPr="00AF3BD6" w:rsidRDefault="008A301F" w:rsidP="00FB032A">
                            <w:pPr>
                              <w:pStyle w:val="a6"/>
                              <w:jc w:val="left"/>
                              <w:rPr>
                                <w:rFonts w:asciiTheme="minorHAnsi" w:hAnsiTheme="minorHAnsi"/>
                                <w:color w:val="E5E5E5" w:themeColor="accent2" w:themeTint="33"/>
                              </w:rPr>
                            </w:pPr>
                            <w:r w:rsidRPr="00AF3BD6">
                              <w:rPr>
                                <w:rFonts w:asciiTheme="minorHAnsi" w:hAnsiTheme="minorHAnsi"/>
                                <w:color w:val="E5E5E5" w:themeColor="accent2" w:themeTint="33"/>
                              </w:rPr>
                              <w:t>Located in Harrington across from Memorial Park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54.2pt;margin-top:614.3pt;width:287.05pt;height:111.7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" fillcolor="#8f5b4b [3208]" stroked="f">
                <v:fill color2="#855546 [3016]" rotate="t" angle="21" colors="0 #8f5b4b;1 #72321e;1 #72321e" focus="100%" type="gradient"/>
                <v:shadow on="t" color="black" opacity="45875f" origin=",.5" offset="0,9pt"/>
                <v:textbox>
                  <w:txbxContent>
                    <w:p w:rsidR="008A301F" w:rsidRPr="0089677D" w:rsidRDefault="008A301F" w:rsidP="00FB032A">
                      <w:pPr>
                        <w:pStyle w:val="a5"/>
                        <w:jc w:val="left"/>
                        <w:rPr>
                          <w:rFonts w:asciiTheme="minorHAnsi" w:hAnsiTheme="minorHAnsi"/>
                          <w:color w:val="EADCD8" w:themeColor="accent5" w:themeTint="33"/>
                          <w:spacing w:val="-18"/>
                          <w:sz w:val="40"/>
                        </w:rPr>
                      </w:pPr>
                      <w:r w:rsidRPr="0089677D">
                        <w:rPr>
                          <w:rStyle w:val="10"/>
                          <w:b/>
                          <w:color w:val="EADCD8" w:themeColor="accent5" w:themeTint="33"/>
                          <w:sz w:val="40"/>
                        </w:rPr>
                        <w:t xml:space="preserve">Daniel </w:t>
                      </w:r>
                      <w:proofErr w:type="spellStart"/>
                      <w:r w:rsidRPr="0089677D">
                        <w:rPr>
                          <w:rStyle w:val="10"/>
                          <w:b/>
                          <w:color w:val="EADCD8" w:themeColor="accent5" w:themeTint="33"/>
                          <w:sz w:val="40"/>
                        </w:rPr>
                        <w:t>Escapa</w:t>
                      </w:r>
                      <w:proofErr w:type="spellEnd"/>
                      <w:r w:rsidRPr="0089677D">
                        <w:rPr>
                          <w:rFonts w:asciiTheme="minorHAnsi" w:hAnsiTheme="minorHAnsi"/>
                          <w:color w:val="EADCD8" w:themeColor="accent5" w:themeTint="33"/>
                          <w:spacing w:val="-18"/>
                          <w:sz w:val="40"/>
                        </w:rPr>
                        <w:br/>
                      </w:r>
                      <w:r w:rsidRPr="0089677D">
                        <w:rPr>
                          <w:rStyle w:val="10"/>
                          <w:color w:val="EADCD8" w:themeColor="accent5" w:themeTint="33"/>
                          <w:sz w:val="36"/>
                        </w:rPr>
                        <w:t>Fine Art</w:t>
                      </w:r>
                    </w:p>
                    <w:p w:rsidR="008A301F" w:rsidRPr="00AF3BD6" w:rsidRDefault="008A301F" w:rsidP="00FB032A">
                      <w:pPr>
                        <w:pStyle w:val="a4"/>
                        <w:jc w:val="left"/>
                        <w:rPr>
                          <w:rFonts w:asciiTheme="minorHAnsi" w:hAnsiTheme="minorHAnsi"/>
                          <w:color w:val="CBCBCB" w:themeColor="accent2" w:themeTint="66"/>
                        </w:rPr>
                      </w:pPr>
                      <w:r w:rsidRPr="00AF3BD6">
                        <w:rPr>
                          <w:rFonts w:asciiTheme="minorHAnsi" w:hAnsiTheme="minorHAnsi"/>
                          <w:color w:val="CBCBCB" w:themeColor="accent2" w:themeTint="66"/>
                        </w:rPr>
                        <w:t>98765 Main Street</w:t>
                      </w:r>
                    </w:p>
                    <w:p w:rsidR="008A301F" w:rsidRPr="00AF3BD6" w:rsidRDefault="008A301F" w:rsidP="00FB032A">
                      <w:pPr>
                        <w:pStyle w:val="a4"/>
                        <w:jc w:val="left"/>
                        <w:rPr>
                          <w:rFonts w:asciiTheme="minorHAnsi" w:hAnsiTheme="minorHAnsi"/>
                          <w:color w:val="CBCBCB" w:themeColor="accent2" w:themeTint="66"/>
                        </w:rPr>
                      </w:pPr>
                      <w:r w:rsidRPr="00AF3BD6">
                        <w:rPr>
                          <w:rFonts w:asciiTheme="minorHAnsi" w:hAnsiTheme="minorHAnsi"/>
                          <w:color w:val="CBCBCB" w:themeColor="accent2" w:themeTint="66"/>
                        </w:rPr>
                        <w:t>Savannah, GA 98031</w:t>
                      </w:r>
                    </w:p>
                    <w:p w:rsidR="008A301F" w:rsidRPr="00AF3BD6" w:rsidRDefault="008A301F" w:rsidP="00FB032A">
                      <w:pPr>
                        <w:pStyle w:val="a6"/>
                        <w:jc w:val="left"/>
                        <w:rPr>
                          <w:rFonts w:asciiTheme="minorHAnsi" w:hAnsiTheme="minorHAnsi"/>
                          <w:color w:val="E5E5E5" w:themeColor="accent2" w:themeTint="33"/>
                        </w:rPr>
                      </w:pPr>
                      <w:r w:rsidRPr="00AF3BD6">
                        <w:rPr>
                          <w:rFonts w:asciiTheme="minorHAnsi" w:hAnsiTheme="minorHAnsi"/>
                          <w:color w:val="E5E5E5" w:themeColor="accent2" w:themeTint="33"/>
                        </w:rPr>
                        <w:t>Located in Harrington across from Memorial Park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A61FF1" w:rsidRPr="007D3A52" w:rsidSect="006F3EFE">
      <w:pgSz w:w="16839" w:h="11907" w:orient="landscape" w:code="9"/>
      <w:pgMar w:top="1080" w:right="144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880" w:rsidRDefault="005A4880" w:rsidP="00173554">
      <w:r>
        <w:separator/>
      </w:r>
    </w:p>
  </w:endnote>
  <w:endnote w:type="continuationSeparator" w:id="0">
    <w:p w:rsidR="005A4880" w:rsidRDefault="005A4880" w:rsidP="00173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YSinMyeongJo-Medium">
    <w:altName w:val="Batang"/>
    <w:panose1 w:val="00000000000000000000"/>
    <w:charset w:val="81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YGothic-Medium">
    <w:altName w:val="HY중고딕"/>
    <w:panose1 w:val="00000000000000000000"/>
    <w:charset w:val="81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880" w:rsidRDefault="005A4880" w:rsidP="00173554">
      <w:r>
        <w:separator/>
      </w:r>
    </w:p>
  </w:footnote>
  <w:footnote w:type="continuationSeparator" w:id="0">
    <w:p w:rsidR="005A4880" w:rsidRDefault="005A4880" w:rsidP="001735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83BFF"/>
    <w:multiLevelType w:val="hybridMultilevel"/>
    <w:tmpl w:val="C95E9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79E"/>
    <w:rsid w:val="00017154"/>
    <w:rsid w:val="0006384D"/>
    <w:rsid w:val="00082521"/>
    <w:rsid w:val="000A0150"/>
    <w:rsid w:val="000B0EA4"/>
    <w:rsid w:val="000B480E"/>
    <w:rsid w:val="000F36AD"/>
    <w:rsid w:val="001256B1"/>
    <w:rsid w:val="00136396"/>
    <w:rsid w:val="001655DE"/>
    <w:rsid w:val="00173554"/>
    <w:rsid w:val="001C12D7"/>
    <w:rsid w:val="001F3111"/>
    <w:rsid w:val="002068F8"/>
    <w:rsid w:val="0021238D"/>
    <w:rsid w:val="00225955"/>
    <w:rsid w:val="00236989"/>
    <w:rsid w:val="002457D3"/>
    <w:rsid w:val="0025511D"/>
    <w:rsid w:val="0026689A"/>
    <w:rsid w:val="0028034F"/>
    <w:rsid w:val="00282C99"/>
    <w:rsid w:val="002B18A1"/>
    <w:rsid w:val="002E1449"/>
    <w:rsid w:val="00312827"/>
    <w:rsid w:val="003368FA"/>
    <w:rsid w:val="003424ED"/>
    <w:rsid w:val="00346859"/>
    <w:rsid w:val="00346BC4"/>
    <w:rsid w:val="00361530"/>
    <w:rsid w:val="00395F64"/>
    <w:rsid w:val="003E7240"/>
    <w:rsid w:val="00416A01"/>
    <w:rsid w:val="00433559"/>
    <w:rsid w:val="00470714"/>
    <w:rsid w:val="004E45E4"/>
    <w:rsid w:val="004E7314"/>
    <w:rsid w:val="004F4847"/>
    <w:rsid w:val="005045FA"/>
    <w:rsid w:val="00562602"/>
    <w:rsid w:val="00567CA6"/>
    <w:rsid w:val="005A4880"/>
    <w:rsid w:val="005A552D"/>
    <w:rsid w:val="005C5335"/>
    <w:rsid w:val="005D047C"/>
    <w:rsid w:val="006368FE"/>
    <w:rsid w:val="00671D67"/>
    <w:rsid w:val="006B10CE"/>
    <w:rsid w:val="006F3EFE"/>
    <w:rsid w:val="00722B73"/>
    <w:rsid w:val="0074221D"/>
    <w:rsid w:val="00743986"/>
    <w:rsid w:val="00752187"/>
    <w:rsid w:val="00773DDF"/>
    <w:rsid w:val="007D1968"/>
    <w:rsid w:val="007D3A52"/>
    <w:rsid w:val="007F1672"/>
    <w:rsid w:val="00820104"/>
    <w:rsid w:val="008311A9"/>
    <w:rsid w:val="00855907"/>
    <w:rsid w:val="0086220D"/>
    <w:rsid w:val="0087701A"/>
    <w:rsid w:val="00882AA6"/>
    <w:rsid w:val="008904FA"/>
    <w:rsid w:val="0089677D"/>
    <w:rsid w:val="008A301F"/>
    <w:rsid w:val="008D4BA6"/>
    <w:rsid w:val="00906DA1"/>
    <w:rsid w:val="009455F2"/>
    <w:rsid w:val="00965793"/>
    <w:rsid w:val="009A4ECE"/>
    <w:rsid w:val="009D099A"/>
    <w:rsid w:val="009D445B"/>
    <w:rsid w:val="00A00EA7"/>
    <w:rsid w:val="00A03A09"/>
    <w:rsid w:val="00A40D37"/>
    <w:rsid w:val="00A61FF1"/>
    <w:rsid w:val="00A66E07"/>
    <w:rsid w:val="00A9367B"/>
    <w:rsid w:val="00AB6F8B"/>
    <w:rsid w:val="00AD51B8"/>
    <w:rsid w:val="00AE33CE"/>
    <w:rsid w:val="00AE6BCE"/>
    <w:rsid w:val="00AF3BD6"/>
    <w:rsid w:val="00B06435"/>
    <w:rsid w:val="00B27793"/>
    <w:rsid w:val="00B44AEA"/>
    <w:rsid w:val="00B53409"/>
    <w:rsid w:val="00BB432A"/>
    <w:rsid w:val="00BE44CC"/>
    <w:rsid w:val="00C01366"/>
    <w:rsid w:val="00C33B3D"/>
    <w:rsid w:val="00C421D7"/>
    <w:rsid w:val="00C866B7"/>
    <w:rsid w:val="00D0379E"/>
    <w:rsid w:val="00D05D4D"/>
    <w:rsid w:val="00D100D3"/>
    <w:rsid w:val="00D27023"/>
    <w:rsid w:val="00D91DA3"/>
    <w:rsid w:val="00D94F85"/>
    <w:rsid w:val="00DC672C"/>
    <w:rsid w:val="00DD0DFA"/>
    <w:rsid w:val="00DD7EC1"/>
    <w:rsid w:val="00E375D2"/>
    <w:rsid w:val="00E72D09"/>
    <w:rsid w:val="00EA7858"/>
    <w:rsid w:val="00EB3137"/>
    <w:rsid w:val="00EC2550"/>
    <w:rsid w:val="00F16C6D"/>
    <w:rsid w:val="00F3486C"/>
    <w:rsid w:val="00F46F00"/>
    <w:rsid w:val="00F77F0D"/>
    <w:rsid w:val="00FB032A"/>
    <w:rsid w:val="00FB5653"/>
    <w:rsid w:val="00FD2EA5"/>
    <w:rsid w:val="00FD6DA4"/>
    <w:rsid w:val="00FE6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E72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C25700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日期及時間"/>
    <w:pPr>
      <w:spacing w:before="80" w:after="80"/>
      <w:contextualSpacing/>
    </w:pPr>
    <w:rPr>
      <w:rFonts w:ascii="Tahoma" w:hAnsi="Tahoma" w:cs="Arial"/>
      <w:b/>
      <w:bCs/>
      <w:kern w:val="28"/>
      <w:szCs w:val="22"/>
      <w:lang w:val="en"/>
    </w:rPr>
  </w:style>
  <w:style w:type="paragraph" w:customStyle="1" w:styleId="a4">
    <w:name w:val="位置"/>
    <w:basedOn w:val="a"/>
    <w:pPr>
      <w:spacing w:before="80" w:after="80"/>
      <w:jc w:val="right"/>
    </w:pPr>
    <w:rPr>
      <w:rFonts w:ascii="Tahoma" w:hAnsi="Tahoma"/>
      <w:b/>
      <w:sz w:val="20"/>
    </w:rPr>
  </w:style>
  <w:style w:type="paragraph" w:customStyle="1" w:styleId="a5">
    <w:name w:val="公司名稱"/>
    <w:basedOn w:val="a4"/>
    <w:pPr>
      <w:spacing w:before="0"/>
    </w:pPr>
    <w:rPr>
      <w:color w:val="006666"/>
      <w:spacing w:val="60"/>
      <w:sz w:val="32"/>
      <w:szCs w:val="32"/>
    </w:rPr>
  </w:style>
  <w:style w:type="paragraph" w:customStyle="1" w:styleId="a6">
    <w:name w:val="注意"/>
    <w:basedOn w:val="a4"/>
    <w:pPr>
      <w:spacing w:before="280"/>
    </w:pPr>
    <w:rPr>
      <w:b w:val="0"/>
      <w:color w:val="808080"/>
      <w:spacing w:val="4"/>
      <w:sz w:val="16"/>
      <w:szCs w:val="16"/>
    </w:rPr>
  </w:style>
  <w:style w:type="paragraph" w:customStyle="1" w:styleId="a7">
    <w:name w:val="銷售"/>
    <w:basedOn w:val="a"/>
    <w:pPr>
      <w:jc w:val="right"/>
    </w:pPr>
    <w:rPr>
      <w:rFonts w:ascii="Arial Black" w:hAnsi="Arial Black"/>
      <w:color w:val="FF6600"/>
      <w:sz w:val="160"/>
    </w:rPr>
  </w:style>
  <w:style w:type="paragraph" w:customStyle="1" w:styleId="a8">
    <w:name w:val="銷售辭令"/>
    <w:pPr>
      <w:jc w:val="center"/>
    </w:pPr>
    <w:rPr>
      <w:rFonts w:ascii="Arial Black" w:hAnsi="Arial Black" w:cs="Arial"/>
      <w:color w:val="006666"/>
      <w:spacing w:val="4"/>
      <w:kern w:val="28"/>
      <w:sz w:val="56"/>
      <w:szCs w:val="50"/>
      <w:lang w:val="en"/>
    </w:rPr>
  </w:style>
  <w:style w:type="paragraph" w:customStyle="1" w:styleId="a9">
    <w:name w:val="銷售項目"/>
    <w:pPr>
      <w:spacing w:before="160" w:after="160"/>
      <w:jc w:val="center"/>
    </w:pPr>
    <w:rPr>
      <w:rFonts w:ascii="Tahoma" w:hAnsi="Tahoma" w:cs="Arial"/>
      <w:color w:val="FF6600"/>
      <w:kern w:val="28"/>
      <w:sz w:val="32"/>
      <w:szCs w:val="36"/>
    </w:rPr>
  </w:style>
  <w:style w:type="paragraph" w:customStyle="1" w:styleId="aa">
    <w:name w:val="銷售減價"/>
    <w:pPr>
      <w:jc w:val="center"/>
    </w:pPr>
    <w:rPr>
      <w:rFonts w:ascii="Arial Black" w:hAnsi="Arial Black" w:cs="Arial"/>
      <w:kern w:val="28"/>
      <w:sz w:val="64"/>
      <w:szCs w:val="72"/>
    </w:rPr>
  </w:style>
  <w:style w:type="paragraph" w:customStyle="1" w:styleId="ab">
    <w:name w:val="到期"/>
    <w:basedOn w:val="a3"/>
    <w:pPr>
      <w:spacing w:after="480"/>
    </w:pPr>
  </w:style>
  <w:style w:type="paragraph" w:styleId="ac">
    <w:name w:val="Balloon Text"/>
    <w:basedOn w:val="a"/>
    <w:link w:val="ad"/>
    <w:rsid w:val="007D3A52"/>
    <w:rPr>
      <w:rFonts w:ascii="Tahoma" w:hAnsi="Tahoma" w:cs="Tahoma"/>
      <w:sz w:val="16"/>
      <w:szCs w:val="16"/>
    </w:rPr>
  </w:style>
  <w:style w:type="character" w:customStyle="1" w:styleId="ad">
    <w:name w:val="註解方塊文字 字元"/>
    <w:basedOn w:val="a0"/>
    <w:link w:val="ac"/>
    <w:rsid w:val="007D3A52"/>
    <w:rPr>
      <w:rFonts w:ascii="Tahoma" w:hAnsi="Tahoma" w:cs="Tahoma"/>
      <w:sz w:val="16"/>
      <w:szCs w:val="16"/>
    </w:rPr>
  </w:style>
  <w:style w:type="character" w:customStyle="1" w:styleId="10">
    <w:name w:val="標題 1 字元"/>
    <w:basedOn w:val="a0"/>
    <w:link w:val="1"/>
    <w:rsid w:val="003E7240"/>
    <w:rPr>
      <w:rFonts w:asciiTheme="majorHAnsi" w:eastAsiaTheme="majorEastAsia" w:hAnsiTheme="majorHAnsi" w:cstheme="majorBidi"/>
      <w:b/>
      <w:bCs/>
      <w:color w:val="C25700" w:themeColor="accent1" w:themeShade="BF"/>
      <w:sz w:val="28"/>
      <w:szCs w:val="28"/>
    </w:rPr>
  </w:style>
  <w:style w:type="character" w:styleId="ae">
    <w:name w:val="annotation reference"/>
    <w:basedOn w:val="a0"/>
    <w:rsid w:val="00D94F85"/>
    <w:rPr>
      <w:sz w:val="16"/>
      <w:szCs w:val="16"/>
    </w:rPr>
  </w:style>
  <w:style w:type="paragraph" w:styleId="af">
    <w:name w:val="annotation text"/>
    <w:basedOn w:val="a"/>
    <w:link w:val="af0"/>
    <w:rsid w:val="00D94F85"/>
    <w:rPr>
      <w:sz w:val="20"/>
      <w:szCs w:val="20"/>
    </w:rPr>
  </w:style>
  <w:style w:type="character" w:customStyle="1" w:styleId="af0">
    <w:name w:val="註解文字 字元"/>
    <w:basedOn w:val="a0"/>
    <w:link w:val="af"/>
    <w:rsid w:val="00D94F85"/>
  </w:style>
  <w:style w:type="paragraph" w:styleId="af1">
    <w:name w:val="annotation subject"/>
    <w:basedOn w:val="af"/>
    <w:next w:val="af"/>
    <w:link w:val="af2"/>
    <w:rsid w:val="00D94F85"/>
    <w:rPr>
      <w:b/>
      <w:bCs/>
    </w:rPr>
  </w:style>
  <w:style w:type="character" w:customStyle="1" w:styleId="af2">
    <w:name w:val="註解主旨 字元"/>
    <w:basedOn w:val="af0"/>
    <w:link w:val="af1"/>
    <w:rsid w:val="00D94F85"/>
    <w:rPr>
      <w:b/>
      <w:bCs/>
    </w:rPr>
  </w:style>
  <w:style w:type="paragraph" w:styleId="af3">
    <w:name w:val="header"/>
    <w:basedOn w:val="a"/>
    <w:link w:val="af4"/>
    <w:rsid w:val="00173554"/>
    <w:pPr>
      <w:tabs>
        <w:tab w:val="center" w:pos="4680"/>
        <w:tab w:val="right" w:pos="9360"/>
      </w:tabs>
    </w:pPr>
  </w:style>
  <w:style w:type="character" w:customStyle="1" w:styleId="af4">
    <w:name w:val="頁首 字元"/>
    <w:basedOn w:val="a0"/>
    <w:link w:val="af3"/>
    <w:rsid w:val="00173554"/>
    <w:rPr>
      <w:sz w:val="24"/>
      <w:szCs w:val="24"/>
    </w:rPr>
  </w:style>
  <w:style w:type="paragraph" w:styleId="af5">
    <w:name w:val="footer"/>
    <w:basedOn w:val="a"/>
    <w:link w:val="af6"/>
    <w:rsid w:val="00173554"/>
    <w:pPr>
      <w:tabs>
        <w:tab w:val="center" w:pos="4680"/>
        <w:tab w:val="right" w:pos="9360"/>
      </w:tabs>
    </w:pPr>
  </w:style>
  <w:style w:type="character" w:customStyle="1" w:styleId="af6">
    <w:name w:val="頁尾 字元"/>
    <w:basedOn w:val="a0"/>
    <w:link w:val="af5"/>
    <w:rsid w:val="00173554"/>
    <w:rPr>
      <w:sz w:val="24"/>
      <w:szCs w:val="24"/>
    </w:rPr>
  </w:style>
  <w:style w:type="character" w:styleId="af7">
    <w:name w:val="Hyperlink"/>
    <w:basedOn w:val="a0"/>
    <w:uiPriority w:val="99"/>
    <w:unhideWhenUsed/>
    <w:rsid w:val="00D037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E72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C25700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日期及時間"/>
    <w:pPr>
      <w:spacing w:before="80" w:after="80"/>
      <w:contextualSpacing/>
    </w:pPr>
    <w:rPr>
      <w:rFonts w:ascii="Tahoma" w:hAnsi="Tahoma" w:cs="Arial"/>
      <w:b/>
      <w:bCs/>
      <w:kern w:val="28"/>
      <w:szCs w:val="22"/>
      <w:lang w:val="en"/>
    </w:rPr>
  </w:style>
  <w:style w:type="paragraph" w:customStyle="1" w:styleId="a4">
    <w:name w:val="位置"/>
    <w:basedOn w:val="a"/>
    <w:pPr>
      <w:spacing w:before="80" w:after="80"/>
      <w:jc w:val="right"/>
    </w:pPr>
    <w:rPr>
      <w:rFonts w:ascii="Tahoma" w:hAnsi="Tahoma"/>
      <w:b/>
      <w:sz w:val="20"/>
    </w:rPr>
  </w:style>
  <w:style w:type="paragraph" w:customStyle="1" w:styleId="a5">
    <w:name w:val="公司名稱"/>
    <w:basedOn w:val="a4"/>
    <w:pPr>
      <w:spacing w:before="0"/>
    </w:pPr>
    <w:rPr>
      <w:color w:val="006666"/>
      <w:spacing w:val="60"/>
      <w:sz w:val="32"/>
      <w:szCs w:val="32"/>
    </w:rPr>
  </w:style>
  <w:style w:type="paragraph" w:customStyle="1" w:styleId="a6">
    <w:name w:val="注意"/>
    <w:basedOn w:val="a4"/>
    <w:pPr>
      <w:spacing w:before="280"/>
    </w:pPr>
    <w:rPr>
      <w:b w:val="0"/>
      <w:color w:val="808080"/>
      <w:spacing w:val="4"/>
      <w:sz w:val="16"/>
      <w:szCs w:val="16"/>
    </w:rPr>
  </w:style>
  <w:style w:type="paragraph" w:customStyle="1" w:styleId="a7">
    <w:name w:val="銷售"/>
    <w:basedOn w:val="a"/>
    <w:pPr>
      <w:jc w:val="right"/>
    </w:pPr>
    <w:rPr>
      <w:rFonts w:ascii="Arial Black" w:hAnsi="Arial Black"/>
      <w:color w:val="FF6600"/>
      <w:sz w:val="160"/>
    </w:rPr>
  </w:style>
  <w:style w:type="paragraph" w:customStyle="1" w:styleId="a8">
    <w:name w:val="銷售辭令"/>
    <w:pPr>
      <w:jc w:val="center"/>
    </w:pPr>
    <w:rPr>
      <w:rFonts w:ascii="Arial Black" w:hAnsi="Arial Black" w:cs="Arial"/>
      <w:color w:val="006666"/>
      <w:spacing w:val="4"/>
      <w:kern w:val="28"/>
      <w:sz w:val="56"/>
      <w:szCs w:val="50"/>
      <w:lang w:val="en"/>
    </w:rPr>
  </w:style>
  <w:style w:type="paragraph" w:customStyle="1" w:styleId="a9">
    <w:name w:val="銷售項目"/>
    <w:pPr>
      <w:spacing w:before="160" w:after="160"/>
      <w:jc w:val="center"/>
    </w:pPr>
    <w:rPr>
      <w:rFonts w:ascii="Tahoma" w:hAnsi="Tahoma" w:cs="Arial"/>
      <w:color w:val="FF6600"/>
      <w:kern w:val="28"/>
      <w:sz w:val="32"/>
      <w:szCs w:val="36"/>
    </w:rPr>
  </w:style>
  <w:style w:type="paragraph" w:customStyle="1" w:styleId="aa">
    <w:name w:val="銷售減價"/>
    <w:pPr>
      <w:jc w:val="center"/>
    </w:pPr>
    <w:rPr>
      <w:rFonts w:ascii="Arial Black" w:hAnsi="Arial Black" w:cs="Arial"/>
      <w:kern w:val="28"/>
      <w:sz w:val="64"/>
      <w:szCs w:val="72"/>
    </w:rPr>
  </w:style>
  <w:style w:type="paragraph" w:customStyle="1" w:styleId="ab">
    <w:name w:val="到期"/>
    <w:basedOn w:val="a3"/>
    <w:pPr>
      <w:spacing w:after="480"/>
    </w:pPr>
  </w:style>
  <w:style w:type="paragraph" w:styleId="ac">
    <w:name w:val="Balloon Text"/>
    <w:basedOn w:val="a"/>
    <w:link w:val="ad"/>
    <w:rsid w:val="007D3A52"/>
    <w:rPr>
      <w:rFonts w:ascii="Tahoma" w:hAnsi="Tahoma" w:cs="Tahoma"/>
      <w:sz w:val="16"/>
      <w:szCs w:val="16"/>
    </w:rPr>
  </w:style>
  <w:style w:type="character" w:customStyle="1" w:styleId="ad">
    <w:name w:val="註解方塊文字 字元"/>
    <w:basedOn w:val="a0"/>
    <w:link w:val="ac"/>
    <w:rsid w:val="007D3A52"/>
    <w:rPr>
      <w:rFonts w:ascii="Tahoma" w:hAnsi="Tahoma" w:cs="Tahoma"/>
      <w:sz w:val="16"/>
      <w:szCs w:val="16"/>
    </w:rPr>
  </w:style>
  <w:style w:type="character" w:customStyle="1" w:styleId="10">
    <w:name w:val="標題 1 字元"/>
    <w:basedOn w:val="a0"/>
    <w:link w:val="1"/>
    <w:rsid w:val="003E7240"/>
    <w:rPr>
      <w:rFonts w:asciiTheme="majorHAnsi" w:eastAsiaTheme="majorEastAsia" w:hAnsiTheme="majorHAnsi" w:cstheme="majorBidi"/>
      <w:b/>
      <w:bCs/>
      <w:color w:val="C25700" w:themeColor="accent1" w:themeShade="BF"/>
      <w:sz w:val="28"/>
      <w:szCs w:val="28"/>
    </w:rPr>
  </w:style>
  <w:style w:type="character" w:styleId="ae">
    <w:name w:val="annotation reference"/>
    <w:basedOn w:val="a0"/>
    <w:rsid w:val="00D94F85"/>
    <w:rPr>
      <w:sz w:val="16"/>
      <w:szCs w:val="16"/>
    </w:rPr>
  </w:style>
  <w:style w:type="paragraph" w:styleId="af">
    <w:name w:val="annotation text"/>
    <w:basedOn w:val="a"/>
    <w:link w:val="af0"/>
    <w:rsid w:val="00D94F85"/>
    <w:rPr>
      <w:sz w:val="20"/>
      <w:szCs w:val="20"/>
    </w:rPr>
  </w:style>
  <w:style w:type="character" w:customStyle="1" w:styleId="af0">
    <w:name w:val="註解文字 字元"/>
    <w:basedOn w:val="a0"/>
    <w:link w:val="af"/>
    <w:rsid w:val="00D94F85"/>
  </w:style>
  <w:style w:type="paragraph" w:styleId="af1">
    <w:name w:val="annotation subject"/>
    <w:basedOn w:val="af"/>
    <w:next w:val="af"/>
    <w:link w:val="af2"/>
    <w:rsid w:val="00D94F85"/>
    <w:rPr>
      <w:b/>
      <w:bCs/>
    </w:rPr>
  </w:style>
  <w:style w:type="character" w:customStyle="1" w:styleId="af2">
    <w:name w:val="註解主旨 字元"/>
    <w:basedOn w:val="af0"/>
    <w:link w:val="af1"/>
    <w:rsid w:val="00D94F85"/>
    <w:rPr>
      <w:b/>
      <w:bCs/>
    </w:rPr>
  </w:style>
  <w:style w:type="paragraph" w:styleId="af3">
    <w:name w:val="header"/>
    <w:basedOn w:val="a"/>
    <w:link w:val="af4"/>
    <w:rsid w:val="00173554"/>
    <w:pPr>
      <w:tabs>
        <w:tab w:val="center" w:pos="4680"/>
        <w:tab w:val="right" w:pos="9360"/>
      </w:tabs>
    </w:pPr>
  </w:style>
  <w:style w:type="character" w:customStyle="1" w:styleId="af4">
    <w:name w:val="頁首 字元"/>
    <w:basedOn w:val="a0"/>
    <w:link w:val="af3"/>
    <w:rsid w:val="00173554"/>
    <w:rPr>
      <w:sz w:val="24"/>
      <w:szCs w:val="24"/>
    </w:rPr>
  </w:style>
  <w:style w:type="paragraph" w:styleId="af5">
    <w:name w:val="footer"/>
    <w:basedOn w:val="a"/>
    <w:link w:val="af6"/>
    <w:rsid w:val="00173554"/>
    <w:pPr>
      <w:tabs>
        <w:tab w:val="center" w:pos="4680"/>
        <w:tab w:val="right" w:pos="9360"/>
      </w:tabs>
    </w:pPr>
  </w:style>
  <w:style w:type="character" w:customStyle="1" w:styleId="af6">
    <w:name w:val="頁尾 字元"/>
    <w:basedOn w:val="a0"/>
    <w:link w:val="af5"/>
    <w:rsid w:val="00173554"/>
    <w:rPr>
      <w:sz w:val="24"/>
      <w:szCs w:val="24"/>
    </w:rPr>
  </w:style>
  <w:style w:type="character" w:styleId="af7">
    <w:name w:val="Hyperlink"/>
    <w:basedOn w:val="a0"/>
    <w:uiPriority w:val="99"/>
    <w:unhideWhenUsed/>
    <w:rsid w:val="00D037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ndhuwater@yahoo.com.tw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hyedu.ndhu.edu.tw/news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dhuwater@yahoo.com.tw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&#20659;&#21934;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Thermal">
  <a:themeElements>
    <a:clrScheme name="Thermal">
      <a:dk1>
        <a:srgbClr val="4D5B6B"/>
      </a:dk1>
      <a:lt1>
        <a:srgbClr val="FFFFFF"/>
      </a:lt1>
      <a:dk2>
        <a:srgbClr val="675D59"/>
      </a:dk2>
      <a:lt2>
        <a:srgbClr val="E8DED8"/>
      </a:lt2>
      <a:accent1>
        <a:srgbClr val="FF7605"/>
      </a:accent1>
      <a:accent2>
        <a:srgbClr val="7F7F7F"/>
      </a:accent2>
      <a:accent3>
        <a:srgbClr val="7F5185"/>
      </a:accent3>
      <a:accent4>
        <a:srgbClr val="89AAD3"/>
      </a:accent4>
      <a:accent5>
        <a:srgbClr val="8F5B4B"/>
      </a:accent5>
      <a:accent6>
        <a:srgbClr val="C84340"/>
      </a:accent6>
      <a:hlink>
        <a:srgbClr val="89AAD3"/>
      </a:hlink>
      <a:folHlink>
        <a:srgbClr val="795185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lemental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lumMod val="125000"/>
              </a:schemeClr>
            </a:gs>
            <a:gs pos="55000">
              <a:schemeClr val="phClr">
                <a:shade val="100000"/>
                <a:satMod val="100000"/>
                <a:lumMod val="100000"/>
              </a:schemeClr>
            </a:gs>
            <a:gs pos="100000">
              <a:schemeClr val="phClr">
                <a:shade val="90000"/>
                <a:satMod val="300000"/>
                <a:lumMod val="9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8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0CABC3D-E009-408C-A475-2FB6A41485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傳單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2015-10-29T02:46:00Z</dcterms:created>
  <dcterms:modified xsi:type="dcterms:W3CDTF">2015-10-29T02:46:00Z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TC022643549991</vt:lpwstr>
  </property>
</Properties>
</file>