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2F" w:rsidRPr="00C7472F" w:rsidRDefault="00C7472F" w:rsidP="00C7472F">
      <w:pPr>
        <w:pStyle w:val="1"/>
        <w:spacing w:before="180"/>
        <w:jc w:val="center"/>
      </w:pPr>
      <w:r w:rsidRPr="00C7472F">
        <w:rPr>
          <w:rFonts w:hint="eastAsia"/>
        </w:rPr>
        <w:t>東華大學社</w:t>
      </w:r>
      <w:r w:rsidR="002B267D">
        <w:rPr>
          <w:rFonts w:hint="eastAsia"/>
        </w:rPr>
        <w:t>會</w:t>
      </w:r>
      <w:r w:rsidRPr="00C7472F">
        <w:rPr>
          <w:rFonts w:hint="eastAsia"/>
        </w:rPr>
        <w:t>參</w:t>
      </w:r>
      <w:r w:rsidR="002B267D">
        <w:rPr>
          <w:rFonts w:hint="eastAsia"/>
        </w:rPr>
        <w:t>與</w:t>
      </w:r>
      <w:r w:rsidRPr="00C7472F">
        <w:rPr>
          <w:rFonts w:hint="eastAsia"/>
        </w:rPr>
        <w:t>中心</w:t>
      </w:r>
      <w:bookmarkStart w:id="0" w:name="_GoBack"/>
      <w:bookmarkEnd w:id="0"/>
    </w:p>
    <w:p w:rsidR="00C7472F" w:rsidRPr="00C7472F" w:rsidRDefault="00C7472F" w:rsidP="00C7472F">
      <w:pPr>
        <w:pStyle w:val="1"/>
        <w:spacing w:before="180"/>
        <w:jc w:val="center"/>
      </w:pPr>
      <w:r w:rsidRPr="00C7472F">
        <w:t>103-1</w:t>
      </w:r>
      <w:r w:rsidRPr="00C7472F">
        <w:rPr>
          <w:rFonts w:hint="eastAsia"/>
        </w:rPr>
        <w:t>「</w:t>
      </w:r>
      <w:r w:rsidRPr="00C7472F">
        <w:t>社會參與</w:t>
      </w:r>
      <w:r w:rsidRPr="00C7472F">
        <w:rPr>
          <w:rFonts w:hint="eastAsia"/>
        </w:rPr>
        <w:t>教學創新</w:t>
      </w:r>
      <w:r w:rsidRPr="00C7472F">
        <w:t>方案</w:t>
      </w:r>
      <w:r w:rsidRPr="00C7472F">
        <w:rPr>
          <w:rFonts w:hint="eastAsia"/>
        </w:rPr>
        <w:t>」</w:t>
      </w:r>
      <w:r w:rsidRPr="00C7472F">
        <w:br/>
      </w:r>
      <w:r w:rsidRPr="00C7472F">
        <w:t>徵件說明</w:t>
      </w:r>
    </w:p>
    <w:p w:rsidR="00C7472F" w:rsidRDefault="00C7472F" w:rsidP="00C7472F">
      <w:pPr>
        <w:pStyle w:val="2"/>
        <w:spacing w:before="180"/>
      </w:pPr>
      <w:r w:rsidRPr="00C7472F">
        <w:rPr>
          <w:rFonts w:hint="eastAsia"/>
        </w:rPr>
        <w:t>一、</w:t>
      </w:r>
      <w:r w:rsidRPr="00C7472F">
        <w:t>方案目標</w:t>
      </w:r>
      <w:r w:rsidRPr="00C7472F">
        <w:rPr>
          <w:rFonts w:hint="eastAsia"/>
        </w:rPr>
        <w:t>：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/>
        </w:rPr>
        <w:t>透過社會參與課程</w:t>
      </w:r>
      <w:r w:rsidRPr="00C7472F">
        <w:rPr>
          <w:rFonts w:ascii="標楷體" w:eastAsia="標楷體" w:hAnsi="標楷體" w:hint="eastAsia"/>
        </w:rPr>
        <w:t>教學</w:t>
      </w:r>
      <w:r w:rsidRPr="00C7472F">
        <w:rPr>
          <w:rFonts w:ascii="標楷體" w:eastAsia="標楷體" w:hAnsi="標楷體"/>
        </w:rPr>
        <w:t>的研發、實作希望能達到以下目標：</w:t>
      </w:r>
    </w:p>
    <w:p w:rsidR="00C7472F" w:rsidRPr="00C7472F" w:rsidRDefault="00C7472F" w:rsidP="00C7472F">
      <w:pPr>
        <w:pStyle w:val="3"/>
        <w:spacing w:before="180"/>
      </w:pPr>
      <w:r w:rsidRPr="00C7472F">
        <w:rPr>
          <w:rFonts w:hint="eastAsia"/>
        </w:rPr>
        <w:t>(</w:t>
      </w:r>
      <w:proofErr w:type="gramStart"/>
      <w:r w:rsidRPr="00C7472F">
        <w:rPr>
          <w:rFonts w:hint="eastAsia"/>
        </w:rPr>
        <w:t>一</w:t>
      </w:r>
      <w:proofErr w:type="gramEnd"/>
      <w:r w:rsidRPr="00C7472F">
        <w:rPr>
          <w:rFonts w:hint="eastAsia"/>
        </w:rPr>
        <w:t>)</w:t>
      </w:r>
      <w:r w:rsidRPr="00C7472F">
        <w:t>對於教師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1.</w:t>
      </w:r>
      <w:r w:rsidRPr="00C7472F">
        <w:rPr>
          <w:rFonts w:ascii="標楷體" w:eastAsia="標楷體" w:hAnsi="標楷體"/>
        </w:rPr>
        <w:t>融入教師社會參與價值於教學、研究、服務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2.</w:t>
      </w:r>
      <w:r w:rsidRPr="00C7472F">
        <w:rPr>
          <w:rFonts w:ascii="標楷體" w:eastAsia="標楷體" w:hAnsi="標楷體"/>
        </w:rPr>
        <w:t>發展在地化特色課程與教學、促進地方發展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3.</w:t>
      </w:r>
      <w:r w:rsidRPr="00C7472F">
        <w:rPr>
          <w:rFonts w:ascii="標楷體" w:eastAsia="標楷體" w:hAnsi="標楷體"/>
        </w:rPr>
        <w:t>提升教師社會實踐力與行動</w:t>
      </w:r>
      <w:proofErr w:type="gramStart"/>
      <w:r w:rsidRPr="00C7472F">
        <w:rPr>
          <w:rFonts w:ascii="標楷體" w:eastAsia="標楷體" w:hAnsi="標楷體"/>
        </w:rPr>
        <w:t>力使地方增能</w:t>
      </w:r>
      <w:proofErr w:type="gramEnd"/>
    </w:p>
    <w:p w:rsidR="00C7472F" w:rsidRPr="00C7472F" w:rsidRDefault="00C7472F" w:rsidP="00C7472F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二</w:t>
      </w:r>
      <w:r w:rsidRPr="00C7472F">
        <w:rPr>
          <w:rFonts w:hint="eastAsia"/>
        </w:rPr>
        <w:t>)</w:t>
      </w:r>
      <w:r w:rsidRPr="00C7472F">
        <w:t>對於學生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C7472F">
        <w:rPr>
          <w:rFonts w:ascii="標楷體" w:eastAsia="標楷體" w:hAnsi="標楷體"/>
        </w:rPr>
        <w:t>培養大學生之公民意識，向地方學習、學習在地智慧傳遞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7472F">
        <w:rPr>
          <w:rFonts w:ascii="標楷體" w:eastAsia="標楷體" w:hAnsi="標楷體"/>
        </w:rPr>
        <w:t>捲動大學生共同參與，關懷在地議題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7472F">
        <w:rPr>
          <w:rFonts w:ascii="標楷體" w:eastAsia="標楷體" w:hAnsi="標楷體"/>
        </w:rPr>
        <w:t>提升大學生對在地的責任感與認同感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C7472F">
        <w:rPr>
          <w:rFonts w:ascii="標楷體" w:eastAsia="標楷體" w:hAnsi="標楷體"/>
        </w:rPr>
        <w:t>藉由在地行動激發大學生的創意與活力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C7472F">
        <w:rPr>
          <w:rFonts w:ascii="標楷體" w:eastAsia="標楷體" w:hAnsi="標楷體"/>
        </w:rPr>
        <w:t>轉化行動實踐方案，擴大大學生行動之深化發展。</w:t>
      </w:r>
    </w:p>
    <w:p w:rsidR="00C7472F" w:rsidRPr="00C7472F" w:rsidRDefault="00C7472F" w:rsidP="00C7472F">
      <w:pPr>
        <w:pStyle w:val="2"/>
        <w:spacing w:before="180"/>
      </w:pPr>
      <w:r w:rsidRPr="00C7472F">
        <w:rPr>
          <w:rFonts w:hint="eastAsia"/>
        </w:rPr>
        <w:t>二、相關作業</w:t>
      </w:r>
      <w:r>
        <w:rPr>
          <w:rFonts w:hint="eastAsia"/>
        </w:rPr>
        <w:t>及</w:t>
      </w:r>
      <w:r w:rsidRPr="00C7472F">
        <w:rPr>
          <w:rFonts w:hint="eastAsia"/>
        </w:rPr>
        <w:t>期程</w:t>
      </w:r>
    </w:p>
    <w:p w:rsidR="00C7472F" w:rsidRPr="00C7472F" w:rsidRDefault="00C7472F" w:rsidP="00C7472F">
      <w:pPr>
        <w:pStyle w:val="3"/>
        <w:spacing w:before="180"/>
      </w:pPr>
      <w:r w:rsidRPr="00C7472F">
        <w:rPr>
          <w:rFonts w:hint="eastAsia"/>
        </w:rPr>
        <w:t>(</w:t>
      </w:r>
      <w:proofErr w:type="gramStart"/>
      <w:r w:rsidRPr="00C7472F">
        <w:rPr>
          <w:rFonts w:hint="eastAsia"/>
        </w:rPr>
        <w:t>一</w:t>
      </w:r>
      <w:proofErr w:type="gramEnd"/>
      <w:r w:rsidRPr="00C7472F">
        <w:rPr>
          <w:rFonts w:hint="eastAsia"/>
        </w:rPr>
        <w:t>)</w:t>
      </w:r>
      <w:r w:rsidRPr="00C7472F">
        <w:t>申請日期：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自公告日期起至103年</w:t>
      </w:r>
      <w:r w:rsidRPr="00C7472F">
        <w:rPr>
          <w:rFonts w:ascii="標楷體" w:eastAsia="標楷體" w:hAnsi="標楷體"/>
        </w:rPr>
        <w:t>7月</w:t>
      </w:r>
      <w:r w:rsidRPr="00C7472F">
        <w:rPr>
          <w:rFonts w:ascii="標楷體" w:eastAsia="標楷體" w:hAnsi="標楷體" w:hint="eastAsia"/>
        </w:rPr>
        <w:t>15</w:t>
      </w:r>
      <w:r w:rsidRPr="00C7472F">
        <w:rPr>
          <w:rFonts w:ascii="標楷體" w:eastAsia="標楷體" w:hAnsi="標楷體"/>
        </w:rPr>
        <w:t>日(</w:t>
      </w:r>
      <w:r w:rsidRPr="00C7472F">
        <w:rPr>
          <w:rFonts w:ascii="標楷體" w:eastAsia="標楷體" w:hAnsi="標楷體" w:hint="eastAsia"/>
        </w:rPr>
        <w:t>二</w:t>
      </w:r>
      <w:r w:rsidRPr="00C7472F">
        <w:rPr>
          <w:rFonts w:ascii="標楷體" w:eastAsia="標楷體" w:hAnsi="標楷體"/>
        </w:rPr>
        <w:t>)下午5點止。</w:t>
      </w:r>
    </w:p>
    <w:p w:rsidR="00C7472F" w:rsidRDefault="00C7472F" w:rsidP="00C7472F">
      <w:pPr>
        <w:pStyle w:val="3"/>
        <w:spacing w:before="1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申請方式：</w:t>
      </w:r>
    </w:p>
    <w:p w:rsidR="00C7472F" w:rsidRDefault="001A1A37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472F" w:rsidRPr="00C7472F">
        <w:rPr>
          <w:rFonts w:ascii="標楷體" w:eastAsia="標楷體" w:hAnsi="標楷體" w:hint="eastAsia"/>
        </w:rPr>
        <w:t>請下載「103-1</w:t>
      </w:r>
      <w:proofErr w:type="gramStart"/>
      <w:r w:rsidR="00C7472F" w:rsidRPr="00C7472F">
        <w:rPr>
          <w:rFonts w:ascii="標楷體" w:eastAsia="標楷體" w:hAnsi="標楷體" w:hint="eastAsia"/>
        </w:rPr>
        <w:t>社參方案</w:t>
      </w:r>
      <w:proofErr w:type="gramEnd"/>
      <w:r w:rsidR="00C7472F" w:rsidRPr="00C7472F">
        <w:rPr>
          <w:rFonts w:ascii="標楷體" w:eastAsia="標楷體" w:hAnsi="標楷體" w:hint="eastAsia"/>
        </w:rPr>
        <w:t>申請表」，填寫完成後於申請期限內以E-mail提出申請。</w:t>
      </w:r>
    </w:p>
    <w:p w:rsidR="001A1A37" w:rsidRPr="00C7472F" w:rsidRDefault="001A1A37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2.E-mail：</w:t>
      </w:r>
      <w:hyperlink r:id="rId7" w:history="1">
        <w:r w:rsidRPr="001A1A37">
          <w:rPr>
            <w:rStyle w:val="aa"/>
            <w:rFonts w:ascii="標楷體" w:eastAsia="標楷體" w:hAnsi="標楷體" w:hint="eastAsia"/>
          </w:rPr>
          <w:t>tefi@mail.ndhu.edu.tw</w:t>
        </w:r>
      </w:hyperlink>
      <w:r>
        <w:rPr>
          <w:rFonts w:ascii="標楷體" w:eastAsia="標楷體" w:hAnsi="標楷體" w:hint="eastAsia"/>
        </w:rPr>
        <w:t>(TEL：03-8635241)</w:t>
      </w:r>
    </w:p>
    <w:p w:rsidR="00C7472F" w:rsidRDefault="001A1A37" w:rsidP="001A1A37">
      <w:pPr>
        <w:pStyle w:val="3"/>
        <w:spacing w:before="1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方案審核：</w:t>
      </w:r>
    </w:p>
    <w:p w:rsidR="00C7472F" w:rsidRPr="00C7472F" w:rsidRDefault="001A1A37" w:rsidP="001A1A37">
      <w:pPr>
        <w:rPr>
          <w:rFonts w:ascii="標楷體" w:eastAsia="標楷體" w:hAnsi="標楷體"/>
        </w:rPr>
      </w:pPr>
      <w:proofErr w:type="gramStart"/>
      <w:r w:rsidRPr="001A1A37">
        <w:rPr>
          <w:rFonts w:ascii="標楷體" w:eastAsia="標楷體" w:hAnsi="標楷體"/>
        </w:rPr>
        <w:t>由社參中心</w:t>
      </w:r>
      <w:proofErr w:type="gramEnd"/>
      <w:r w:rsidRPr="001A1A37">
        <w:rPr>
          <w:rFonts w:ascii="標楷體" w:eastAsia="標楷體" w:hAnsi="標楷體"/>
        </w:rPr>
        <w:t>邀請校內、外教師及專家組成方案審查小組，審核結果於10</w:t>
      </w:r>
      <w:r w:rsidRPr="001A1A37">
        <w:rPr>
          <w:rFonts w:ascii="標楷體" w:eastAsia="標楷體" w:hAnsi="標楷體" w:hint="eastAsia"/>
        </w:rPr>
        <w:t>3</w:t>
      </w:r>
      <w:r w:rsidRPr="001A1A37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7</w:t>
      </w:r>
      <w:r w:rsidRPr="001A1A37">
        <w:rPr>
          <w:rFonts w:ascii="標楷體" w:eastAsia="標楷體" w:hAnsi="標楷體"/>
        </w:rPr>
        <w:t>月底前公告。</w:t>
      </w:r>
    </w:p>
    <w:p w:rsidR="00C7472F" w:rsidRPr="00C7472F" w:rsidRDefault="00C7472F" w:rsidP="001A1A37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三</w:t>
      </w:r>
      <w:r w:rsidRPr="00C7472F">
        <w:rPr>
          <w:rFonts w:hint="eastAsia"/>
        </w:rPr>
        <w:t>)</w:t>
      </w:r>
      <w:r w:rsidRPr="00C7472F">
        <w:t>執行期間：</w:t>
      </w:r>
    </w:p>
    <w:p w:rsidR="00C7472F" w:rsidRDefault="001A1A37" w:rsidP="00C7472F">
      <w:pPr>
        <w:snapToGrid w:val="0"/>
        <w:spacing w:beforeLines="50" w:before="180"/>
        <w:ind w:leftChars="75" w:left="180"/>
        <w:rPr>
          <w:rFonts w:eastAsia="標楷體"/>
        </w:rPr>
      </w:pPr>
      <w:r>
        <w:rPr>
          <w:rFonts w:eastAsia="標楷體"/>
        </w:rPr>
        <w:t>10</w:t>
      </w:r>
      <w:r>
        <w:rPr>
          <w:rFonts w:eastAsia="標楷體" w:hint="eastAsia"/>
        </w:rPr>
        <w:t>3</w:t>
      </w:r>
      <w:r w:rsidR="00C7472F" w:rsidRPr="00C7472F">
        <w:rPr>
          <w:rFonts w:eastAsia="標楷體"/>
        </w:rPr>
        <w:t>年</w:t>
      </w:r>
      <w:r w:rsidR="00C7472F" w:rsidRPr="00C7472F">
        <w:rPr>
          <w:rFonts w:eastAsia="標楷體"/>
        </w:rPr>
        <w:t>8</w:t>
      </w:r>
      <w:r w:rsidR="00C7472F" w:rsidRPr="00C7472F">
        <w:rPr>
          <w:rFonts w:eastAsia="標楷體"/>
        </w:rPr>
        <w:t>月</w:t>
      </w:r>
      <w:r w:rsidR="00C7472F" w:rsidRPr="00C7472F">
        <w:rPr>
          <w:rFonts w:eastAsia="標楷體"/>
        </w:rPr>
        <w:t>1</w:t>
      </w:r>
      <w:r w:rsidR="00C7472F" w:rsidRPr="00C7472F">
        <w:rPr>
          <w:rFonts w:eastAsia="標楷體"/>
        </w:rPr>
        <w:t>日</w:t>
      </w:r>
      <w:r>
        <w:rPr>
          <w:rFonts w:eastAsia="標楷體" w:hint="eastAsia"/>
        </w:rPr>
        <w:t>~</w:t>
      </w:r>
      <w:r>
        <w:rPr>
          <w:rFonts w:eastAsia="標楷體"/>
        </w:rPr>
        <w:t>10</w:t>
      </w:r>
      <w:r>
        <w:rPr>
          <w:rFonts w:eastAsia="標楷體" w:hint="eastAsia"/>
        </w:rPr>
        <w:t>4</w:t>
      </w:r>
      <w:r w:rsidR="00C7472F" w:rsidRPr="00C7472F">
        <w:rPr>
          <w:rFonts w:eastAsia="標楷體"/>
        </w:rPr>
        <w:t>年</w:t>
      </w:r>
      <w:r w:rsidR="00C7472F" w:rsidRPr="00C7472F">
        <w:rPr>
          <w:rFonts w:eastAsia="標楷體"/>
        </w:rPr>
        <w:t>1</w:t>
      </w:r>
      <w:r w:rsidR="00C7472F" w:rsidRPr="00C7472F">
        <w:rPr>
          <w:rFonts w:eastAsia="標楷體"/>
        </w:rPr>
        <w:t>月</w:t>
      </w:r>
      <w:r w:rsidR="00C7472F" w:rsidRPr="00C7472F">
        <w:rPr>
          <w:rFonts w:eastAsia="標楷體"/>
        </w:rPr>
        <w:t>31</w:t>
      </w:r>
      <w:r w:rsidR="00C7472F" w:rsidRPr="00C7472F">
        <w:rPr>
          <w:rFonts w:eastAsia="標楷體"/>
        </w:rPr>
        <w:t>日</w:t>
      </w:r>
    </w:p>
    <w:p w:rsidR="001A1A37" w:rsidRPr="00C7472F" w:rsidRDefault="001A1A37" w:rsidP="00C7472F">
      <w:pPr>
        <w:snapToGrid w:val="0"/>
        <w:spacing w:beforeLines="50" w:before="180"/>
        <w:ind w:leftChars="75" w:left="180"/>
        <w:rPr>
          <w:rFonts w:eastAsia="標楷體"/>
        </w:rPr>
      </w:pPr>
    </w:p>
    <w:p w:rsidR="00C7472F" w:rsidRPr="00C7472F" w:rsidRDefault="00C7472F" w:rsidP="001A1A37">
      <w:pPr>
        <w:pStyle w:val="2"/>
        <w:spacing w:before="180"/>
      </w:pPr>
      <w:r w:rsidRPr="00C7472F">
        <w:rPr>
          <w:rFonts w:hint="eastAsia"/>
        </w:rPr>
        <w:t>三、方案類型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</w:rPr>
        <w:t>方案進行之課程分為</w:t>
      </w:r>
      <w:r w:rsidR="001A1A37">
        <w:rPr>
          <w:rFonts w:eastAsia="標楷體" w:hint="eastAsia"/>
        </w:rPr>
        <w:t>「</w:t>
      </w:r>
      <w:r w:rsidRPr="00C7472F">
        <w:rPr>
          <w:rFonts w:eastAsia="標楷體" w:hint="eastAsia"/>
        </w:rPr>
        <w:t>正式</w:t>
      </w:r>
      <w:r w:rsidR="001A1A37">
        <w:rPr>
          <w:rFonts w:eastAsia="標楷體" w:hint="eastAsia"/>
        </w:rPr>
        <w:t>」</w:t>
      </w:r>
      <w:r w:rsidRPr="00C7472F">
        <w:rPr>
          <w:rFonts w:eastAsia="標楷體" w:hint="eastAsia"/>
        </w:rPr>
        <w:t>與</w:t>
      </w:r>
      <w:r w:rsidR="001A1A37">
        <w:rPr>
          <w:rFonts w:eastAsia="標楷體" w:hint="eastAsia"/>
        </w:rPr>
        <w:t>「</w:t>
      </w:r>
      <w:r w:rsidRPr="00C7472F">
        <w:rPr>
          <w:rFonts w:eastAsia="標楷體" w:hint="eastAsia"/>
        </w:rPr>
        <w:t>非正式</w:t>
      </w:r>
      <w:r w:rsidR="001A1A37">
        <w:rPr>
          <w:rFonts w:eastAsia="標楷體" w:hint="eastAsia"/>
        </w:rPr>
        <w:t>」</w:t>
      </w:r>
      <w:r w:rsidRPr="00C7472F">
        <w:rPr>
          <w:rFonts w:eastAsia="標楷體" w:hint="eastAsia"/>
        </w:rPr>
        <w:t>課程，亦可混合搭配進行。</w:t>
      </w:r>
    </w:p>
    <w:p w:rsidR="00C7472F" w:rsidRPr="00C7472F" w:rsidRDefault="00C7472F" w:rsidP="001A1A37">
      <w:pPr>
        <w:pStyle w:val="3"/>
        <w:spacing w:before="180"/>
      </w:pPr>
      <w:r w:rsidRPr="00C7472F">
        <w:rPr>
          <w:rFonts w:hint="eastAsia"/>
        </w:rPr>
        <w:lastRenderedPageBreak/>
        <w:t>(</w:t>
      </w:r>
      <w:proofErr w:type="gramStart"/>
      <w:r w:rsidRPr="00C7472F">
        <w:rPr>
          <w:rFonts w:hint="eastAsia"/>
        </w:rPr>
        <w:t>一</w:t>
      </w:r>
      <w:proofErr w:type="gramEnd"/>
      <w:r w:rsidRPr="00C7472F">
        <w:rPr>
          <w:rFonts w:hint="eastAsia"/>
        </w:rPr>
        <w:t>)</w:t>
      </w:r>
      <w:r w:rsidRPr="00C7472F">
        <w:rPr>
          <w:rFonts w:hint="eastAsia"/>
        </w:rPr>
        <w:t>正式課程：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</w:rPr>
        <w:t>通過修習，提供正式學分，透過方案帶領學生進入場域，同時透過業師之支援，培養學生眼界與培養深耕花東的綜合能力。</w:t>
      </w:r>
    </w:p>
    <w:p w:rsidR="00C7472F" w:rsidRPr="00C7472F" w:rsidRDefault="00C7472F" w:rsidP="001A1A37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二</w:t>
      </w:r>
      <w:r w:rsidRPr="00C7472F">
        <w:rPr>
          <w:rFonts w:hint="eastAsia"/>
        </w:rPr>
        <w:t>)</w:t>
      </w:r>
      <w:r w:rsidRPr="00C7472F">
        <w:rPr>
          <w:rFonts w:hint="eastAsia"/>
        </w:rPr>
        <w:t>非正式課程：</w:t>
      </w:r>
    </w:p>
    <w:p w:rsid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</w:rPr>
        <w:t>無學分，透過方案協助學生進行入場域學習，同時透過業師之支援，培養學生眼界與找尋深耕花東的切入點。</w:t>
      </w:r>
    </w:p>
    <w:p w:rsidR="001A1A37" w:rsidRPr="00C7472F" w:rsidRDefault="001A1A37" w:rsidP="00C7472F">
      <w:pPr>
        <w:snapToGrid w:val="0"/>
        <w:spacing w:beforeLines="50" w:before="180"/>
        <w:ind w:leftChars="75" w:left="180"/>
        <w:rPr>
          <w:rFonts w:eastAsia="標楷體"/>
        </w:rPr>
      </w:pPr>
    </w:p>
    <w:p w:rsidR="00C7472F" w:rsidRPr="00C7472F" w:rsidRDefault="00C7472F" w:rsidP="001A1A37">
      <w:pPr>
        <w:pStyle w:val="2"/>
        <w:spacing w:before="180"/>
      </w:pPr>
      <w:r w:rsidRPr="00C7472F">
        <w:rPr>
          <w:rFonts w:hint="eastAsia"/>
        </w:rPr>
        <w:t>四、</w:t>
      </w:r>
      <w:r w:rsidR="00E01C66">
        <w:rPr>
          <w:rFonts w:hint="eastAsia"/>
        </w:rPr>
        <w:t>補助類型、經費與審查標準</w:t>
      </w:r>
    </w:p>
    <w:p w:rsidR="00C7472F" w:rsidRPr="00C7472F" w:rsidRDefault="00FD2ABC" w:rsidP="001A1A37">
      <w:pPr>
        <w:pStyle w:val="3"/>
        <w:spacing w:before="180"/>
      </w:pPr>
      <w:r>
        <w:rPr>
          <w:rFonts w:hint="eastAsia"/>
        </w:rPr>
        <w:t>（一）補助</w:t>
      </w:r>
      <w:r w:rsidR="00C7472F" w:rsidRPr="00C7472F">
        <w:rPr>
          <w:rFonts w:hint="eastAsia"/>
        </w:rPr>
        <w:t>類型</w:t>
      </w:r>
      <w:r w:rsidR="00E01C66">
        <w:rPr>
          <w:rFonts w:hint="eastAsia"/>
        </w:rPr>
        <w:t>與經費</w:t>
      </w:r>
    </w:p>
    <w:p w:rsidR="001A1A37" w:rsidRDefault="00C7472F" w:rsidP="00781A43">
      <w:pPr>
        <w:pStyle w:val="4"/>
        <w:spacing w:before="180"/>
        <w:rPr>
          <w:rStyle w:val="40"/>
        </w:rPr>
      </w:pPr>
      <w:r w:rsidRPr="001A1A37">
        <w:rPr>
          <w:rStyle w:val="40"/>
          <w:rFonts w:hint="eastAsia"/>
        </w:rPr>
        <w:t xml:space="preserve">1. </w:t>
      </w:r>
      <w:proofErr w:type="gramStart"/>
      <w:r w:rsidRPr="001A1A37">
        <w:rPr>
          <w:rStyle w:val="40"/>
          <w:rFonts w:hint="eastAsia"/>
        </w:rPr>
        <w:t>見學型</w:t>
      </w:r>
      <w:proofErr w:type="gramEnd"/>
      <w:r w:rsidRPr="001A1A37">
        <w:rPr>
          <w:rStyle w:val="40"/>
          <w:rFonts w:hint="eastAsia"/>
        </w:rPr>
        <w:t>：</w:t>
      </w:r>
    </w:p>
    <w:p w:rsidR="003B5F71" w:rsidRDefault="001A1A37" w:rsidP="003B5F71">
      <w:pPr>
        <w:pStyle w:val="5"/>
        <w:spacing w:before="54"/>
        <w:rPr>
          <w:rStyle w:val="40"/>
          <w:b/>
        </w:rPr>
      </w:pPr>
      <w:r w:rsidRPr="001A1A37">
        <w:rPr>
          <w:rStyle w:val="40"/>
          <w:rFonts w:hint="eastAsia"/>
          <w:b/>
        </w:rPr>
        <w:t>(1)</w:t>
      </w:r>
      <w:r w:rsidR="003B5F71">
        <w:rPr>
          <w:rStyle w:val="40"/>
          <w:rFonts w:hint="eastAsia"/>
          <w:b/>
        </w:rPr>
        <w:t>申請</w:t>
      </w:r>
      <w:r w:rsidRPr="001A1A37">
        <w:rPr>
          <w:rStyle w:val="40"/>
          <w:rFonts w:hint="eastAsia"/>
          <w:b/>
        </w:rPr>
        <w:t>對象：</w:t>
      </w:r>
    </w:p>
    <w:p w:rsidR="00C7472F" w:rsidRPr="003B5F71" w:rsidRDefault="00C7472F" w:rsidP="003B5F71">
      <w:pPr>
        <w:rPr>
          <w:rFonts w:ascii="標楷體" w:eastAsia="標楷體" w:hAnsi="標楷體"/>
        </w:rPr>
      </w:pPr>
      <w:r w:rsidRPr="003B5F71">
        <w:rPr>
          <w:rFonts w:ascii="標楷體" w:eastAsia="標楷體" w:hAnsi="標楷體" w:hint="eastAsia"/>
        </w:rPr>
        <w:t>對發展社</w:t>
      </w:r>
      <w:r w:rsidR="001A1A37" w:rsidRPr="003B5F71">
        <w:rPr>
          <w:rFonts w:ascii="標楷體" w:eastAsia="標楷體" w:hAnsi="標楷體" w:hint="eastAsia"/>
        </w:rPr>
        <w:t>會</w:t>
      </w:r>
      <w:r w:rsidRPr="003B5F71">
        <w:rPr>
          <w:rFonts w:ascii="標楷體" w:eastAsia="標楷體" w:hAnsi="標楷體" w:hint="eastAsia"/>
        </w:rPr>
        <w:t>參</w:t>
      </w:r>
      <w:r w:rsidR="001A1A37" w:rsidRPr="003B5F71">
        <w:rPr>
          <w:rFonts w:ascii="標楷體" w:eastAsia="標楷體" w:hAnsi="標楷體" w:hint="eastAsia"/>
        </w:rPr>
        <w:t>與式</w:t>
      </w:r>
      <w:r w:rsidRPr="003B5F71">
        <w:rPr>
          <w:rFonts w:ascii="標楷體" w:eastAsia="標楷體" w:hAnsi="標楷體" w:hint="eastAsia"/>
        </w:rPr>
        <w:t>教學有興趣但相關經驗較少、希望評估自己未來是否適合提案或摸索提案方向、策略之教師。</w:t>
      </w:r>
    </w:p>
    <w:p w:rsidR="003B5F71" w:rsidRDefault="001A1A37" w:rsidP="001A1A37">
      <w:pPr>
        <w:pStyle w:val="5"/>
        <w:spacing w:before="54"/>
        <w:rPr>
          <w:rStyle w:val="50"/>
          <w:b/>
          <w:bCs/>
        </w:rPr>
      </w:pPr>
      <w:r w:rsidRPr="001A1A37">
        <w:rPr>
          <w:rStyle w:val="50"/>
          <w:rFonts w:hint="eastAsia"/>
          <w:b/>
          <w:bCs/>
        </w:rPr>
        <w:t>(2)</w:t>
      </w:r>
      <w:r>
        <w:rPr>
          <w:rStyle w:val="50"/>
          <w:rFonts w:hint="eastAsia"/>
          <w:b/>
          <w:bCs/>
        </w:rPr>
        <w:t>執行內容：</w:t>
      </w:r>
    </w:p>
    <w:p w:rsidR="003B5F71" w:rsidRDefault="003B5F71" w:rsidP="003B5F71">
      <w:pPr>
        <w:rPr>
          <w:rFonts w:ascii="標楷體" w:eastAsia="標楷體" w:hAnsi="標楷體"/>
        </w:rPr>
      </w:pPr>
      <w:r w:rsidRPr="003B5F71">
        <w:rPr>
          <w:rStyle w:val="50"/>
          <w:rFonts w:hint="eastAsia"/>
          <w:b w:val="0"/>
          <w:bCs w:val="0"/>
        </w:rPr>
        <w:t>A</w:t>
      </w:r>
      <w:r w:rsidRPr="003B5F71">
        <w:rPr>
          <w:rFonts w:ascii="標楷體" w:eastAsia="標楷體" w:hAnsi="標楷體" w:hint="eastAsia"/>
        </w:rPr>
        <w:t>.</w:t>
      </w:r>
      <w:r w:rsidR="00C7472F" w:rsidRPr="003B5F71">
        <w:rPr>
          <w:rFonts w:ascii="標楷體" w:eastAsia="標楷體" w:hAnsi="標楷體" w:hint="eastAsia"/>
        </w:rPr>
        <w:t>申請者無需執行具體教學方案，</w:t>
      </w:r>
      <w:proofErr w:type="gramStart"/>
      <w:r>
        <w:rPr>
          <w:rFonts w:ascii="標楷體" w:eastAsia="標楷體" w:hAnsi="標楷體" w:hint="eastAsia"/>
        </w:rPr>
        <w:t>由社參中心</w:t>
      </w:r>
      <w:proofErr w:type="gramEnd"/>
      <w:r>
        <w:rPr>
          <w:rFonts w:ascii="標楷體" w:eastAsia="標楷體" w:hAnsi="標楷體" w:hint="eastAsia"/>
        </w:rPr>
        <w:t>安排諮詢老師協助申請者，以</w:t>
      </w:r>
      <w:r w:rsidR="00410C91">
        <w:rPr>
          <w:rFonts w:ascii="標楷體" w:eastAsia="標楷體" w:hAnsi="標楷體" w:hint="eastAsia"/>
        </w:rPr>
        <w:t>規劃</w:t>
      </w:r>
      <w:r w:rsidR="00C7472F" w:rsidRPr="003B5F71">
        <w:rPr>
          <w:rFonts w:ascii="標楷體" w:eastAsia="標楷體" w:hAnsi="標楷體" w:hint="eastAsia"/>
        </w:rPr>
        <w:t>、籌備</w:t>
      </w:r>
      <w:r w:rsidR="00410C91">
        <w:rPr>
          <w:rFonts w:ascii="標楷體" w:eastAsia="標楷體" w:hAnsi="標楷體" w:hint="eastAsia"/>
        </w:rPr>
        <w:t>日後社會參與工作相關事宜參與方案</w:t>
      </w:r>
      <w:r w:rsidRPr="003B5F71">
        <w:rPr>
          <w:rFonts w:ascii="標楷體" w:eastAsia="標楷體" w:hAnsi="標楷體" w:hint="eastAsia"/>
        </w:rPr>
        <w:t>。</w:t>
      </w:r>
    </w:p>
    <w:p w:rsidR="00410C91" w:rsidRDefault="00410C91" w:rsidP="003B5F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B.透過</w:t>
      </w:r>
      <w:proofErr w:type="gramStart"/>
      <w:r>
        <w:rPr>
          <w:rFonts w:ascii="標楷體" w:eastAsia="標楷體" w:hAnsi="標楷體" w:hint="eastAsia"/>
        </w:rPr>
        <w:t>參與社參中心</w:t>
      </w:r>
      <w:proofErr w:type="gramEnd"/>
      <w:r>
        <w:rPr>
          <w:rFonts w:ascii="標楷體" w:eastAsia="標楷體" w:hAnsi="標楷體" w:hint="eastAsia"/>
        </w:rPr>
        <w:t>相關活動(如：觀摩資深教師活動、田野參與、</w:t>
      </w:r>
      <w:proofErr w:type="gramStart"/>
      <w:r>
        <w:rPr>
          <w:rFonts w:ascii="標楷體" w:eastAsia="標楷體" w:hAnsi="標楷體" w:hint="eastAsia"/>
        </w:rPr>
        <w:t>社參教師</w:t>
      </w:r>
      <w:proofErr w:type="gramEnd"/>
      <w:r>
        <w:rPr>
          <w:rFonts w:ascii="標楷體" w:eastAsia="標楷體" w:hAnsi="標楷體" w:hint="eastAsia"/>
        </w:rPr>
        <w:t>月聚會、</w:t>
      </w:r>
      <w:proofErr w:type="gramStart"/>
      <w:r>
        <w:rPr>
          <w:rFonts w:ascii="標楷體" w:eastAsia="標楷體" w:hAnsi="標楷體" w:hint="eastAsia"/>
        </w:rPr>
        <w:t>社參方案</w:t>
      </w:r>
      <w:proofErr w:type="gramEnd"/>
      <w:r>
        <w:rPr>
          <w:rFonts w:ascii="標楷體" w:eastAsia="標楷體" w:hAnsi="標楷體" w:hint="eastAsia"/>
        </w:rPr>
        <w:t>管家會議、參與心得分享等)，確認</w:t>
      </w:r>
      <w:proofErr w:type="gramStart"/>
      <w:r>
        <w:rPr>
          <w:rFonts w:ascii="標楷體" w:eastAsia="標楷體" w:hAnsi="標楷體" w:hint="eastAsia"/>
        </w:rPr>
        <w:t>未來</w:t>
      </w:r>
      <w:r w:rsidR="00FD2ABC">
        <w:rPr>
          <w:rFonts w:ascii="標楷體" w:eastAsia="標楷體" w:hAnsi="標楷體" w:hint="eastAsia"/>
        </w:rPr>
        <w:t>社參方案</w:t>
      </w:r>
      <w:proofErr w:type="gramEnd"/>
      <w:r>
        <w:rPr>
          <w:rFonts w:ascii="標楷體" w:eastAsia="標楷體" w:hAnsi="標楷體" w:hint="eastAsia"/>
        </w:rPr>
        <w:t>提案方向及內容。</w:t>
      </w:r>
    </w:p>
    <w:p w:rsidR="00410C91" w:rsidRPr="00410C91" w:rsidRDefault="00FD2ABC" w:rsidP="00FD2ABC">
      <w:pPr>
        <w:pStyle w:val="5"/>
        <w:spacing w:before="54"/>
      </w:pPr>
      <w:r>
        <w:rPr>
          <w:rFonts w:hint="eastAsia"/>
        </w:rPr>
        <w:t>(3)補助經費</w:t>
      </w:r>
    </w:p>
    <w:p w:rsidR="00C7472F" w:rsidRDefault="00C7472F" w:rsidP="00FD2ABC">
      <w:pPr>
        <w:rPr>
          <w:rFonts w:ascii="標楷體" w:eastAsia="標楷體" w:hAnsi="標楷體"/>
        </w:rPr>
      </w:pPr>
      <w:r w:rsidRPr="00FD2ABC">
        <w:rPr>
          <w:rFonts w:ascii="標楷體" w:eastAsia="標楷體" w:hAnsi="標楷體" w:hint="eastAsia"/>
        </w:rPr>
        <w:t>每位教師每學期補助經費上限</w:t>
      </w:r>
      <w:r w:rsidR="00FD2ABC">
        <w:rPr>
          <w:rFonts w:ascii="標楷體" w:eastAsia="標楷體" w:hAnsi="標楷體" w:hint="eastAsia"/>
        </w:rPr>
        <w:t>為</w:t>
      </w:r>
      <w:r w:rsidRPr="00FD2ABC">
        <w:rPr>
          <w:rFonts w:ascii="標楷體" w:eastAsia="標楷體" w:hAnsi="標楷體" w:hint="eastAsia"/>
        </w:rPr>
        <w:t>5000元</w:t>
      </w:r>
      <w:proofErr w:type="gramStart"/>
      <w:r w:rsidRPr="00FD2ABC">
        <w:rPr>
          <w:rFonts w:ascii="標楷體" w:eastAsia="標楷體" w:hAnsi="標楷體" w:hint="eastAsia"/>
        </w:rPr>
        <w:t>（</w:t>
      </w:r>
      <w:proofErr w:type="gramEnd"/>
      <w:r w:rsidRPr="00FD2ABC">
        <w:rPr>
          <w:rFonts w:ascii="標楷體" w:eastAsia="標楷體" w:hAnsi="標楷體" w:hint="eastAsia"/>
        </w:rPr>
        <w:t>依據實際情形實支</w:t>
      </w:r>
      <w:r w:rsidR="001663A7">
        <w:rPr>
          <w:rFonts w:ascii="標楷體" w:eastAsia="標楷體" w:hAnsi="標楷體" w:hint="eastAsia"/>
        </w:rPr>
        <w:t>核銷)</w:t>
      </w:r>
    </w:p>
    <w:p w:rsidR="00FD2ABC" w:rsidRDefault="00FD2ABC" w:rsidP="00FD2ABC">
      <w:pPr>
        <w:rPr>
          <w:rFonts w:ascii="標楷體" w:eastAsia="標楷體" w:hAnsi="標楷體"/>
        </w:rPr>
      </w:pPr>
    </w:p>
    <w:p w:rsidR="00FD2ABC" w:rsidRPr="00781A43" w:rsidRDefault="00FD2ABC" w:rsidP="00781A43">
      <w:pPr>
        <w:pStyle w:val="4"/>
        <w:spacing w:before="180"/>
      </w:pPr>
      <w:r w:rsidRPr="00781A43">
        <w:rPr>
          <w:rFonts w:hint="eastAsia"/>
        </w:rPr>
        <w:t>2.一般型</w:t>
      </w:r>
      <w:r w:rsidR="006C198F">
        <w:rPr>
          <w:rFonts w:hint="eastAsia"/>
        </w:rPr>
        <w:t>/延續型</w:t>
      </w:r>
      <w:r w:rsidRPr="00781A43">
        <w:rPr>
          <w:rFonts w:hint="eastAsia"/>
        </w:rPr>
        <w:t>：</w:t>
      </w:r>
    </w:p>
    <w:p w:rsidR="00FD2ABC" w:rsidRDefault="00FD2ABC" w:rsidP="00FD2ABC">
      <w:pPr>
        <w:pStyle w:val="5"/>
        <w:spacing w:before="54"/>
      </w:pPr>
      <w:r>
        <w:rPr>
          <w:rFonts w:hint="eastAsia"/>
        </w:rPr>
        <w:t>(1)申請對象</w:t>
      </w:r>
    </w:p>
    <w:p w:rsidR="00FD2ABC" w:rsidRPr="00FD2ABC" w:rsidRDefault="00FD2ABC" w:rsidP="00FD2ABC">
      <w:pPr>
        <w:rPr>
          <w:rFonts w:ascii="標楷體" w:eastAsia="標楷體" w:hAnsi="標楷體"/>
        </w:rPr>
      </w:pPr>
      <w:r w:rsidRPr="00FD2ABC">
        <w:rPr>
          <w:rFonts w:ascii="標楷體" w:eastAsia="標楷體" w:hAnsi="標楷體" w:hint="eastAsia"/>
        </w:rPr>
        <w:t>曾穩定執行「社會參與式教學方案」之教師</w:t>
      </w:r>
      <w:r w:rsidR="006C198F">
        <w:rPr>
          <w:rFonts w:ascii="標楷體" w:eastAsia="標楷體" w:hAnsi="標楷體" w:hint="eastAsia"/>
        </w:rPr>
        <w:t>，申請方案內容為延續過去曾執行之內容或新提方案</w:t>
      </w:r>
      <w:r w:rsidRPr="00FD2ABC">
        <w:rPr>
          <w:rFonts w:ascii="標楷體" w:eastAsia="標楷體" w:hAnsi="標楷體" w:hint="eastAsia"/>
        </w:rPr>
        <w:t>。</w:t>
      </w:r>
    </w:p>
    <w:p w:rsidR="00FD2ABC" w:rsidRDefault="00FD2ABC" w:rsidP="00FD2ABC">
      <w:pPr>
        <w:pStyle w:val="5"/>
        <w:spacing w:before="54"/>
      </w:pPr>
      <w:r>
        <w:rPr>
          <w:rFonts w:hint="eastAsia"/>
        </w:rPr>
        <w:t>(2)執行內容</w:t>
      </w:r>
    </w:p>
    <w:p w:rsidR="00FD2ABC" w:rsidRPr="001663A7" w:rsidRDefault="00FD2ABC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A.申請者</w:t>
      </w:r>
      <w:r w:rsidR="00532531" w:rsidRPr="001663A7">
        <w:rPr>
          <w:rFonts w:ascii="標楷體" w:eastAsia="標楷體" w:hAnsi="標楷體" w:hint="eastAsia"/>
        </w:rPr>
        <w:t>以過去已執行之原方案為基礎，進行延續方案之執行或提出新方案。</w:t>
      </w:r>
    </w:p>
    <w:p w:rsidR="00532531" w:rsidRPr="001663A7" w:rsidRDefault="00532531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B.每一方案搭配「方案管家」一名，藉由</w:t>
      </w:r>
      <w:proofErr w:type="gramStart"/>
      <w:r w:rsidRPr="001663A7">
        <w:rPr>
          <w:rFonts w:ascii="標楷體" w:eastAsia="標楷體" w:hAnsi="標楷體" w:hint="eastAsia"/>
        </w:rPr>
        <w:t>參與社參中心</w:t>
      </w:r>
      <w:proofErr w:type="gramEnd"/>
      <w:r w:rsidRPr="001663A7">
        <w:rPr>
          <w:rFonts w:ascii="標楷體" w:eastAsia="標楷體" w:hAnsi="標楷體" w:hint="eastAsia"/>
        </w:rPr>
        <w:t>辦理的各項培力活動(如：講座、管家會議、工作坊等)，協助方案執行與相關行政作業。</w:t>
      </w:r>
    </w:p>
    <w:p w:rsidR="00532531" w:rsidRPr="001663A7" w:rsidRDefault="00532531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C.透過</w:t>
      </w:r>
      <w:proofErr w:type="gramStart"/>
      <w:r w:rsidRPr="001663A7">
        <w:rPr>
          <w:rFonts w:ascii="標楷體" w:eastAsia="標楷體" w:hAnsi="標楷體" w:hint="eastAsia"/>
        </w:rPr>
        <w:t>參與社參中心</w:t>
      </w:r>
      <w:proofErr w:type="gramEnd"/>
      <w:r w:rsidRPr="001663A7">
        <w:rPr>
          <w:rFonts w:ascii="標楷體" w:eastAsia="標楷體" w:hAnsi="標楷體" w:hint="eastAsia"/>
        </w:rPr>
        <w:t>相關活動(如：</w:t>
      </w:r>
      <w:proofErr w:type="gramStart"/>
      <w:r w:rsidRPr="001663A7">
        <w:rPr>
          <w:rFonts w:ascii="標楷體" w:eastAsia="標楷體" w:hAnsi="標楷體" w:hint="eastAsia"/>
        </w:rPr>
        <w:t>社參教師</w:t>
      </w:r>
      <w:proofErr w:type="gramEnd"/>
      <w:r w:rsidRPr="001663A7">
        <w:rPr>
          <w:rFonts w:ascii="標楷體" w:eastAsia="標楷體" w:hAnsi="標楷體" w:hint="eastAsia"/>
        </w:rPr>
        <w:t>月聚會、方案執行</w:t>
      </w:r>
      <w:proofErr w:type="gramStart"/>
      <w:r w:rsidRPr="001663A7">
        <w:rPr>
          <w:rFonts w:ascii="標楷體" w:eastAsia="標楷體" w:hAnsi="標楷體" w:hint="eastAsia"/>
        </w:rPr>
        <w:t>分享參等</w:t>
      </w:r>
      <w:proofErr w:type="gramEnd"/>
      <w:r w:rsidRPr="001663A7">
        <w:rPr>
          <w:rFonts w:ascii="標楷體" w:eastAsia="標楷體" w:hAnsi="標楷體" w:hint="eastAsia"/>
        </w:rPr>
        <w:t>)，促進申請者及方案管家與其他方案之</w:t>
      </w:r>
      <w:r w:rsidR="001663A7" w:rsidRPr="001663A7">
        <w:rPr>
          <w:rFonts w:ascii="標楷體" w:eastAsia="標楷體" w:hAnsi="標楷體" w:hint="eastAsia"/>
        </w:rPr>
        <w:t>執行經驗</w:t>
      </w:r>
      <w:r w:rsidRPr="001663A7">
        <w:rPr>
          <w:rFonts w:ascii="標楷體" w:eastAsia="標楷體" w:hAnsi="標楷體" w:hint="eastAsia"/>
        </w:rPr>
        <w:t>交流與分享。</w:t>
      </w:r>
    </w:p>
    <w:p w:rsidR="00532531" w:rsidRPr="001663A7" w:rsidRDefault="00532531" w:rsidP="00532531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D.依申請者提案內容</w:t>
      </w:r>
      <w:r w:rsidR="001663A7" w:rsidRPr="001663A7">
        <w:rPr>
          <w:rFonts w:ascii="標楷體" w:eastAsia="標楷體" w:hAnsi="標楷體" w:hint="eastAsia"/>
        </w:rPr>
        <w:t>、執行規劃等</w:t>
      </w:r>
      <w:r w:rsidRPr="001663A7">
        <w:rPr>
          <w:rFonts w:ascii="標楷體" w:eastAsia="標楷體" w:hAnsi="標楷體" w:hint="eastAsia"/>
        </w:rPr>
        <w:t>執行方案，</w:t>
      </w:r>
      <w:r w:rsidR="001663A7" w:rsidRPr="001663A7">
        <w:rPr>
          <w:rFonts w:ascii="標楷體" w:eastAsia="標楷體" w:hAnsi="標楷體" w:hint="eastAsia"/>
        </w:rPr>
        <w:t>並</w:t>
      </w:r>
      <w:proofErr w:type="gramStart"/>
      <w:r w:rsidR="001663A7" w:rsidRPr="001663A7">
        <w:rPr>
          <w:rFonts w:ascii="標楷體" w:eastAsia="標楷體" w:hAnsi="標楷體" w:hint="eastAsia"/>
        </w:rPr>
        <w:t>於社參中心</w:t>
      </w:r>
      <w:proofErr w:type="gramEnd"/>
      <w:r w:rsidR="001663A7" w:rsidRPr="001663A7">
        <w:rPr>
          <w:rFonts w:ascii="標楷體" w:eastAsia="標楷體" w:hAnsi="標楷體" w:hint="eastAsia"/>
        </w:rPr>
        <w:t>規定之期限內繳交各項成果報告書。</w:t>
      </w:r>
    </w:p>
    <w:p w:rsidR="00532531" w:rsidRPr="00532531" w:rsidRDefault="00532531" w:rsidP="00FD2ABC"/>
    <w:p w:rsidR="00FD2ABC" w:rsidRDefault="00FD2ABC" w:rsidP="00FD2ABC">
      <w:pPr>
        <w:pStyle w:val="5"/>
        <w:spacing w:before="54"/>
      </w:pPr>
      <w:r>
        <w:rPr>
          <w:rFonts w:hint="eastAsia"/>
        </w:rPr>
        <w:lastRenderedPageBreak/>
        <w:t>(3)經費補助</w:t>
      </w:r>
    </w:p>
    <w:p w:rsidR="00FD2ABC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每案補助上限為1~3萬元，</w:t>
      </w:r>
      <w:proofErr w:type="gramStart"/>
      <w:r w:rsidR="00781A43">
        <w:rPr>
          <w:rFonts w:ascii="標楷體" w:eastAsia="標楷體" w:hAnsi="標楷體" w:hint="eastAsia"/>
        </w:rPr>
        <w:t>由社參中心</w:t>
      </w:r>
      <w:proofErr w:type="gramEnd"/>
      <w:r w:rsidRPr="001663A7">
        <w:rPr>
          <w:rFonts w:ascii="標楷體" w:eastAsia="標楷體" w:hAnsi="標楷體" w:hint="eastAsia"/>
        </w:rPr>
        <w:t>視計畫內容、合理性與</w:t>
      </w:r>
      <w:r>
        <w:rPr>
          <w:rFonts w:ascii="標楷體" w:eastAsia="標楷體" w:hAnsi="標楷體" w:hint="eastAsia"/>
        </w:rPr>
        <w:t>總計畫</w:t>
      </w:r>
      <w:r w:rsidRPr="001663A7">
        <w:rPr>
          <w:rFonts w:ascii="標楷體" w:eastAsia="標楷體" w:hAnsi="標楷體" w:hint="eastAsia"/>
        </w:rPr>
        <w:t>補助經費總額等</w:t>
      </w:r>
      <w:r>
        <w:rPr>
          <w:rFonts w:ascii="標楷體" w:eastAsia="標楷體" w:hAnsi="標楷體" w:hint="eastAsia"/>
        </w:rPr>
        <w:t>，</w:t>
      </w:r>
      <w:r w:rsidRPr="001663A7">
        <w:rPr>
          <w:rFonts w:ascii="標楷體" w:eastAsia="標楷體" w:hAnsi="標楷體" w:hint="eastAsia"/>
        </w:rPr>
        <w:t>予以相對</w:t>
      </w:r>
      <w:r>
        <w:rPr>
          <w:rFonts w:ascii="標楷體" w:eastAsia="標楷體" w:hAnsi="標楷體" w:hint="eastAsia"/>
        </w:rPr>
        <w:t>之</w:t>
      </w:r>
      <w:r w:rsidRPr="001663A7">
        <w:rPr>
          <w:rFonts w:ascii="標楷體" w:eastAsia="標楷體" w:hAnsi="標楷體" w:hint="eastAsia"/>
        </w:rPr>
        <w:t>經費</w:t>
      </w:r>
      <w:r>
        <w:rPr>
          <w:rFonts w:ascii="標楷體" w:eastAsia="標楷體" w:hAnsi="標楷體" w:hint="eastAsia"/>
        </w:rPr>
        <w:t>補助</w:t>
      </w:r>
      <w:r w:rsidRPr="001663A7">
        <w:rPr>
          <w:rFonts w:ascii="標楷體" w:eastAsia="標楷體" w:hAnsi="標楷體" w:hint="eastAsia"/>
        </w:rPr>
        <w:t>。</w:t>
      </w:r>
    </w:p>
    <w:p w:rsidR="001663A7" w:rsidRPr="001663A7" w:rsidRDefault="001663A7" w:rsidP="001663A7">
      <w:pPr>
        <w:rPr>
          <w:rFonts w:ascii="標楷體" w:eastAsia="標楷體" w:hAnsi="標楷體"/>
        </w:rPr>
      </w:pPr>
    </w:p>
    <w:p w:rsidR="00FD2ABC" w:rsidRDefault="00FD2ABC" w:rsidP="00FD2ABC">
      <w:pPr>
        <w:pStyle w:val="4"/>
        <w:spacing w:before="180"/>
      </w:pPr>
      <w:r>
        <w:rPr>
          <w:rFonts w:hint="eastAsia"/>
        </w:rPr>
        <w:t>3.進階型/重點型：</w:t>
      </w:r>
    </w:p>
    <w:p w:rsidR="00FD2ABC" w:rsidRDefault="00FD2ABC" w:rsidP="00FD2ABC">
      <w:pPr>
        <w:pStyle w:val="5"/>
        <w:spacing w:before="54"/>
      </w:pPr>
      <w:r>
        <w:rPr>
          <w:rFonts w:hint="eastAsia"/>
        </w:rPr>
        <w:t>(1)申請對象</w:t>
      </w:r>
    </w:p>
    <w:p w:rsidR="001663A7" w:rsidRPr="00781A43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曾穩定執行「社會參與式教學方案」之教師，且申請之方案內容具有「創新創業」之可能性者。</w:t>
      </w:r>
    </w:p>
    <w:p w:rsidR="00FD2ABC" w:rsidRDefault="00FD2ABC" w:rsidP="00FD2ABC">
      <w:pPr>
        <w:pStyle w:val="5"/>
        <w:spacing w:before="54"/>
      </w:pPr>
      <w:r>
        <w:rPr>
          <w:rFonts w:hint="eastAsia"/>
        </w:rPr>
        <w:t>(2)執行內容</w:t>
      </w:r>
    </w:p>
    <w:p w:rsidR="001663A7" w:rsidRPr="001663A7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A.申請者以過去已執行之原方案為基礎，進行</w:t>
      </w:r>
      <w:r>
        <w:rPr>
          <w:rFonts w:ascii="標楷體" w:eastAsia="標楷體" w:hAnsi="標楷體" w:hint="eastAsia"/>
        </w:rPr>
        <w:t>具有「創新創業」可能性之</w:t>
      </w:r>
      <w:r w:rsidRPr="001663A7">
        <w:rPr>
          <w:rFonts w:ascii="標楷體" w:eastAsia="標楷體" w:hAnsi="標楷體" w:hint="eastAsia"/>
        </w:rPr>
        <w:t>延續方案或提出</w:t>
      </w:r>
      <w:r>
        <w:rPr>
          <w:rFonts w:ascii="標楷體" w:eastAsia="標楷體" w:hAnsi="標楷體" w:hint="eastAsia"/>
        </w:rPr>
        <w:t>具「創新創業」內容</w:t>
      </w:r>
      <w:r w:rsidRPr="001663A7">
        <w:rPr>
          <w:rFonts w:ascii="標楷體" w:eastAsia="標楷體" w:hAnsi="標楷體" w:hint="eastAsia"/>
        </w:rPr>
        <w:t>新方案。</w:t>
      </w:r>
    </w:p>
    <w:p w:rsidR="001663A7" w:rsidRPr="001663A7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B.每一方案搭配「方案管家」一名，藉由</w:t>
      </w:r>
      <w:proofErr w:type="gramStart"/>
      <w:r w:rsidRPr="001663A7">
        <w:rPr>
          <w:rFonts w:ascii="標楷體" w:eastAsia="標楷體" w:hAnsi="標楷體" w:hint="eastAsia"/>
        </w:rPr>
        <w:t>參與社參中心</w:t>
      </w:r>
      <w:proofErr w:type="gramEnd"/>
      <w:r w:rsidRPr="001663A7">
        <w:rPr>
          <w:rFonts w:ascii="標楷體" w:eastAsia="標楷體" w:hAnsi="標楷體" w:hint="eastAsia"/>
        </w:rPr>
        <w:t>辦理的各項培力活動(如：講座、管家會議、工作坊等)，協助方案執行與相關行政作業。</w:t>
      </w:r>
    </w:p>
    <w:p w:rsidR="001663A7" w:rsidRPr="001663A7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C.透過</w:t>
      </w:r>
      <w:proofErr w:type="gramStart"/>
      <w:r w:rsidRPr="001663A7">
        <w:rPr>
          <w:rFonts w:ascii="標楷體" w:eastAsia="標楷體" w:hAnsi="標楷體" w:hint="eastAsia"/>
        </w:rPr>
        <w:t>參與社參中心</w:t>
      </w:r>
      <w:proofErr w:type="gramEnd"/>
      <w:r w:rsidRPr="001663A7">
        <w:rPr>
          <w:rFonts w:ascii="標楷體" w:eastAsia="標楷體" w:hAnsi="標楷體" w:hint="eastAsia"/>
        </w:rPr>
        <w:t>相關活動(如：</w:t>
      </w:r>
      <w:proofErr w:type="gramStart"/>
      <w:r w:rsidRPr="001663A7">
        <w:rPr>
          <w:rFonts w:ascii="標楷體" w:eastAsia="標楷體" w:hAnsi="標楷體" w:hint="eastAsia"/>
        </w:rPr>
        <w:t>社參教師</w:t>
      </w:r>
      <w:proofErr w:type="gramEnd"/>
      <w:r w:rsidRPr="001663A7">
        <w:rPr>
          <w:rFonts w:ascii="標楷體" w:eastAsia="標楷體" w:hAnsi="標楷體" w:hint="eastAsia"/>
        </w:rPr>
        <w:t>月聚會、方案執行</w:t>
      </w:r>
      <w:proofErr w:type="gramStart"/>
      <w:r w:rsidRPr="001663A7">
        <w:rPr>
          <w:rFonts w:ascii="標楷體" w:eastAsia="標楷體" w:hAnsi="標楷體" w:hint="eastAsia"/>
        </w:rPr>
        <w:t>分享參等</w:t>
      </w:r>
      <w:proofErr w:type="gramEnd"/>
      <w:r w:rsidRPr="001663A7">
        <w:rPr>
          <w:rFonts w:ascii="標楷體" w:eastAsia="標楷體" w:hAnsi="標楷體" w:hint="eastAsia"/>
        </w:rPr>
        <w:t>)，促進申請者及方案管家與其他方案之執行經驗交流與分享。</w:t>
      </w:r>
    </w:p>
    <w:p w:rsidR="00FD2ABC" w:rsidRDefault="001663A7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D.依申請者提案內容、執行規劃等執行方案，並</w:t>
      </w:r>
      <w:proofErr w:type="gramStart"/>
      <w:r w:rsidRPr="001663A7">
        <w:rPr>
          <w:rFonts w:ascii="標楷體" w:eastAsia="標楷體" w:hAnsi="標楷體" w:hint="eastAsia"/>
        </w:rPr>
        <w:t>於社參中心</w:t>
      </w:r>
      <w:proofErr w:type="gramEnd"/>
      <w:r w:rsidRPr="001663A7">
        <w:rPr>
          <w:rFonts w:ascii="標楷體" w:eastAsia="標楷體" w:hAnsi="標楷體" w:hint="eastAsia"/>
        </w:rPr>
        <w:t>規定之期限內繳交</w:t>
      </w:r>
      <w:r w:rsidR="00781A43">
        <w:rPr>
          <w:rFonts w:ascii="標楷體" w:eastAsia="標楷體" w:hAnsi="標楷體" w:hint="eastAsia"/>
        </w:rPr>
        <w:t>具有「創新創業」內容之</w:t>
      </w:r>
      <w:r w:rsidRPr="001663A7">
        <w:rPr>
          <w:rFonts w:ascii="標楷體" w:eastAsia="標楷體" w:hAnsi="標楷體" w:hint="eastAsia"/>
        </w:rPr>
        <w:t>各項成果報告書。</w:t>
      </w:r>
    </w:p>
    <w:p w:rsidR="00781A43" w:rsidRPr="00781A43" w:rsidRDefault="00781A43" w:rsidP="00FD2A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E.</w:t>
      </w:r>
      <w:proofErr w:type="gramStart"/>
      <w:r>
        <w:rPr>
          <w:rFonts w:ascii="標楷體" w:eastAsia="標楷體" w:hAnsi="標楷體" w:hint="eastAsia"/>
        </w:rPr>
        <w:t>擔任社參方案</w:t>
      </w:r>
      <w:proofErr w:type="gramEnd"/>
      <w:r>
        <w:rPr>
          <w:rFonts w:ascii="標楷體" w:eastAsia="標楷體" w:hAnsi="標楷體" w:hint="eastAsia"/>
        </w:rPr>
        <w:t>諮詢教師(Mentor)，提供見習型、一般型教師參與及共同學習機會。</w:t>
      </w:r>
    </w:p>
    <w:p w:rsidR="00FD2ABC" w:rsidRPr="00FD2ABC" w:rsidRDefault="00FD2ABC" w:rsidP="00FD2ABC">
      <w:pPr>
        <w:pStyle w:val="5"/>
        <w:spacing w:before="54"/>
      </w:pPr>
      <w:r>
        <w:rPr>
          <w:rFonts w:hint="eastAsia"/>
        </w:rPr>
        <w:t>(3)補助經費</w:t>
      </w:r>
    </w:p>
    <w:p w:rsidR="00781A43" w:rsidRDefault="00781A43" w:rsidP="00781A43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每案補助上限為</w:t>
      </w:r>
      <w:r>
        <w:rPr>
          <w:rFonts w:ascii="標楷體" w:eastAsia="標楷體" w:hAnsi="標楷體" w:hint="eastAsia"/>
        </w:rPr>
        <w:t>2</w:t>
      </w:r>
      <w:r w:rsidRPr="001663A7"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 w:hint="eastAsia"/>
        </w:rPr>
        <w:t>5</w:t>
      </w:r>
      <w:r w:rsidRPr="001663A7">
        <w:rPr>
          <w:rFonts w:ascii="標楷體" w:eastAsia="標楷體" w:hAnsi="標楷體" w:hint="eastAsia"/>
        </w:rPr>
        <w:t>萬元，</w:t>
      </w:r>
      <w:proofErr w:type="gramStart"/>
      <w:r>
        <w:rPr>
          <w:rFonts w:ascii="標楷體" w:eastAsia="標楷體" w:hAnsi="標楷體" w:hint="eastAsia"/>
        </w:rPr>
        <w:t>由社參中心</w:t>
      </w:r>
      <w:proofErr w:type="gramEnd"/>
      <w:r w:rsidRPr="001663A7">
        <w:rPr>
          <w:rFonts w:ascii="標楷體" w:eastAsia="標楷體" w:hAnsi="標楷體" w:hint="eastAsia"/>
        </w:rPr>
        <w:t>視計畫內容、合理性與</w:t>
      </w:r>
      <w:r>
        <w:rPr>
          <w:rFonts w:ascii="標楷體" w:eastAsia="標楷體" w:hAnsi="標楷體" w:hint="eastAsia"/>
        </w:rPr>
        <w:t>總計畫</w:t>
      </w:r>
      <w:r w:rsidRPr="001663A7">
        <w:rPr>
          <w:rFonts w:ascii="標楷體" w:eastAsia="標楷體" w:hAnsi="標楷體" w:hint="eastAsia"/>
        </w:rPr>
        <w:t>補助經費總額等</w:t>
      </w:r>
      <w:r>
        <w:rPr>
          <w:rFonts w:ascii="標楷體" w:eastAsia="標楷體" w:hAnsi="標楷體" w:hint="eastAsia"/>
        </w:rPr>
        <w:t>，</w:t>
      </w:r>
      <w:r w:rsidRPr="001663A7">
        <w:rPr>
          <w:rFonts w:ascii="標楷體" w:eastAsia="標楷體" w:hAnsi="標楷體" w:hint="eastAsia"/>
        </w:rPr>
        <w:t>予以相對</w:t>
      </w:r>
      <w:r>
        <w:rPr>
          <w:rFonts w:ascii="標楷體" w:eastAsia="標楷體" w:hAnsi="標楷體" w:hint="eastAsia"/>
        </w:rPr>
        <w:t>之</w:t>
      </w:r>
      <w:r w:rsidRPr="001663A7">
        <w:rPr>
          <w:rFonts w:ascii="標楷體" w:eastAsia="標楷體" w:hAnsi="標楷體" w:hint="eastAsia"/>
        </w:rPr>
        <w:t>經費</w:t>
      </w:r>
      <w:r>
        <w:rPr>
          <w:rFonts w:ascii="標楷體" w:eastAsia="標楷體" w:hAnsi="標楷體" w:hint="eastAsia"/>
        </w:rPr>
        <w:t>補助</w:t>
      </w:r>
      <w:r w:rsidRPr="001663A7">
        <w:rPr>
          <w:rFonts w:ascii="標楷體" w:eastAsia="標楷體" w:hAnsi="標楷體" w:hint="eastAsia"/>
        </w:rPr>
        <w:t>。</w:t>
      </w:r>
    </w:p>
    <w:p w:rsidR="00C7472F" w:rsidRDefault="00C7472F" w:rsidP="00781A43">
      <w:pPr>
        <w:snapToGrid w:val="0"/>
        <w:spacing w:beforeLines="50" w:before="180"/>
        <w:rPr>
          <w:rFonts w:eastAsia="標楷體"/>
        </w:rPr>
      </w:pPr>
    </w:p>
    <w:p w:rsidR="00E01C66" w:rsidRDefault="00E01C66" w:rsidP="00E01C66">
      <w:pPr>
        <w:pStyle w:val="3"/>
        <w:spacing w:before="1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審查標準說明</w:t>
      </w:r>
    </w:p>
    <w:p w:rsidR="00E01C66" w:rsidRPr="00E01C66" w:rsidRDefault="00E01C66" w:rsidP="00E01C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01C66">
        <w:rPr>
          <w:rFonts w:ascii="標楷體" w:eastAsia="標楷體" w:hAnsi="標楷體" w:hint="eastAsia"/>
        </w:rPr>
        <w:t>東華自民國101年11月起，執行「智慧生活創新創業育成平</w:t>
      </w:r>
      <w:proofErr w:type="gramStart"/>
      <w:r w:rsidRPr="00E01C66">
        <w:rPr>
          <w:rFonts w:ascii="標楷體" w:eastAsia="標楷體" w:hAnsi="標楷體" w:hint="eastAsia"/>
        </w:rPr>
        <w:t>臺</w:t>
      </w:r>
      <w:proofErr w:type="gramEnd"/>
      <w:r w:rsidRPr="00E01C66">
        <w:rPr>
          <w:rFonts w:ascii="標楷體" w:eastAsia="標楷體" w:hAnsi="標楷體" w:hint="eastAsia"/>
        </w:rPr>
        <w:t>試辦計畫」，並由此計畫經費支持社會參與中心「社會參與教學創新方案」，為符合計畫經費之宗旨，103-1學期方案之執行經費將視其「創新創業」之相關性進行區隔，以利整體計畫之執行。</w:t>
      </w:r>
    </w:p>
    <w:p w:rsidR="00E01C66" w:rsidRPr="00E01C66" w:rsidRDefault="00E01C66" w:rsidP="00E01C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01C66">
        <w:rPr>
          <w:rFonts w:ascii="標楷體" w:eastAsia="標楷體" w:hAnsi="標楷體" w:hint="eastAsia"/>
        </w:rPr>
        <w:t>審核標準乃依據計畫的前瞻性、可行性及預期效益為主。依據花東地域的特性，創新創業之就業力的可分為三類發展:</w:t>
      </w:r>
    </w:p>
    <w:p w:rsidR="00E01C66" w:rsidRPr="00E01C66" w:rsidRDefault="00E01C66" w:rsidP="00E01C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A.</w:t>
      </w:r>
      <w:r w:rsidRPr="00E01C66">
        <w:rPr>
          <w:rFonts w:ascii="標楷體" w:eastAsia="標楷體" w:hAnsi="標楷體" w:hint="eastAsia"/>
          <w:b/>
        </w:rPr>
        <w:t xml:space="preserve">創業力: </w:t>
      </w:r>
      <w:r w:rsidRPr="00E01C66">
        <w:rPr>
          <w:rFonts w:ascii="標楷體" w:eastAsia="標楷體" w:hAnsi="標楷體" w:hint="eastAsia"/>
        </w:rPr>
        <w:t>透過創意開拓全新但</w:t>
      </w:r>
      <w:proofErr w:type="gramStart"/>
      <w:r w:rsidRPr="00E01C66">
        <w:rPr>
          <w:rFonts w:ascii="標楷體" w:eastAsia="標楷體" w:hAnsi="標楷體" w:hint="eastAsia"/>
        </w:rPr>
        <w:t>不失花東社</w:t>
      </w:r>
      <w:proofErr w:type="gramEnd"/>
      <w:r w:rsidRPr="00E01C66">
        <w:rPr>
          <w:rFonts w:ascii="標楷體" w:eastAsia="標楷體" w:hAnsi="標楷體" w:hint="eastAsia"/>
        </w:rPr>
        <w:t>會脈絡的可能性。</w:t>
      </w:r>
    </w:p>
    <w:p w:rsidR="00E01C66" w:rsidRPr="00E01C66" w:rsidRDefault="00E01C66" w:rsidP="00E01C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B.</w:t>
      </w:r>
      <w:r w:rsidRPr="00E01C66">
        <w:rPr>
          <w:rFonts w:ascii="標楷體" w:eastAsia="標楷體" w:hAnsi="標楷體" w:hint="eastAsia"/>
          <w:b/>
        </w:rPr>
        <w:t xml:space="preserve">就業力: </w:t>
      </w:r>
      <w:r w:rsidRPr="00E01C66">
        <w:rPr>
          <w:rFonts w:ascii="標楷體" w:eastAsia="標楷體" w:hAnsi="標楷體" w:hint="eastAsia"/>
        </w:rPr>
        <w:t>在東華山海多元文化的涵養下，在專業養成中發展加值能力。</w:t>
      </w:r>
    </w:p>
    <w:p w:rsidR="00E01C66" w:rsidRPr="00E01C66" w:rsidRDefault="00E01C66" w:rsidP="00E01C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C.</w:t>
      </w:r>
      <w:r w:rsidRPr="00E01C66">
        <w:rPr>
          <w:rFonts w:ascii="標楷體" w:eastAsia="標楷體" w:hAnsi="標楷體" w:hint="eastAsia"/>
          <w:b/>
        </w:rPr>
        <w:t>職</w:t>
      </w:r>
      <w:proofErr w:type="gramStart"/>
      <w:r w:rsidRPr="00E01C66">
        <w:rPr>
          <w:rFonts w:ascii="標楷體" w:eastAsia="標楷體" w:hAnsi="標楷體" w:hint="eastAsia"/>
          <w:b/>
        </w:rPr>
        <w:t>涯</w:t>
      </w:r>
      <w:proofErr w:type="gramEnd"/>
      <w:r w:rsidRPr="00E01C66">
        <w:rPr>
          <w:rFonts w:ascii="標楷體" w:eastAsia="標楷體" w:hAnsi="標楷體" w:hint="eastAsia"/>
          <w:b/>
        </w:rPr>
        <w:t>力:</w:t>
      </w:r>
      <w:r w:rsidRPr="00E01C66">
        <w:rPr>
          <w:rFonts w:ascii="標楷體" w:eastAsia="標楷體" w:hAnsi="標楷體" w:hint="eastAsia"/>
        </w:rPr>
        <w:t xml:space="preserve"> 培養學生綜合性思考生涯發展的動力與能力。</w:t>
      </w:r>
      <w:r w:rsidRPr="00E01C66">
        <w:rPr>
          <w:rFonts w:ascii="標楷體" w:eastAsia="標楷體" w:hAnsi="標楷體"/>
        </w:rPr>
        <w:br/>
      </w:r>
    </w:p>
    <w:p w:rsidR="00E01C66" w:rsidRPr="00E01C66" w:rsidRDefault="00E01C66" w:rsidP="00E01C66"/>
    <w:p w:rsidR="00E01C66" w:rsidRDefault="00E01C66" w:rsidP="00E01C66"/>
    <w:p w:rsidR="00E01C66" w:rsidRPr="00E01C66" w:rsidRDefault="00E01C66" w:rsidP="00E01C66"/>
    <w:p w:rsidR="00C7472F" w:rsidRPr="00C7472F" w:rsidRDefault="00E01C66" w:rsidP="00781A43">
      <w:pPr>
        <w:pStyle w:val="3"/>
        <w:spacing w:before="180"/>
      </w:pPr>
      <w:r>
        <w:rPr>
          <w:rFonts w:hint="eastAsia"/>
        </w:rPr>
        <w:lastRenderedPageBreak/>
        <w:t>（三</w:t>
      </w:r>
      <w:r w:rsidR="00C7472F" w:rsidRPr="00C7472F">
        <w:rPr>
          <w:rFonts w:hint="eastAsia"/>
        </w:rPr>
        <w:t>）彙整說明表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079"/>
        <w:gridCol w:w="2079"/>
        <w:gridCol w:w="2079"/>
      </w:tblGrid>
      <w:tr w:rsidR="00781A43" w:rsidRPr="00781A43" w:rsidTr="00781A43">
        <w:tc>
          <w:tcPr>
            <w:tcW w:w="2055" w:type="dxa"/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</w:rPr>
            </w:pPr>
          </w:p>
        </w:tc>
        <w:tc>
          <w:tcPr>
            <w:tcW w:w="2079" w:type="dxa"/>
            <w:shd w:val="clear" w:color="auto" w:fill="auto"/>
          </w:tcPr>
          <w:p w:rsidR="00781A43" w:rsidRPr="00C7472F" w:rsidRDefault="00781A43" w:rsidP="00C7472F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proofErr w:type="gramStart"/>
            <w:r w:rsidRPr="00C7472F">
              <w:rPr>
                <w:rFonts w:eastAsia="標楷體" w:hint="eastAsia"/>
                <w:b/>
              </w:rPr>
              <w:t>見學型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781A43" w:rsidRPr="00C7472F" w:rsidRDefault="00781A43" w:rsidP="00C7472F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781A43">
              <w:rPr>
                <w:rFonts w:eastAsia="標楷體" w:hint="eastAsia"/>
                <w:b/>
              </w:rPr>
              <w:t>一般型</w:t>
            </w:r>
          </w:p>
        </w:tc>
        <w:tc>
          <w:tcPr>
            <w:tcW w:w="2079" w:type="dxa"/>
            <w:shd w:val="clear" w:color="auto" w:fill="auto"/>
          </w:tcPr>
          <w:p w:rsidR="00781A43" w:rsidRPr="00C7472F" w:rsidRDefault="00781A43" w:rsidP="00C7472F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781A43">
              <w:rPr>
                <w:rFonts w:eastAsia="標楷體" w:hint="eastAsia"/>
                <w:b/>
              </w:rPr>
              <w:t>進階型</w:t>
            </w:r>
            <w:r w:rsidRPr="00781A43">
              <w:rPr>
                <w:rFonts w:eastAsia="標楷體" w:hint="eastAsia"/>
                <w:b/>
              </w:rPr>
              <w:t>/</w:t>
            </w:r>
            <w:r w:rsidRPr="00781A43">
              <w:rPr>
                <w:rFonts w:eastAsia="標楷體" w:hint="eastAsia"/>
                <w:b/>
              </w:rPr>
              <w:t>重點型</w:t>
            </w:r>
          </w:p>
        </w:tc>
      </w:tr>
      <w:tr w:rsidR="00781A43" w:rsidRPr="00781A43" w:rsidTr="00781A43"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方案執行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創新創業內涵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proofErr w:type="gramStart"/>
            <w:r w:rsidRPr="00C7472F">
              <w:rPr>
                <w:rFonts w:eastAsia="標楷體" w:hint="eastAsia"/>
                <w:b/>
              </w:rPr>
              <w:t>社參教師</w:t>
            </w:r>
            <w:proofErr w:type="gramEnd"/>
            <w:r w:rsidRPr="00C7472F">
              <w:rPr>
                <w:rFonts w:eastAsia="標楷體" w:hint="eastAsia"/>
                <w:b/>
              </w:rPr>
              <w:t>社群</w:t>
            </w:r>
          </w:p>
        </w:tc>
        <w:tc>
          <w:tcPr>
            <w:tcW w:w="2079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 w:rsidRPr="00C7472F">
              <w:rPr>
                <w:rFonts w:eastAsia="標楷體" w:hint="eastAsia"/>
                <w:b/>
              </w:rPr>
              <w:t>方案管家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 w:rsidRPr="00C7472F">
              <w:rPr>
                <w:rFonts w:eastAsia="標楷體" w:hint="eastAsia"/>
                <w:b/>
              </w:rPr>
              <w:t>成果分享</w:t>
            </w:r>
          </w:p>
        </w:tc>
        <w:tc>
          <w:tcPr>
            <w:tcW w:w="2079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shd w:val="clear" w:color="auto" w:fill="FFFFFF" w:themeFill="background1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 w:rsidRPr="00C7472F">
              <w:rPr>
                <w:rFonts w:eastAsia="標楷體" w:hint="eastAsia"/>
                <w:b/>
              </w:rPr>
              <w:t>擔任諮詢教師</w:t>
            </w:r>
            <w:r w:rsidRPr="00C7472F">
              <w:rPr>
                <w:rFonts w:eastAsia="標楷體" w:hint="eastAsia"/>
                <w:b/>
              </w:rPr>
              <w:t>(Mentor)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相關成果繳交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781A43" w:rsidRPr="00781A43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</w:t>
            </w:r>
          </w:p>
        </w:tc>
      </w:tr>
      <w:tr w:rsidR="00781A43" w:rsidRPr="00781A43" w:rsidTr="00781A43">
        <w:tc>
          <w:tcPr>
            <w:tcW w:w="2055" w:type="dxa"/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rPr>
                <w:rFonts w:eastAsia="標楷體"/>
                <w:b/>
              </w:rPr>
            </w:pPr>
            <w:r w:rsidRPr="00C7472F">
              <w:rPr>
                <w:rFonts w:eastAsia="標楷體" w:hint="eastAsia"/>
                <w:b/>
              </w:rPr>
              <w:t>經費金額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C7472F">
              <w:rPr>
                <w:rFonts w:eastAsia="標楷體" w:hint="eastAsia"/>
              </w:rPr>
              <w:t>5</w:t>
            </w:r>
            <w:r w:rsidRPr="00C7472F">
              <w:rPr>
                <w:rFonts w:eastAsia="標楷體" w:hint="eastAsia"/>
              </w:rPr>
              <w:t>千</w:t>
            </w:r>
            <w:r w:rsidRPr="00C7472F">
              <w:rPr>
                <w:rFonts w:eastAsia="標楷體" w:hint="eastAsia"/>
                <w:sz w:val="20"/>
                <w:szCs w:val="20"/>
              </w:rPr>
              <w:t>（最高）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1-3</w:t>
            </w:r>
            <w:r w:rsidRPr="00C7472F">
              <w:rPr>
                <w:rFonts w:eastAsia="標楷體" w:hint="eastAsia"/>
              </w:rPr>
              <w:t>萬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781A43" w:rsidRPr="00C7472F" w:rsidRDefault="00781A43" w:rsidP="00781A43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781A43">
              <w:rPr>
                <w:rFonts w:eastAsia="標楷體" w:hint="eastAsia"/>
              </w:rPr>
              <w:t>2-5</w:t>
            </w:r>
            <w:r w:rsidRPr="00C7472F">
              <w:rPr>
                <w:rFonts w:eastAsia="標楷體" w:hint="eastAsia"/>
              </w:rPr>
              <w:t>萬</w:t>
            </w:r>
          </w:p>
        </w:tc>
      </w:tr>
    </w:tbl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</w:p>
    <w:p w:rsidR="00C7472F" w:rsidRPr="00C7472F" w:rsidRDefault="00E01C66" w:rsidP="00E01C66">
      <w:pPr>
        <w:pStyle w:val="2"/>
        <w:spacing w:before="180"/>
      </w:pPr>
      <w:r>
        <w:rPr>
          <w:rFonts w:hint="eastAsia"/>
        </w:rPr>
        <w:t>五</w:t>
      </w:r>
      <w:r w:rsidR="00C7472F" w:rsidRPr="00C7472F">
        <w:rPr>
          <w:rFonts w:hint="eastAsia"/>
        </w:rPr>
        <w:t>、預期成效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472F" w:rsidRPr="00433224">
        <w:rPr>
          <w:rFonts w:ascii="標楷體" w:eastAsia="標楷體" w:hAnsi="標楷體" w:hint="eastAsia"/>
        </w:rPr>
        <w:t>建立社會參與課程模組，輔導學生創業，深耕花東，發展東華大學教學特色。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7472F" w:rsidRPr="00433224">
        <w:rPr>
          <w:rFonts w:ascii="標楷體" w:eastAsia="標楷體" w:hAnsi="標楷體"/>
        </w:rPr>
        <w:t>透過討論與分享機制，建立教師討論平台</w:t>
      </w:r>
      <w:r w:rsidR="00C7472F" w:rsidRPr="00433224">
        <w:rPr>
          <w:rFonts w:ascii="標楷體" w:eastAsia="標楷體" w:hAnsi="標楷體" w:hint="eastAsia"/>
        </w:rPr>
        <w:t>及在地化之教學資源。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7472F" w:rsidRPr="00433224">
        <w:rPr>
          <w:rFonts w:ascii="標楷體" w:eastAsia="標楷體" w:hAnsi="標楷體" w:hint="eastAsia"/>
        </w:rPr>
        <w:t>促使更多教師以社會參與課程與研究進行社會實踐。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</w:p>
    <w:p w:rsidR="00C7472F" w:rsidRPr="00C7472F" w:rsidRDefault="00433224" w:rsidP="00433224">
      <w:pPr>
        <w:pStyle w:val="2"/>
        <w:spacing w:before="180"/>
      </w:pPr>
      <w:r>
        <w:rPr>
          <w:rFonts w:hint="eastAsia"/>
        </w:rPr>
        <w:t>六</w:t>
      </w:r>
      <w:r w:rsidR="00C7472F" w:rsidRPr="00C7472F">
        <w:rPr>
          <w:rFonts w:hint="eastAsia"/>
        </w:rPr>
        <w:t>、社會參與中心可提供之相關資源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472F" w:rsidRPr="00433224">
        <w:rPr>
          <w:rFonts w:ascii="標楷體" w:eastAsia="標楷體" w:hAnsi="標楷體" w:hint="eastAsia"/>
        </w:rPr>
        <w:t>社會參與式教學與研究發展、教師諮詢。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7472F" w:rsidRPr="00433224">
        <w:rPr>
          <w:rFonts w:ascii="標楷體" w:eastAsia="標楷體" w:hAnsi="標楷體" w:hint="eastAsia"/>
        </w:rPr>
        <w:t>過去校內社會參與結案報告及現有實施社會參與課程之相關資料。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7472F" w:rsidRPr="00433224">
        <w:rPr>
          <w:rFonts w:ascii="標楷體" w:eastAsia="標楷體" w:hAnsi="標楷體" w:hint="eastAsia"/>
        </w:rPr>
        <w:t>教學模組分類。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7472F" w:rsidRPr="00433224">
        <w:rPr>
          <w:rFonts w:ascii="標楷體" w:eastAsia="標楷體" w:hAnsi="標楷體" w:hint="eastAsia"/>
        </w:rPr>
        <w:t>媒合校內志同道合教師，進行服務與資源之串連。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proofErr w:type="gramStart"/>
      <w:r w:rsidR="00C7472F" w:rsidRPr="00433224">
        <w:rPr>
          <w:rFonts w:ascii="標楷體" w:eastAsia="標楷體" w:hAnsi="標楷體" w:hint="eastAsia"/>
        </w:rPr>
        <w:t>社參傳習</w:t>
      </w:r>
      <w:proofErr w:type="gramEnd"/>
      <w:r w:rsidR="00C7472F" w:rsidRPr="00433224">
        <w:rPr>
          <w:rFonts w:ascii="標楷體" w:eastAsia="標楷體" w:hAnsi="標楷體" w:hint="eastAsia"/>
        </w:rPr>
        <w:t>計畫，媒合資深教師與新進教師進行經驗傳承。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C7472F" w:rsidRPr="00433224">
        <w:rPr>
          <w:rFonts w:ascii="標楷體" w:eastAsia="標楷體" w:hAnsi="標楷體" w:hint="eastAsia"/>
        </w:rPr>
        <w:t>提供相關業師及場域資訊。</w:t>
      </w:r>
    </w:p>
    <w:p w:rsidR="00C7472F" w:rsidRPr="00433224" w:rsidRDefault="00C7472F" w:rsidP="00433224">
      <w:pPr>
        <w:rPr>
          <w:rFonts w:ascii="標楷體" w:eastAsia="標楷體" w:hAnsi="標楷體"/>
        </w:rPr>
      </w:pPr>
    </w:p>
    <w:p w:rsidR="00C7472F" w:rsidRPr="00C7472F" w:rsidRDefault="00433224" w:rsidP="00433224">
      <w:pPr>
        <w:pStyle w:val="2"/>
        <w:spacing w:before="180"/>
      </w:pPr>
      <w:r>
        <w:rPr>
          <w:rFonts w:hint="eastAsia"/>
        </w:rPr>
        <w:t>七</w:t>
      </w:r>
      <w:r w:rsidR="00C7472F" w:rsidRPr="00C7472F">
        <w:rPr>
          <w:rFonts w:hint="eastAsia"/>
        </w:rPr>
        <w:t>、注意事項</w:t>
      </w:r>
      <w:proofErr w:type="gramStart"/>
      <w:r w:rsidR="00C7472F" w:rsidRPr="00C7472F">
        <w:rPr>
          <w:rFonts w:hint="eastAsia"/>
        </w:rPr>
        <w:t>＆</w:t>
      </w:r>
      <w:proofErr w:type="gramEnd"/>
      <w:r w:rsidR="00C7472F" w:rsidRPr="00C7472F">
        <w:rPr>
          <w:rFonts w:hint="eastAsia"/>
        </w:rPr>
        <w:t>備註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proofErr w:type="gramStart"/>
      <w:r w:rsidRPr="00C7472F">
        <w:rPr>
          <w:rFonts w:eastAsia="標楷體" w:hint="eastAsia"/>
          <w:b/>
        </w:rPr>
        <w:t>一</w:t>
      </w:r>
      <w:proofErr w:type="gramEnd"/>
      <w:r w:rsidRPr="00C7472F">
        <w:rPr>
          <w:rFonts w:eastAsia="標楷體" w:hint="eastAsia"/>
          <w:b/>
        </w:rPr>
        <w:t>)</w:t>
      </w:r>
      <w:r w:rsidRPr="00C7472F">
        <w:rPr>
          <w:rFonts w:eastAsia="標楷體"/>
          <w:b/>
        </w:rPr>
        <w:t>方案實施：</w:t>
      </w:r>
      <w:r w:rsidRPr="00C7472F">
        <w:rPr>
          <w:rFonts w:eastAsia="標楷體" w:hint="eastAsia"/>
        </w:rPr>
        <w:t>除</w:t>
      </w:r>
      <w:proofErr w:type="gramStart"/>
      <w:r w:rsidRPr="00C7472F">
        <w:rPr>
          <w:rFonts w:eastAsia="標楷體" w:hint="eastAsia"/>
        </w:rPr>
        <w:t>見學型方案</w:t>
      </w:r>
      <w:proofErr w:type="gramEnd"/>
      <w:r w:rsidRPr="00C7472F">
        <w:rPr>
          <w:rFonts w:eastAsia="標楷體" w:hint="eastAsia"/>
        </w:rPr>
        <w:t>外，其餘</w:t>
      </w:r>
      <w:r w:rsidRPr="00C7472F">
        <w:rPr>
          <w:rFonts w:eastAsia="標楷體"/>
        </w:rPr>
        <w:t>方案由教師提出「社會參與式教學方案」，透過正式、非正式課程進行。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r w:rsidRPr="00C7472F">
        <w:rPr>
          <w:rFonts w:eastAsia="標楷體" w:hint="eastAsia"/>
          <w:b/>
        </w:rPr>
        <w:t>二</w:t>
      </w:r>
      <w:r w:rsidRPr="00C7472F">
        <w:rPr>
          <w:rFonts w:eastAsia="標楷體" w:hint="eastAsia"/>
          <w:b/>
        </w:rPr>
        <w:t>)</w:t>
      </w:r>
      <w:proofErr w:type="gramStart"/>
      <w:r w:rsidRPr="00C7472F">
        <w:rPr>
          <w:rFonts w:eastAsia="標楷體" w:hint="eastAsia"/>
          <w:b/>
        </w:rPr>
        <w:t>社參</w:t>
      </w:r>
      <w:r w:rsidRPr="00C7472F">
        <w:rPr>
          <w:rFonts w:eastAsia="標楷體"/>
          <w:b/>
        </w:rPr>
        <w:t>教師</w:t>
      </w:r>
      <w:proofErr w:type="gramEnd"/>
      <w:r w:rsidRPr="00C7472F">
        <w:rPr>
          <w:rFonts w:eastAsia="標楷體"/>
          <w:b/>
        </w:rPr>
        <w:t>社群：</w:t>
      </w:r>
      <w:r w:rsidRPr="00C7472F">
        <w:rPr>
          <w:rFonts w:eastAsia="標楷體"/>
        </w:rPr>
        <w:t>提案教師以教師社群方式運作，每月聚會一次，進行專業對話與研發。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r w:rsidRPr="00C7472F">
        <w:rPr>
          <w:rFonts w:eastAsia="標楷體" w:hint="eastAsia"/>
          <w:b/>
        </w:rPr>
        <w:t>三</w:t>
      </w:r>
      <w:r w:rsidRPr="00C7472F">
        <w:rPr>
          <w:rFonts w:eastAsia="標楷體" w:hint="eastAsia"/>
          <w:b/>
        </w:rPr>
        <w:t>)</w:t>
      </w:r>
      <w:r w:rsidRPr="00C7472F">
        <w:rPr>
          <w:rFonts w:eastAsia="標楷體"/>
          <w:b/>
        </w:rPr>
        <w:t>成果分享：</w:t>
      </w:r>
      <w:r w:rsidRPr="00C7472F">
        <w:rPr>
          <w:rFonts w:eastAsia="標楷體"/>
        </w:rPr>
        <w:t>方案管家與</w:t>
      </w:r>
      <w:r w:rsidRPr="00C7472F">
        <w:rPr>
          <w:rFonts w:eastAsia="標楷體" w:hint="eastAsia"/>
        </w:rPr>
        <w:t>教師定期合作</w:t>
      </w:r>
      <w:r w:rsidRPr="00C7472F">
        <w:rPr>
          <w:rFonts w:eastAsia="標楷體"/>
        </w:rPr>
        <w:t>記錄與製作成果，進行公開分享。</w:t>
      </w:r>
      <w:proofErr w:type="gramStart"/>
      <w:r w:rsidRPr="00C7472F">
        <w:rPr>
          <w:rFonts w:eastAsia="標楷體" w:hint="eastAsia"/>
        </w:rPr>
        <w:t>見學型教師</w:t>
      </w:r>
      <w:proofErr w:type="gramEnd"/>
      <w:r w:rsidRPr="00C7472F">
        <w:rPr>
          <w:rFonts w:eastAsia="標楷體" w:hint="eastAsia"/>
        </w:rPr>
        <w:t>於學期末分享書面參與心得。</w:t>
      </w:r>
    </w:p>
    <w:p w:rsidR="005B43DD" w:rsidRPr="005B43DD" w:rsidRDefault="00C7472F" w:rsidP="005B43DD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lastRenderedPageBreak/>
        <w:t>(</w:t>
      </w:r>
      <w:r w:rsidRPr="00C7472F">
        <w:rPr>
          <w:rFonts w:eastAsia="標楷體" w:hint="eastAsia"/>
          <w:b/>
        </w:rPr>
        <w:t>四</w:t>
      </w:r>
      <w:r w:rsidRPr="00C7472F">
        <w:rPr>
          <w:rFonts w:eastAsia="標楷體" w:hint="eastAsia"/>
          <w:b/>
        </w:rPr>
        <w:t>)</w:t>
      </w:r>
      <w:r w:rsidRPr="00C7472F">
        <w:rPr>
          <w:rFonts w:eastAsia="標楷體" w:hint="eastAsia"/>
          <w:b/>
        </w:rPr>
        <w:t>擔任諮詢教師：</w:t>
      </w:r>
      <w:r w:rsidRPr="00C7472F">
        <w:rPr>
          <w:rFonts w:eastAsia="標楷體" w:hint="eastAsia"/>
        </w:rPr>
        <w:t>輔導、協助校內教師社會參與式教學（活動）。</w:t>
      </w:r>
    </w:p>
    <w:p w:rsidR="0071335C" w:rsidRDefault="00C7472F" w:rsidP="00433224">
      <w:pPr>
        <w:snapToGrid w:val="0"/>
        <w:spacing w:beforeLines="50" w:before="180"/>
        <w:ind w:leftChars="75" w:left="180"/>
        <w:rPr>
          <w:rFonts w:eastAsia="標楷體" w:hint="eastAsia"/>
        </w:rPr>
      </w:pPr>
      <w:r w:rsidRPr="00C7472F">
        <w:rPr>
          <w:rFonts w:eastAsia="標楷體" w:hint="eastAsia"/>
          <w:b/>
        </w:rPr>
        <w:t>(</w:t>
      </w:r>
      <w:r w:rsidR="005B43DD">
        <w:rPr>
          <w:rFonts w:eastAsia="標楷體" w:hint="eastAsia"/>
          <w:b/>
        </w:rPr>
        <w:t>五</w:t>
      </w:r>
      <w:r w:rsidRPr="00C7472F">
        <w:rPr>
          <w:rFonts w:eastAsia="標楷體" w:hint="eastAsia"/>
          <w:b/>
        </w:rPr>
        <w:t>)</w:t>
      </w:r>
      <w:r w:rsidRPr="00C7472F">
        <w:rPr>
          <w:rFonts w:eastAsia="標楷體"/>
          <w:b/>
        </w:rPr>
        <w:t>方案管家：</w:t>
      </w:r>
      <w:r w:rsidRPr="00C7472F">
        <w:rPr>
          <w:rFonts w:eastAsia="標楷體" w:hint="eastAsia"/>
          <w:b/>
        </w:rPr>
        <w:br/>
      </w:r>
      <w:r w:rsidRPr="00C7472F">
        <w:rPr>
          <w:rFonts w:eastAsia="標楷體" w:hint="eastAsia"/>
        </w:rPr>
        <w:t>1.</w:t>
      </w:r>
      <w:r w:rsidRPr="00C7472F">
        <w:rPr>
          <w:rFonts w:eastAsia="標楷體" w:hint="eastAsia"/>
        </w:rPr>
        <w:t>除</w:t>
      </w:r>
      <w:proofErr w:type="gramStart"/>
      <w:r w:rsidRPr="00C7472F">
        <w:rPr>
          <w:rFonts w:eastAsia="標楷體" w:hint="eastAsia"/>
        </w:rPr>
        <w:t>見學型方案</w:t>
      </w:r>
      <w:proofErr w:type="gramEnd"/>
      <w:r w:rsidRPr="00C7472F">
        <w:rPr>
          <w:rFonts w:eastAsia="標楷體" w:hint="eastAsia"/>
        </w:rPr>
        <w:t>外，其餘</w:t>
      </w:r>
      <w:r w:rsidRPr="00C7472F">
        <w:rPr>
          <w:rFonts w:eastAsia="標楷體"/>
        </w:rPr>
        <w:t>方案設置「方案管家」協助教師綜理相關工作，</w:t>
      </w:r>
      <w:r w:rsidRPr="00C7472F">
        <w:rPr>
          <w:rFonts w:eastAsia="標楷體" w:hint="eastAsia"/>
        </w:rPr>
        <w:t>進行管理方案彙整、定期回報方案進度、結案報告等，</w:t>
      </w:r>
      <w:r w:rsidRPr="00C7472F">
        <w:rPr>
          <w:rFonts w:eastAsia="標楷體"/>
        </w:rPr>
        <w:t>並培養方案管家執行力。</w:t>
      </w:r>
      <w:r w:rsidRPr="00C7472F">
        <w:rPr>
          <w:rFonts w:eastAsia="標楷體" w:hint="eastAsia"/>
        </w:rPr>
        <w:br/>
        <w:t>2.</w:t>
      </w:r>
      <w:proofErr w:type="gramStart"/>
      <w:r w:rsidRPr="00C7472F">
        <w:rPr>
          <w:rFonts w:eastAsia="標楷體" w:hint="eastAsia"/>
        </w:rPr>
        <w:t>社參中心</w:t>
      </w:r>
      <w:proofErr w:type="gramEnd"/>
      <w:r w:rsidRPr="00C7472F">
        <w:rPr>
          <w:rFonts w:eastAsia="標楷體" w:hint="eastAsia"/>
        </w:rPr>
        <w:t>定期召開方案管家會議，且不定期提供相關之培訓。</w:t>
      </w:r>
      <w:r w:rsidRPr="00C7472F">
        <w:rPr>
          <w:rFonts w:eastAsia="標楷體"/>
        </w:rPr>
        <w:br/>
      </w:r>
      <w:r w:rsidRPr="00C7472F">
        <w:rPr>
          <w:rFonts w:eastAsia="標楷體" w:hint="eastAsia"/>
        </w:rPr>
        <w:t>3.</w:t>
      </w:r>
      <w:r w:rsidRPr="00C7472F">
        <w:rPr>
          <w:rFonts w:eastAsia="標楷體" w:hint="eastAsia"/>
        </w:rPr>
        <w:t>建立傳承系統</w:t>
      </w:r>
      <w:r w:rsidRPr="00C7472F">
        <w:rPr>
          <w:rFonts w:eastAsia="標楷體" w:hint="eastAsia"/>
        </w:rPr>
        <w:t>:</w:t>
      </w:r>
      <w:r w:rsidRPr="00C7472F">
        <w:rPr>
          <w:rFonts w:eastAsia="標楷體" w:hint="eastAsia"/>
        </w:rPr>
        <w:t>由資深方案管家經驗傳承給其他管家。</w:t>
      </w:r>
      <w:r w:rsidRPr="00C7472F">
        <w:rPr>
          <w:rFonts w:eastAsia="標楷體"/>
        </w:rPr>
        <w:br/>
      </w:r>
      <w:r w:rsidRPr="00C7472F">
        <w:rPr>
          <w:rFonts w:eastAsia="標楷體" w:hint="eastAsia"/>
        </w:rPr>
        <w:t>4.</w:t>
      </w:r>
      <w:r w:rsidRPr="00C7472F">
        <w:rPr>
          <w:rFonts w:eastAsia="標楷體" w:hint="eastAsia"/>
        </w:rPr>
        <w:t>方案管家的薪資將統一</w:t>
      </w:r>
      <w:proofErr w:type="gramStart"/>
      <w:r w:rsidRPr="00C7472F">
        <w:rPr>
          <w:rFonts w:eastAsia="標楷體" w:hint="eastAsia"/>
        </w:rPr>
        <w:t>由社參中心</w:t>
      </w:r>
      <w:proofErr w:type="gramEnd"/>
      <w:r w:rsidRPr="00C7472F">
        <w:rPr>
          <w:rFonts w:eastAsia="標楷體" w:hint="eastAsia"/>
        </w:rPr>
        <w:t>編列，細節於方案審核通過時另行通知。</w:t>
      </w:r>
    </w:p>
    <w:p w:rsidR="005B43DD" w:rsidRPr="00433224" w:rsidRDefault="005B43DD" w:rsidP="00433224">
      <w:pPr>
        <w:snapToGrid w:val="0"/>
        <w:spacing w:beforeLines="50" w:before="180"/>
        <w:ind w:leftChars="75" w:left="180"/>
        <w:rPr>
          <w:rFonts w:eastAsia="標楷體"/>
        </w:rPr>
      </w:pPr>
    </w:p>
    <w:sectPr w:rsidR="005B43DD" w:rsidRPr="00433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95" w:rsidRDefault="00A16495" w:rsidP="00410C91">
      <w:r>
        <w:separator/>
      </w:r>
    </w:p>
  </w:endnote>
  <w:endnote w:type="continuationSeparator" w:id="0">
    <w:p w:rsidR="00A16495" w:rsidRDefault="00A16495" w:rsidP="004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95" w:rsidRDefault="00A16495" w:rsidP="00410C91">
      <w:r>
        <w:separator/>
      </w:r>
    </w:p>
  </w:footnote>
  <w:footnote w:type="continuationSeparator" w:id="0">
    <w:p w:rsidR="00A16495" w:rsidRDefault="00A16495" w:rsidP="0041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F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304F3"/>
    <w:rsid w:val="00137D19"/>
    <w:rsid w:val="00151E2C"/>
    <w:rsid w:val="001663A7"/>
    <w:rsid w:val="001808FA"/>
    <w:rsid w:val="00185087"/>
    <w:rsid w:val="00191347"/>
    <w:rsid w:val="001A054C"/>
    <w:rsid w:val="001A1A37"/>
    <w:rsid w:val="001A1BFC"/>
    <w:rsid w:val="001A1FDE"/>
    <w:rsid w:val="001A3047"/>
    <w:rsid w:val="001B452B"/>
    <w:rsid w:val="001E61F8"/>
    <w:rsid w:val="001F14B8"/>
    <w:rsid w:val="001F49F3"/>
    <w:rsid w:val="001F785B"/>
    <w:rsid w:val="00212764"/>
    <w:rsid w:val="002218BD"/>
    <w:rsid w:val="002366C4"/>
    <w:rsid w:val="00245B62"/>
    <w:rsid w:val="00251A6D"/>
    <w:rsid w:val="00266D29"/>
    <w:rsid w:val="00281D0C"/>
    <w:rsid w:val="0028738F"/>
    <w:rsid w:val="00293FC0"/>
    <w:rsid w:val="002A21DD"/>
    <w:rsid w:val="002B0729"/>
    <w:rsid w:val="002B267D"/>
    <w:rsid w:val="002C5FAC"/>
    <w:rsid w:val="002E1922"/>
    <w:rsid w:val="002E5434"/>
    <w:rsid w:val="002F3DD0"/>
    <w:rsid w:val="002F7347"/>
    <w:rsid w:val="00301A1E"/>
    <w:rsid w:val="00304D8B"/>
    <w:rsid w:val="00306AE8"/>
    <w:rsid w:val="0032108F"/>
    <w:rsid w:val="00345476"/>
    <w:rsid w:val="00374EA8"/>
    <w:rsid w:val="00376F7D"/>
    <w:rsid w:val="00382331"/>
    <w:rsid w:val="003851B0"/>
    <w:rsid w:val="003B24DC"/>
    <w:rsid w:val="003B5F71"/>
    <w:rsid w:val="003E61F1"/>
    <w:rsid w:val="003F0F5C"/>
    <w:rsid w:val="003F7202"/>
    <w:rsid w:val="00410B61"/>
    <w:rsid w:val="00410C91"/>
    <w:rsid w:val="004165DF"/>
    <w:rsid w:val="0042109F"/>
    <w:rsid w:val="004211B7"/>
    <w:rsid w:val="00423A98"/>
    <w:rsid w:val="00433224"/>
    <w:rsid w:val="00444183"/>
    <w:rsid w:val="0044428B"/>
    <w:rsid w:val="004472C1"/>
    <w:rsid w:val="004758B7"/>
    <w:rsid w:val="00486E4A"/>
    <w:rsid w:val="004B339B"/>
    <w:rsid w:val="004D600F"/>
    <w:rsid w:val="004F738B"/>
    <w:rsid w:val="004F76C7"/>
    <w:rsid w:val="00504F17"/>
    <w:rsid w:val="0051344B"/>
    <w:rsid w:val="0051735C"/>
    <w:rsid w:val="005229EA"/>
    <w:rsid w:val="00532531"/>
    <w:rsid w:val="00534FB6"/>
    <w:rsid w:val="00541679"/>
    <w:rsid w:val="00580ECA"/>
    <w:rsid w:val="005818CC"/>
    <w:rsid w:val="005B2DA2"/>
    <w:rsid w:val="005B43DD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46D3A"/>
    <w:rsid w:val="00651AF9"/>
    <w:rsid w:val="00655275"/>
    <w:rsid w:val="00655B6C"/>
    <w:rsid w:val="006606B2"/>
    <w:rsid w:val="00683D4F"/>
    <w:rsid w:val="00695757"/>
    <w:rsid w:val="006A5EC7"/>
    <w:rsid w:val="006B50B0"/>
    <w:rsid w:val="006C198F"/>
    <w:rsid w:val="006C4FD6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1A43"/>
    <w:rsid w:val="00786A2A"/>
    <w:rsid w:val="00791221"/>
    <w:rsid w:val="0079134C"/>
    <w:rsid w:val="007A2948"/>
    <w:rsid w:val="007C0AA9"/>
    <w:rsid w:val="007C5E5C"/>
    <w:rsid w:val="007E3264"/>
    <w:rsid w:val="007F4CF3"/>
    <w:rsid w:val="007F5777"/>
    <w:rsid w:val="0081755F"/>
    <w:rsid w:val="00817927"/>
    <w:rsid w:val="008319A2"/>
    <w:rsid w:val="00831FF5"/>
    <w:rsid w:val="00834D39"/>
    <w:rsid w:val="008425C2"/>
    <w:rsid w:val="00844A2C"/>
    <w:rsid w:val="0086530A"/>
    <w:rsid w:val="008754C7"/>
    <w:rsid w:val="00877788"/>
    <w:rsid w:val="008C34BB"/>
    <w:rsid w:val="008D565F"/>
    <w:rsid w:val="008E1F53"/>
    <w:rsid w:val="00905C5B"/>
    <w:rsid w:val="00911EF4"/>
    <w:rsid w:val="009142EF"/>
    <w:rsid w:val="00924B17"/>
    <w:rsid w:val="009307B3"/>
    <w:rsid w:val="009545AB"/>
    <w:rsid w:val="00954C18"/>
    <w:rsid w:val="009620C4"/>
    <w:rsid w:val="009621B9"/>
    <w:rsid w:val="00972B69"/>
    <w:rsid w:val="009B090C"/>
    <w:rsid w:val="009C03E5"/>
    <w:rsid w:val="009C21C0"/>
    <w:rsid w:val="009D14DA"/>
    <w:rsid w:val="009D7C54"/>
    <w:rsid w:val="009F794E"/>
    <w:rsid w:val="009F7BAB"/>
    <w:rsid w:val="00A010B4"/>
    <w:rsid w:val="00A16495"/>
    <w:rsid w:val="00A26882"/>
    <w:rsid w:val="00A269B1"/>
    <w:rsid w:val="00A273D1"/>
    <w:rsid w:val="00A34B44"/>
    <w:rsid w:val="00A5472E"/>
    <w:rsid w:val="00A62474"/>
    <w:rsid w:val="00A65992"/>
    <w:rsid w:val="00A74E57"/>
    <w:rsid w:val="00A80A4C"/>
    <w:rsid w:val="00A87883"/>
    <w:rsid w:val="00A94851"/>
    <w:rsid w:val="00A955F6"/>
    <w:rsid w:val="00AA064E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7560E"/>
    <w:rsid w:val="00B7606A"/>
    <w:rsid w:val="00B8569D"/>
    <w:rsid w:val="00BA0A67"/>
    <w:rsid w:val="00BA762C"/>
    <w:rsid w:val="00BB6F04"/>
    <w:rsid w:val="00BB7126"/>
    <w:rsid w:val="00BC3332"/>
    <w:rsid w:val="00BE57A6"/>
    <w:rsid w:val="00BF2FEB"/>
    <w:rsid w:val="00C132B0"/>
    <w:rsid w:val="00C16E63"/>
    <w:rsid w:val="00C676FC"/>
    <w:rsid w:val="00C70D9E"/>
    <w:rsid w:val="00C7472F"/>
    <w:rsid w:val="00C81CE6"/>
    <w:rsid w:val="00CA24EC"/>
    <w:rsid w:val="00CA3812"/>
    <w:rsid w:val="00CB2CFB"/>
    <w:rsid w:val="00CB60FF"/>
    <w:rsid w:val="00CE1F5B"/>
    <w:rsid w:val="00D46600"/>
    <w:rsid w:val="00D562BE"/>
    <w:rsid w:val="00D666D9"/>
    <w:rsid w:val="00D67119"/>
    <w:rsid w:val="00D803E9"/>
    <w:rsid w:val="00D84987"/>
    <w:rsid w:val="00D90AF0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1C66"/>
    <w:rsid w:val="00E027E0"/>
    <w:rsid w:val="00E27005"/>
    <w:rsid w:val="00E57DF7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71860"/>
    <w:rsid w:val="00F87AEF"/>
    <w:rsid w:val="00FA660D"/>
    <w:rsid w:val="00FD2ABC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5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eastAsia="標楷體"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eastAsia="標楷體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eastAsia="標楷體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character" w:styleId="aa">
    <w:name w:val="Hyperlink"/>
    <w:basedOn w:val="a0"/>
    <w:rsid w:val="001A1A37"/>
    <w:rPr>
      <w:color w:val="0000FF" w:themeColor="hyperlink"/>
      <w:u w:val="single"/>
    </w:rPr>
  </w:style>
  <w:style w:type="character" w:styleId="ab">
    <w:name w:val="annotation reference"/>
    <w:basedOn w:val="a0"/>
    <w:rsid w:val="003B5F71"/>
    <w:rPr>
      <w:sz w:val="18"/>
      <w:szCs w:val="18"/>
    </w:rPr>
  </w:style>
  <w:style w:type="paragraph" w:styleId="ac">
    <w:name w:val="annotation text"/>
    <w:basedOn w:val="a"/>
    <w:link w:val="ad"/>
    <w:rsid w:val="003B5F71"/>
  </w:style>
  <w:style w:type="character" w:customStyle="1" w:styleId="ad">
    <w:name w:val="註解文字 字元"/>
    <w:basedOn w:val="a0"/>
    <w:link w:val="ac"/>
    <w:rsid w:val="003B5F7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B5F71"/>
    <w:rPr>
      <w:b/>
      <w:bCs/>
    </w:rPr>
  </w:style>
  <w:style w:type="character" w:customStyle="1" w:styleId="af">
    <w:name w:val="註解主旨 字元"/>
    <w:basedOn w:val="ad"/>
    <w:link w:val="ae"/>
    <w:rsid w:val="003B5F71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3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3B5F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5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eastAsia="標楷體"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eastAsia="標楷體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eastAsia="標楷體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character" w:styleId="aa">
    <w:name w:val="Hyperlink"/>
    <w:basedOn w:val="a0"/>
    <w:rsid w:val="001A1A37"/>
    <w:rPr>
      <w:color w:val="0000FF" w:themeColor="hyperlink"/>
      <w:u w:val="single"/>
    </w:rPr>
  </w:style>
  <w:style w:type="character" w:styleId="ab">
    <w:name w:val="annotation reference"/>
    <w:basedOn w:val="a0"/>
    <w:rsid w:val="003B5F71"/>
    <w:rPr>
      <w:sz w:val="18"/>
      <w:szCs w:val="18"/>
    </w:rPr>
  </w:style>
  <w:style w:type="paragraph" w:styleId="ac">
    <w:name w:val="annotation text"/>
    <w:basedOn w:val="a"/>
    <w:link w:val="ad"/>
    <w:rsid w:val="003B5F71"/>
  </w:style>
  <w:style w:type="character" w:customStyle="1" w:styleId="ad">
    <w:name w:val="註解文字 字元"/>
    <w:basedOn w:val="a0"/>
    <w:link w:val="ac"/>
    <w:rsid w:val="003B5F7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B5F71"/>
    <w:rPr>
      <w:b/>
      <w:bCs/>
    </w:rPr>
  </w:style>
  <w:style w:type="character" w:customStyle="1" w:styleId="af">
    <w:name w:val="註解主旨 字元"/>
    <w:basedOn w:val="ad"/>
    <w:link w:val="ae"/>
    <w:rsid w:val="003B5F71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3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3B5F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fi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word格式</Template>
  <TotalTime>89</TotalTime>
  <Pages>5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2014-06-09T02:30:00Z</dcterms:created>
  <dcterms:modified xsi:type="dcterms:W3CDTF">2014-06-11T03:50:00Z</dcterms:modified>
</cp:coreProperties>
</file>