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66" w:rsidRPr="00460301" w:rsidRDefault="00620366" w:rsidP="008F72FF">
      <w:pPr>
        <w:snapToGrid w:val="0"/>
        <w:spacing w:line="480" w:lineRule="exact"/>
        <w:rPr>
          <w:rFonts w:eastAsia="標楷體"/>
          <w:b/>
          <w:bCs/>
          <w:sz w:val="36"/>
          <w:szCs w:val="36"/>
          <w:bdr w:val="single" w:sz="4" w:space="0" w:color="auto"/>
          <w:shd w:val="pct15" w:color="auto" w:fill="FFFFFF"/>
          <w:lang w:val="en-GB"/>
        </w:rPr>
      </w:pPr>
      <w:r w:rsidRPr="00460301">
        <w:rPr>
          <w:rFonts w:eastAsia="標楷體" w:hAnsi="標楷體"/>
          <w:b/>
          <w:bCs/>
          <w:sz w:val="36"/>
          <w:szCs w:val="36"/>
          <w:bdr w:val="single" w:sz="4" w:space="0" w:color="auto"/>
          <w:lang w:val="en-GB"/>
        </w:rPr>
        <w:t>附錄</w:t>
      </w:r>
      <w:proofErr w:type="gramStart"/>
      <w:r w:rsidRPr="00460301">
        <w:rPr>
          <w:rFonts w:eastAsia="標楷體" w:hAnsi="標楷體"/>
          <w:b/>
          <w:bCs/>
          <w:sz w:val="36"/>
          <w:szCs w:val="36"/>
          <w:bdr w:val="single" w:sz="4" w:space="0" w:color="auto"/>
          <w:lang w:val="en-GB"/>
        </w:rPr>
        <w:t>一</w:t>
      </w:r>
      <w:proofErr w:type="gramEnd"/>
      <w:r w:rsidRPr="00460301">
        <w:rPr>
          <w:rFonts w:eastAsia="標楷體"/>
          <w:b/>
          <w:bCs/>
          <w:sz w:val="36"/>
          <w:szCs w:val="36"/>
          <w:lang w:val="en-GB"/>
        </w:rPr>
        <w:t xml:space="preserve">  </w:t>
      </w:r>
      <w:r w:rsidRPr="00460301">
        <w:rPr>
          <w:rFonts w:eastAsia="標楷體" w:hAnsi="標楷體"/>
          <w:b/>
          <w:sz w:val="36"/>
          <w:szCs w:val="36"/>
        </w:rPr>
        <w:t>課程計畫書</w:t>
      </w:r>
    </w:p>
    <w:p w:rsidR="00620366" w:rsidRPr="00460301" w:rsidRDefault="00620366" w:rsidP="00994D57">
      <w:pPr>
        <w:snapToGrid w:val="0"/>
        <w:spacing w:beforeLines="50" w:afterLines="50"/>
        <w:jc w:val="center"/>
        <w:rPr>
          <w:rFonts w:eastAsia="標楷體"/>
          <w:color w:val="FF0000"/>
          <w:bdr w:val="single" w:sz="4" w:space="0" w:color="auto"/>
        </w:rPr>
      </w:pPr>
      <w:r w:rsidRPr="00460301">
        <w:rPr>
          <w:rFonts w:eastAsia="標楷體" w:hAnsi="標楷體"/>
          <w:b/>
          <w:color w:val="FF0000"/>
          <w:sz w:val="32"/>
          <w:szCs w:val="32"/>
        </w:rPr>
        <w:t>封面：</w:t>
      </w:r>
    </w:p>
    <w:tbl>
      <w:tblPr>
        <w:tblW w:w="5230" w:type="pct"/>
        <w:jc w:val="center"/>
        <w:tblInd w:w="-832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68"/>
      </w:tblGrid>
      <w:tr w:rsidR="00620366" w:rsidRPr="00460301" w:rsidTr="00B055BD">
        <w:trPr>
          <w:trHeight w:val="10104"/>
          <w:jc w:val="center"/>
        </w:trPr>
        <w:tc>
          <w:tcPr>
            <w:tcW w:w="5000" w:type="pct"/>
          </w:tcPr>
          <w:p w:rsidR="00620366" w:rsidRPr="00460301" w:rsidRDefault="00620366" w:rsidP="00994D57">
            <w:pPr>
              <w:spacing w:beforeLines="50"/>
              <w:ind w:right="482" w:firstLineChars="2350" w:firstLine="5640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計畫編號：</w:t>
            </w:r>
          </w:p>
          <w:p w:rsidR="00620366" w:rsidRPr="00460301" w:rsidRDefault="00620366" w:rsidP="00B055BD">
            <w:pPr>
              <w:ind w:right="480" w:firstLineChars="2300" w:firstLine="5520"/>
              <w:rPr>
                <w:rFonts w:eastAsia="標楷體"/>
              </w:rPr>
            </w:pPr>
          </w:p>
          <w:p w:rsidR="00182E15" w:rsidRDefault="00182E15" w:rsidP="00994D57">
            <w:pPr>
              <w:snapToGrid w:val="0"/>
              <w:spacing w:beforeLines="50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99392A">
              <w:rPr>
                <w:rFonts w:eastAsia="標楷體" w:hAnsi="標楷體"/>
                <w:b/>
                <w:sz w:val="40"/>
                <w:szCs w:val="40"/>
              </w:rPr>
              <w:t>獎勵大學校院辦理區域教學資源整合分享計畫</w:t>
            </w:r>
          </w:p>
          <w:p w:rsidR="00182E15" w:rsidRPr="00460301" w:rsidRDefault="00182E15" w:rsidP="00994D57">
            <w:pPr>
              <w:snapToGrid w:val="0"/>
              <w:spacing w:beforeLines="5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392A">
              <w:rPr>
                <w:rFonts w:eastAsia="標楷體" w:hAnsi="標楷體"/>
                <w:b/>
                <w:sz w:val="40"/>
                <w:szCs w:val="40"/>
              </w:rPr>
              <w:t>全國大學校院夏季學院通識教育課程</w:t>
            </w:r>
          </w:p>
          <w:p w:rsidR="00620366" w:rsidRPr="00460301" w:rsidRDefault="00620366" w:rsidP="00B055BD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  <w:p w:rsidR="00620366" w:rsidRPr="00460301" w:rsidRDefault="00620366" w:rsidP="00B055BD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460301">
              <w:rPr>
                <w:rFonts w:eastAsia="標楷體" w:hAnsi="標楷體"/>
                <w:b/>
                <w:sz w:val="36"/>
                <w:szCs w:val="36"/>
              </w:rPr>
              <w:t>課程計畫書</w:t>
            </w:r>
          </w:p>
          <w:p w:rsidR="00620366" w:rsidRPr="00460301" w:rsidRDefault="00620366" w:rsidP="00B055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</w:p>
          <w:tbl>
            <w:tblPr>
              <w:tblW w:w="4612" w:type="pct"/>
              <w:tblInd w:w="31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669"/>
              <w:gridCol w:w="2706"/>
              <w:gridCol w:w="1738"/>
              <w:gridCol w:w="2837"/>
            </w:tblGrid>
            <w:tr w:rsidR="00620366" w:rsidRPr="00460301" w:rsidTr="00B055BD">
              <w:trPr>
                <w:trHeight w:val="851"/>
              </w:trPr>
              <w:tc>
                <w:tcPr>
                  <w:tcW w:w="932" w:type="pct"/>
                  <w:vAlign w:val="center"/>
                </w:tcPr>
                <w:p w:rsidR="00620366" w:rsidRPr="00460301" w:rsidRDefault="00620366" w:rsidP="00B055BD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460301">
                    <w:rPr>
                      <w:rFonts w:eastAsia="標楷體" w:hAnsi="標楷體"/>
                    </w:rPr>
                    <w:t>學校名稱</w:t>
                  </w:r>
                </w:p>
              </w:tc>
              <w:tc>
                <w:tcPr>
                  <w:tcW w:w="4068" w:type="pct"/>
                  <w:gridSpan w:val="3"/>
                  <w:vAlign w:val="center"/>
                </w:tcPr>
                <w:p w:rsidR="00620366" w:rsidRPr="00460301" w:rsidRDefault="00994712" w:rsidP="00B055BD">
                  <w:pPr>
                    <w:snapToGrid w:val="0"/>
                    <w:jc w:val="right"/>
                    <w:rPr>
                      <w:rFonts w:eastAsia="標楷體"/>
                      <w:b/>
                      <w:color w:val="FF0000"/>
                    </w:rPr>
                  </w:pPr>
                  <w:r>
                    <w:rPr>
                      <w:rFonts w:eastAsia="標楷體" w:hAnsi="標楷體"/>
                      <w:b/>
                      <w:color w:val="FF0000"/>
                    </w:rPr>
                    <w:t xml:space="preserve"> (</w:t>
                  </w:r>
                  <w:r w:rsidR="00620366" w:rsidRPr="00460301">
                    <w:rPr>
                      <w:rFonts w:eastAsia="標楷體" w:hAnsi="標楷體"/>
                      <w:b/>
                      <w:color w:val="FF0000"/>
                    </w:rPr>
                    <w:t>請寫全名，勿簡稱</w:t>
                  </w:r>
                  <w:r>
                    <w:rPr>
                      <w:rFonts w:eastAsia="標楷體" w:hAnsi="標楷體"/>
                      <w:b/>
                      <w:color w:val="FF0000"/>
                    </w:rPr>
                    <w:t>)</w:t>
                  </w:r>
                </w:p>
              </w:tc>
            </w:tr>
            <w:tr w:rsidR="00620366" w:rsidRPr="00460301" w:rsidTr="00B055BD">
              <w:trPr>
                <w:trHeight w:val="851"/>
              </w:trPr>
              <w:tc>
                <w:tcPr>
                  <w:tcW w:w="932" w:type="pct"/>
                  <w:vAlign w:val="center"/>
                </w:tcPr>
                <w:p w:rsidR="00620366" w:rsidRPr="00460301" w:rsidRDefault="00620366" w:rsidP="00B055BD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460301">
                    <w:rPr>
                      <w:rFonts w:eastAsia="標楷體" w:hAnsi="標楷體"/>
                    </w:rPr>
                    <w:t>課程</w:t>
                  </w:r>
                  <w:r w:rsidR="0016741B" w:rsidRPr="00460301">
                    <w:rPr>
                      <w:rFonts w:eastAsia="標楷體" w:hAnsi="標楷體"/>
                    </w:rPr>
                    <w:t>中文</w:t>
                  </w:r>
                  <w:r w:rsidRPr="00460301">
                    <w:rPr>
                      <w:rFonts w:eastAsia="標楷體" w:hAnsi="標楷體"/>
                    </w:rPr>
                    <w:t>名稱</w:t>
                  </w:r>
                </w:p>
              </w:tc>
              <w:tc>
                <w:tcPr>
                  <w:tcW w:w="4068" w:type="pct"/>
                  <w:gridSpan w:val="3"/>
                  <w:vAlign w:val="center"/>
                </w:tcPr>
                <w:p w:rsidR="00620366" w:rsidRPr="00460301" w:rsidRDefault="00620366" w:rsidP="00B055BD">
                  <w:pPr>
                    <w:snapToGrid w:val="0"/>
                    <w:ind w:firstLineChars="1850" w:firstLine="4440"/>
                    <w:rPr>
                      <w:rFonts w:eastAsia="標楷體"/>
                    </w:rPr>
                  </w:pPr>
                </w:p>
              </w:tc>
            </w:tr>
            <w:tr w:rsidR="00620366" w:rsidRPr="00460301" w:rsidTr="00B055BD">
              <w:trPr>
                <w:trHeight w:val="851"/>
              </w:trPr>
              <w:tc>
                <w:tcPr>
                  <w:tcW w:w="932" w:type="pct"/>
                  <w:vAlign w:val="center"/>
                </w:tcPr>
                <w:p w:rsidR="00620366" w:rsidRPr="00460301" w:rsidRDefault="00620366" w:rsidP="00B055BD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460301">
                    <w:rPr>
                      <w:rFonts w:eastAsia="標楷體" w:hAnsi="標楷體"/>
                    </w:rPr>
                    <w:t>課程英文名稱</w:t>
                  </w:r>
                </w:p>
              </w:tc>
              <w:tc>
                <w:tcPr>
                  <w:tcW w:w="4068" w:type="pct"/>
                  <w:gridSpan w:val="3"/>
                  <w:vAlign w:val="center"/>
                </w:tcPr>
                <w:p w:rsidR="00620366" w:rsidRPr="00460301" w:rsidRDefault="00620366" w:rsidP="00B055BD">
                  <w:pPr>
                    <w:snapToGrid w:val="0"/>
                    <w:ind w:firstLineChars="1850" w:firstLine="4440"/>
                    <w:rPr>
                      <w:rFonts w:eastAsia="標楷體"/>
                    </w:rPr>
                  </w:pPr>
                </w:p>
              </w:tc>
            </w:tr>
            <w:tr w:rsidR="00620366" w:rsidRPr="00460301" w:rsidTr="00B055BD">
              <w:trPr>
                <w:trHeight w:val="851"/>
              </w:trPr>
              <w:tc>
                <w:tcPr>
                  <w:tcW w:w="932" w:type="pct"/>
                  <w:vAlign w:val="center"/>
                </w:tcPr>
                <w:p w:rsidR="00620366" w:rsidRPr="00460301" w:rsidRDefault="00620366" w:rsidP="00B055BD">
                  <w:pPr>
                    <w:jc w:val="center"/>
                    <w:rPr>
                      <w:rFonts w:eastAsia="標楷體"/>
                    </w:rPr>
                  </w:pPr>
                  <w:r w:rsidRPr="00460301">
                    <w:rPr>
                      <w:rFonts w:eastAsia="標楷體" w:hAnsi="標楷體"/>
                    </w:rPr>
                    <w:t>授課教師姓名</w:t>
                  </w:r>
                </w:p>
                <w:p w:rsidR="00620366" w:rsidRPr="00460301" w:rsidRDefault="00620366" w:rsidP="00B055BD">
                  <w:pPr>
                    <w:rPr>
                      <w:rFonts w:eastAsia="標楷體"/>
                      <w:b/>
                      <w:color w:val="FF0000"/>
                    </w:rPr>
                  </w:pPr>
                  <w:r w:rsidRPr="00460301">
                    <w:rPr>
                      <w:rFonts w:eastAsia="標楷體"/>
                      <w:b/>
                      <w:color w:val="FF0000"/>
                    </w:rPr>
                    <w:t>(</w:t>
                  </w:r>
                  <w:r w:rsidRPr="00460301">
                    <w:rPr>
                      <w:rFonts w:eastAsia="標楷體" w:hAnsi="標楷體"/>
                      <w:b/>
                      <w:color w:val="FF0000"/>
                    </w:rPr>
                    <w:t>若為</w:t>
                  </w:r>
                  <w:r w:rsidRPr="00460301">
                    <w:rPr>
                      <w:rFonts w:eastAsia="標楷體"/>
                      <w:b/>
                      <w:color w:val="FF0000"/>
                    </w:rPr>
                    <w:t>2</w:t>
                  </w:r>
                  <w:r w:rsidRPr="00460301">
                    <w:rPr>
                      <w:rFonts w:eastAsia="標楷體" w:hAnsi="標楷體"/>
                      <w:b/>
                      <w:color w:val="FF0000"/>
                    </w:rPr>
                    <w:t>位</w:t>
                  </w:r>
                  <w:r w:rsidR="00994712">
                    <w:rPr>
                      <w:rFonts w:eastAsia="標楷體" w:hAnsi="標楷體"/>
                      <w:b/>
                      <w:color w:val="FF0000"/>
                    </w:rPr>
                    <w:t xml:space="preserve"> (</w:t>
                  </w:r>
                  <w:r w:rsidRPr="00460301">
                    <w:rPr>
                      <w:rFonts w:eastAsia="標楷體" w:hAnsi="標楷體"/>
                      <w:b/>
                      <w:color w:val="FF0000"/>
                    </w:rPr>
                    <w:t>含</w:t>
                  </w:r>
                  <w:r w:rsidR="00994712">
                    <w:rPr>
                      <w:rFonts w:eastAsia="標楷體" w:hAnsi="標楷體"/>
                      <w:b/>
                      <w:color w:val="FF0000"/>
                    </w:rPr>
                    <w:t>)</w:t>
                  </w:r>
                  <w:r w:rsidRPr="00460301">
                    <w:rPr>
                      <w:rFonts w:eastAsia="標楷體" w:hAnsi="標楷體"/>
                      <w:b/>
                      <w:color w:val="FF0000"/>
                    </w:rPr>
                    <w:t>以上，請增設欄位分別填列姓名及單位。</w:t>
                  </w:r>
                  <w:r w:rsidRPr="00460301">
                    <w:rPr>
                      <w:rFonts w:eastAsia="標楷體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1512" w:type="pct"/>
                  <w:vAlign w:val="center"/>
                </w:tcPr>
                <w:p w:rsidR="00620366" w:rsidRPr="00460301" w:rsidRDefault="00620366" w:rsidP="00B055B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620366" w:rsidRPr="00460301" w:rsidRDefault="00620366" w:rsidP="00B055BD">
                  <w:pPr>
                    <w:jc w:val="center"/>
                    <w:rPr>
                      <w:rFonts w:eastAsia="標楷體"/>
                    </w:rPr>
                  </w:pPr>
                  <w:r w:rsidRPr="00460301">
                    <w:rPr>
                      <w:rFonts w:eastAsia="標楷體" w:hAnsi="標楷體"/>
                    </w:rPr>
                    <w:t>單位</w:t>
                  </w:r>
                  <w:r w:rsidRPr="00460301">
                    <w:rPr>
                      <w:rFonts w:eastAsia="標楷體"/>
                    </w:rPr>
                    <w:t>/</w:t>
                  </w:r>
                  <w:r w:rsidRPr="00460301">
                    <w:rPr>
                      <w:rFonts w:eastAsia="標楷體" w:hAnsi="標楷體"/>
                    </w:rPr>
                    <w:t>系所</w:t>
                  </w:r>
                </w:p>
              </w:tc>
              <w:tc>
                <w:tcPr>
                  <w:tcW w:w="1585" w:type="pct"/>
                  <w:vAlign w:val="center"/>
                </w:tcPr>
                <w:p w:rsidR="00620366" w:rsidRPr="00460301" w:rsidRDefault="00620366" w:rsidP="00B055BD">
                  <w:pPr>
                    <w:rPr>
                      <w:rFonts w:eastAsia="標楷體"/>
                    </w:rPr>
                  </w:pPr>
                </w:p>
              </w:tc>
            </w:tr>
            <w:tr w:rsidR="00620366" w:rsidRPr="00460301" w:rsidTr="00B055BD">
              <w:trPr>
                <w:trHeight w:val="851"/>
              </w:trPr>
              <w:tc>
                <w:tcPr>
                  <w:tcW w:w="932" w:type="pct"/>
                  <w:vAlign w:val="center"/>
                </w:tcPr>
                <w:p w:rsidR="00620366" w:rsidRPr="00460301" w:rsidRDefault="00620366" w:rsidP="00B055BD">
                  <w:pPr>
                    <w:jc w:val="center"/>
                    <w:rPr>
                      <w:rFonts w:eastAsia="標楷體"/>
                    </w:rPr>
                  </w:pPr>
                  <w:r w:rsidRPr="00460301">
                    <w:rPr>
                      <w:rFonts w:eastAsia="標楷體" w:hAnsi="標楷體"/>
                    </w:rPr>
                    <w:t>聯絡人姓名</w:t>
                  </w:r>
                </w:p>
              </w:tc>
              <w:tc>
                <w:tcPr>
                  <w:tcW w:w="1512" w:type="pct"/>
                  <w:vAlign w:val="center"/>
                </w:tcPr>
                <w:p w:rsidR="00620366" w:rsidRPr="00460301" w:rsidRDefault="00620366" w:rsidP="00B055B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620366" w:rsidRPr="00460301" w:rsidRDefault="00620366" w:rsidP="00B055BD">
                  <w:pPr>
                    <w:jc w:val="center"/>
                    <w:rPr>
                      <w:rFonts w:eastAsia="標楷體"/>
                    </w:rPr>
                  </w:pPr>
                  <w:r w:rsidRPr="00460301">
                    <w:rPr>
                      <w:rFonts w:eastAsia="標楷體" w:hAnsi="標楷體"/>
                    </w:rPr>
                    <w:t>單位</w:t>
                  </w:r>
                  <w:r w:rsidRPr="00460301">
                    <w:rPr>
                      <w:rFonts w:eastAsia="標楷體"/>
                    </w:rPr>
                    <w:t>/</w:t>
                  </w:r>
                  <w:r w:rsidRPr="00460301">
                    <w:rPr>
                      <w:rFonts w:eastAsia="標楷體" w:hAnsi="標楷體"/>
                    </w:rPr>
                    <w:t>系所</w:t>
                  </w:r>
                </w:p>
              </w:tc>
              <w:tc>
                <w:tcPr>
                  <w:tcW w:w="1585" w:type="pct"/>
                  <w:vAlign w:val="center"/>
                </w:tcPr>
                <w:p w:rsidR="00620366" w:rsidRPr="00460301" w:rsidRDefault="00620366" w:rsidP="00B055BD">
                  <w:pPr>
                    <w:rPr>
                      <w:rFonts w:eastAsia="標楷體"/>
                    </w:rPr>
                  </w:pPr>
                </w:p>
              </w:tc>
            </w:tr>
            <w:tr w:rsidR="00620366" w:rsidRPr="00460301" w:rsidTr="00B055BD">
              <w:trPr>
                <w:trHeight w:val="851"/>
              </w:trPr>
              <w:tc>
                <w:tcPr>
                  <w:tcW w:w="932" w:type="pct"/>
                  <w:vAlign w:val="center"/>
                </w:tcPr>
                <w:p w:rsidR="00620366" w:rsidRPr="00460301" w:rsidRDefault="00620366" w:rsidP="00B055BD">
                  <w:pPr>
                    <w:jc w:val="center"/>
                    <w:rPr>
                      <w:rFonts w:eastAsia="標楷體"/>
                    </w:rPr>
                  </w:pPr>
                  <w:r w:rsidRPr="00460301">
                    <w:rPr>
                      <w:rFonts w:eastAsia="標楷體" w:hAnsi="標楷體"/>
                    </w:rPr>
                    <w:t>聯絡人電話</w:t>
                  </w:r>
                </w:p>
              </w:tc>
              <w:tc>
                <w:tcPr>
                  <w:tcW w:w="4068" w:type="pct"/>
                  <w:gridSpan w:val="3"/>
                  <w:vAlign w:val="center"/>
                </w:tcPr>
                <w:p w:rsidR="00620366" w:rsidRPr="00460301" w:rsidRDefault="00994712" w:rsidP="00B055B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Ansi="標楷體"/>
                    </w:rPr>
                    <w:t xml:space="preserve"> (</w:t>
                  </w:r>
                  <w:r w:rsidR="00620366" w:rsidRPr="00460301">
                    <w:rPr>
                      <w:rFonts w:eastAsia="標楷體" w:hAnsi="標楷體"/>
                    </w:rPr>
                    <w:t>公</w:t>
                  </w:r>
                  <w:r>
                    <w:rPr>
                      <w:rFonts w:eastAsia="標楷體" w:hAnsi="標楷體"/>
                    </w:rPr>
                    <w:t>)</w:t>
                  </w:r>
                  <w:r w:rsidR="00620366" w:rsidRPr="00460301">
                    <w:rPr>
                      <w:rFonts w:eastAsia="標楷體"/>
                    </w:rPr>
                    <w:t xml:space="preserve">                  </w:t>
                  </w:r>
                  <w:r>
                    <w:rPr>
                      <w:rFonts w:eastAsia="標楷體" w:hAnsi="標楷體"/>
                    </w:rPr>
                    <w:t xml:space="preserve"> (</w:t>
                  </w:r>
                  <w:r w:rsidR="00620366" w:rsidRPr="00460301">
                    <w:rPr>
                      <w:rFonts w:eastAsia="標楷體" w:hAnsi="標楷體"/>
                    </w:rPr>
                    <w:t>宅</w:t>
                  </w:r>
                  <w:r w:rsidR="00620366" w:rsidRPr="00460301">
                    <w:rPr>
                      <w:rFonts w:eastAsia="標楷體"/>
                    </w:rPr>
                    <w:t>/</w:t>
                  </w:r>
                  <w:r w:rsidR="00620366" w:rsidRPr="00460301">
                    <w:rPr>
                      <w:rFonts w:eastAsia="標楷體" w:hAnsi="標楷體"/>
                    </w:rPr>
                    <w:t>手機</w:t>
                  </w:r>
                  <w:r>
                    <w:rPr>
                      <w:rFonts w:eastAsia="標楷體" w:hAnsi="標楷體"/>
                    </w:rPr>
                    <w:t>)</w:t>
                  </w:r>
                </w:p>
              </w:tc>
            </w:tr>
            <w:tr w:rsidR="00620366" w:rsidRPr="00460301" w:rsidTr="00B055BD">
              <w:trPr>
                <w:trHeight w:val="851"/>
              </w:trPr>
              <w:tc>
                <w:tcPr>
                  <w:tcW w:w="932" w:type="pct"/>
                  <w:vAlign w:val="center"/>
                </w:tcPr>
                <w:p w:rsidR="00620366" w:rsidRPr="00460301" w:rsidRDefault="00620366" w:rsidP="00B055BD">
                  <w:pPr>
                    <w:jc w:val="center"/>
                    <w:rPr>
                      <w:rFonts w:eastAsia="標楷體"/>
                    </w:rPr>
                  </w:pPr>
                  <w:r w:rsidRPr="00460301">
                    <w:rPr>
                      <w:rFonts w:eastAsia="標楷體" w:hAnsi="標楷體"/>
                    </w:rPr>
                    <w:t>聯絡人</w:t>
                  </w:r>
                  <w:r w:rsidRPr="00460301">
                    <w:rPr>
                      <w:rFonts w:eastAsia="標楷體"/>
                    </w:rPr>
                    <w:t>e-mail</w:t>
                  </w:r>
                </w:p>
              </w:tc>
              <w:tc>
                <w:tcPr>
                  <w:tcW w:w="1512" w:type="pct"/>
                  <w:vAlign w:val="center"/>
                </w:tcPr>
                <w:p w:rsidR="00620366" w:rsidRPr="00460301" w:rsidRDefault="00620366" w:rsidP="00B055B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620366" w:rsidRPr="00460301" w:rsidRDefault="00620366" w:rsidP="00B055BD">
                  <w:pPr>
                    <w:jc w:val="center"/>
                    <w:rPr>
                      <w:rFonts w:eastAsia="標楷體"/>
                    </w:rPr>
                  </w:pPr>
                  <w:r w:rsidRPr="00460301">
                    <w:rPr>
                      <w:rFonts w:eastAsia="標楷體" w:hAnsi="標楷體"/>
                    </w:rPr>
                    <w:t>傳真號碼</w:t>
                  </w:r>
                </w:p>
              </w:tc>
              <w:tc>
                <w:tcPr>
                  <w:tcW w:w="1585" w:type="pct"/>
                  <w:vAlign w:val="center"/>
                </w:tcPr>
                <w:p w:rsidR="00620366" w:rsidRPr="00460301" w:rsidRDefault="00620366" w:rsidP="00B055BD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620366" w:rsidRPr="00460301" w:rsidRDefault="00620366" w:rsidP="00B055BD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</w:rPr>
            </w:pPr>
          </w:p>
          <w:p w:rsidR="00620366" w:rsidRPr="00460301" w:rsidRDefault="00620366" w:rsidP="00B055BD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</w:rPr>
            </w:pPr>
          </w:p>
          <w:p w:rsidR="00620366" w:rsidRPr="00460301" w:rsidRDefault="00620366" w:rsidP="00B055BD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460301">
              <w:rPr>
                <w:rFonts w:eastAsia="標楷體" w:hAnsi="標楷體"/>
                <w:sz w:val="32"/>
              </w:rPr>
              <w:t>申請日期：</w:t>
            </w:r>
            <w:r w:rsidRPr="00460301">
              <w:rPr>
                <w:rFonts w:eastAsia="標楷體"/>
                <w:sz w:val="32"/>
                <w:szCs w:val="40"/>
              </w:rPr>
              <w:t xml:space="preserve">    </w:t>
            </w:r>
            <w:r w:rsidRPr="00460301">
              <w:rPr>
                <w:rFonts w:eastAsia="標楷體" w:hAnsi="標楷體"/>
                <w:sz w:val="32"/>
                <w:szCs w:val="40"/>
              </w:rPr>
              <w:t>年</w:t>
            </w:r>
            <w:r w:rsidRPr="00460301">
              <w:rPr>
                <w:rFonts w:eastAsia="標楷體"/>
                <w:sz w:val="32"/>
                <w:szCs w:val="40"/>
              </w:rPr>
              <w:t xml:space="preserve">   </w:t>
            </w:r>
            <w:r w:rsidRPr="00460301">
              <w:rPr>
                <w:rFonts w:eastAsia="標楷體" w:hAnsi="標楷體"/>
                <w:sz w:val="32"/>
                <w:szCs w:val="40"/>
              </w:rPr>
              <w:t>月</w:t>
            </w:r>
            <w:r w:rsidRPr="00460301">
              <w:rPr>
                <w:rFonts w:eastAsia="標楷體"/>
                <w:sz w:val="32"/>
                <w:szCs w:val="40"/>
              </w:rPr>
              <w:t xml:space="preserve">   </w:t>
            </w:r>
            <w:r w:rsidRPr="00460301">
              <w:rPr>
                <w:rFonts w:eastAsia="標楷體" w:hAnsi="標楷體"/>
                <w:sz w:val="32"/>
                <w:szCs w:val="40"/>
              </w:rPr>
              <w:t>日</w:t>
            </w:r>
          </w:p>
          <w:p w:rsidR="00620366" w:rsidRPr="00460301" w:rsidRDefault="00620366" w:rsidP="00B055BD">
            <w:pPr>
              <w:jc w:val="distribute"/>
              <w:rPr>
                <w:rFonts w:eastAsia="標楷體"/>
              </w:rPr>
            </w:pPr>
          </w:p>
          <w:p w:rsidR="00620366" w:rsidRPr="00460301" w:rsidRDefault="00620366" w:rsidP="00B055BD">
            <w:pPr>
              <w:jc w:val="distribute"/>
              <w:rPr>
                <w:rFonts w:eastAsia="標楷體"/>
              </w:rPr>
            </w:pPr>
          </w:p>
        </w:tc>
      </w:tr>
    </w:tbl>
    <w:p w:rsidR="00620366" w:rsidRPr="00460301" w:rsidRDefault="00620366" w:rsidP="00994D57">
      <w:pPr>
        <w:snapToGrid w:val="0"/>
        <w:spacing w:beforeLines="50"/>
        <w:ind w:leftChars="-100" w:left="-240" w:rightChars="-100" w:right="-240"/>
        <w:rPr>
          <w:rFonts w:eastAsia="標楷體"/>
          <w:b/>
          <w:sz w:val="32"/>
          <w:szCs w:val="32"/>
        </w:rPr>
      </w:pPr>
      <w:r w:rsidRPr="00460301">
        <w:rPr>
          <w:rFonts w:eastAsia="標楷體" w:hAnsi="標楷體"/>
          <w:b/>
          <w:color w:val="FF0000"/>
        </w:rPr>
        <w:lastRenderedPageBreak/>
        <w:t>※</w:t>
      </w:r>
      <w:r w:rsidRPr="00460301">
        <w:rPr>
          <w:rFonts w:eastAsia="標楷體"/>
          <w:b/>
          <w:color w:val="FF0000"/>
        </w:rPr>
        <w:t xml:space="preserve"> </w:t>
      </w:r>
      <w:r w:rsidRPr="00460301">
        <w:rPr>
          <w:rFonts w:eastAsia="標楷體" w:hAnsi="標楷體"/>
          <w:b/>
          <w:color w:val="FF0000"/>
        </w:rPr>
        <w:t>提示用紅字，請自行刪除。</w:t>
      </w:r>
    </w:p>
    <w:p w:rsidR="00620366" w:rsidRPr="00460301" w:rsidRDefault="00620366" w:rsidP="00994D57">
      <w:pPr>
        <w:snapToGrid w:val="0"/>
        <w:spacing w:beforeLines="50" w:afterLines="50"/>
        <w:ind w:leftChars="-100" w:left="-240" w:rightChars="-100" w:right="-240" w:firstLineChars="100" w:firstLine="320"/>
        <w:jc w:val="center"/>
        <w:rPr>
          <w:rFonts w:eastAsia="標楷體"/>
          <w:b/>
          <w:color w:val="FF0000"/>
          <w:sz w:val="32"/>
          <w:szCs w:val="32"/>
        </w:rPr>
      </w:pPr>
      <w:r w:rsidRPr="00460301">
        <w:rPr>
          <w:rFonts w:eastAsia="標楷體" w:hAnsi="標楷體"/>
          <w:b/>
          <w:color w:val="FF0000"/>
          <w:sz w:val="32"/>
          <w:szCs w:val="32"/>
        </w:rPr>
        <w:t>內容：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0"/>
        <w:gridCol w:w="585"/>
        <w:gridCol w:w="2113"/>
        <w:gridCol w:w="1424"/>
        <w:gridCol w:w="3959"/>
      </w:tblGrid>
      <w:tr w:rsidR="00620366" w:rsidRPr="00460301" w:rsidTr="00B055BD">
        <w:trPr>
          <w:trHeight w:val="113"/>
          <w:jc w:val="center"/>
        </w:trPr>
        <w:tc>
          <w:tcPr>
            <w:tcW w:w="1023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100" w:afterLines="100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b/>
                <w:sz w:val="36"/>
                <w:szCs w:val="36"/>
              </w:rPr>
              <w:t>第一部份、課程規劃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開課學校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</w:tcPr>
          <w:p w:rsidR="00620366" w:rsidRPr="00460301" w:rsidRDefault="00620366" w:rsidP="00994D57">
            <w:pPr>
              <w:snapToGrid w:val="0"/>
              <w:spacing w:beforeLines="50" w:afterLines="50"/>
              <w:rPr>
                <w:rFonts w:eastAsia="標楷體"/>
                <w:color w:val="000000"/>
              </w:rPr>
            </w:pP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中英文課程名稱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</w:tcPr>
          <w:p w:rsidR="00620366" w:rsidRPr="00460301" w:rsidRDefault="00620366" w:rsidP="00994D57">
            <w:pPr>
              <w:snapToGrid w:val="0"/>
              <w:spacing w:beforeLines="50" w:afterLines="50"/>
              <w:rPr>
                <w:rFonts w:eastAsia="標楷體"/>
                <w:color w:val="000000"/>
              </w:rPr>
            </w:pPr>
          </w:p>
        </w:tc>
      </w:tr>
      <w:tr w:rsidR="00182E15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2E15" w:rsidRPr="00460301" w:rsidRDefault="00182E15" w:rsidP="00994D57">
            <w:pPr>
              <w:snapToGrid w:val="0"/>
              <w:spacing w:beforeLines="50" w:afterLines="50"/>
              <w:ind w:rightChars="50" w:right="120" w:firstLineChars="50" w:firstLine="12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全英語授課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</w:tcPr>
          <w:p w:rsidR="00182E15" w:rsidRPr="00460301" w:rsidRDefault="00182E15" w:rsidP="00994D57">
            <w:pPr>
              <w:numPr>
                <w:ilvl w:val="0"/>
                <w:numId w:val="23"/>
              </w:numPr>
              <w:snapToGrid w:val="0"/>
              <w:spacing w:beforeLines="50" w:afterLines="5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否</w:t>
            </w:r>
          </w:p>
        </w:tc>
      </w:tr>
      <w:tr w:rsidR="00DC2DD8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C2DD8" w:rsidRDefault="00595A1B" w:rsidP="00994D57">
            <w:pPr>
              <w:snapToGrid w:val="0"/>
              <w:spacing w:beforeLines="50" w:afterLines="50"/>
              <w:ind w:rightChars="50" w:right="120" w:firstLineChars="50" w:firstLine="12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同意</w:t>
            </w:r>
            <w:r w:rsidR="00DC2DD8">
              <w:rPr>
                <w:rFonts w:eastAsia="標楷體" w:hAnsi="標楷體" w:hint="eastAsia"/>
                <w:color w:val="000000"/>
              </w:rPr>
              <w:t>課程錄影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</w:tcPr>
          <w:p w:rsidR="00804617" w:rsidRDefault="00DC2DD8" w:rsidP="00994D57">
            <w:pPr>
              <w:numPr>
                <w:ilvl w:val="0"/>
                <w:numId w:val="23"/>
              </w:numPr>
              <w:snapToGrid w:val="0"/>
              <w:spacing w:beforeLines="50" w:afterLines="5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是</w:t>
            </w:r>
            <w:r w:rsidR="00A04629">
              <w:rPr>
                <w:rFonts w:eastAsia="標楷體" w:hint="eastAsia"/>
                <w:color w:val="000000"/>
              </w:rPr>
              <w:t xml:space="preserve">   </w:t>
            </w:r>
            <w:r w:rsidR="00A04629">
              <w:rPr>
                <w:rFonts w:eastAsia="標楷體" w:hint="eastAsia"/>
                <w:color w:val="000000"/>
              </w:rPr>
              <w:t>□</w:t>
            </w:r>
            <w:r w:rsidR="00A04629">
              <w:rPr>
                <w:rFonts w:eastAsia="標楷體" w:hint="eastAsia"/>
                <w:color w:val="000000"/>
              </w:rPr>
              <w:t xml:space="preserve"> </w:t>
            </w:r>
            <w:r w:rsidR="00A04629">
              <w:rPr>
                <w:rFonts w:eastAsia="標楷體" w:hint="eastAsia"/>
                <w:color w:val="000000"/>
              </w:rPr>
              <w:t>否</w:t>
            </w:r>
          </w:p>
          <w:p w:rsidR="00DC2DD8" w:rsidRPr="00804617" w:rsidRDefault="00A04629" w:rsidP="00994D57">
            <w:pPr>
              <w:snapToGrid w:val="0"/>
              <w:spacing w:afterLines="50"/>
              <w:rPr>
                <w:rFonts w:eastAsia="標楷體"/>
                <w:color w:val="000000"/>
              </w:rPr>
            </w:pPr>
            <w:r w:rsidRPr="00531BA9">
              <w:rPr>
                <w:rFonts w:eastAsia="標楷體" w:hAnsi="標楷體"/>
                <w:b/>
                <w:color w:val="FF0000"/>
              </w:rPr>
              <w:sym w:font="Wingdings" w:char="F0AB"/>
            </w:r>
            <w:r w:rsidR="00993081">
              <w:rPr>
                <w:rFonts w:eastAsia="標楷體" w:hAnsi="標楷體" w:hint="eastAsia"/>
                <w:b/>
                <w:color w:val="FF0000"/>
              </w:rPr>
              <w:t>若同意</w:t>
            </w:r>
            <w:r w:rsidR="00993081">
              <w:rPr>
                <w:rFonts w:ascii="華康超明體" w:eastAsia="華康超明體" w:hAnsi="標楷體" w:hint="eastAsia"/>
                <w:b/>
                <w:color w:val="FF0000"/>
              </w:rPr>
              <w:t>，</w:t>
            </w:r>
            <w:r w:rsidR="00804617" w:rsidRPr="00A04629">
              <w:rPr>
                <w:rFonts w:ascii="標楷體" w:eastAsia="標楷體" w:hAnsi="標楷體" w:hint="eastAsia"/>
                <w:b/>
                <w:color w:val="FF0000"/>
              </w:rPr>
              <w:t>請</w:t>
            </w:r>
            <w:r w:rsidR="00112E97">
              <w:rPr>
                <w:rFonts w:ascii="標楷體" w:eastAsia="標楷體" w:hAnsi="標楷體" w:hint="eastAsia"/>
                <w:b/>
                <w:color w:val="FF0000"/>
              </w:rPr>
              <w:t>於開課時</w:t>
            </w:r>
            <w:r w:rsidR="00804617" w:rsidRPr="00A04629">
              <w:rPr>
                <w:rFonts w:ascii="標楷體" w:eastAsia="標楷體" w:hAnsi="標楷體" w:hint="eastAsia"/>
                <w:b/>
                <w:color w:val="FF0000"/>
              </w:rPr>
              <w:t>簽署</w:t>
            </w:r>
            <w:r w:rsidR="00994D57">
              <w:rPr>
                <w:rFonts w:ascii="標楷體" w:eastAsia="標楷體" w:hAnsi="標楷體" w:hint="eastAsia"/>
                <w:b/>
                <w:color w:val="FF0000"/>
              </w:rPr>
              <w:t>智慧財產權</w:t>
            </w:r>
            <w:r w:rsidR="00804617" w:rsidRPr="00A04629">
              <w:rPr>
                <w:rFonts w:ascii="標楷體" w:eastAsia="標楷體" w:hAnsi="標楷體" w:hint="eastAsia"/>
                <w:b/>
                <w:color w:val="FF0000"/>
              </w:rPr>
              <w:t>授</w:t>
            </w:r>
            <w:r w:rsidR="00993081">
              <w:rPr>
                <w:rFonts w:ascii="標楷體" w:eastAsia="標楷體" w:hAnsi="標楷體" w:hint="eastAsia"/>
                <w:b/>
                <w:color w:val="FF0000"/>
              </w:rPr>
              <w:t>權</w:t>
            </w:r>
            <w:r w:rsidR="00804617" w:rsidRPr="00A04629">
              <w:rPr>
                <w:rFonts w:ascii="標楷體" w:eastAsia="標楷體" w:hAnsi="標楷體" w:hint="eastAsia"/>
                <w:b/>
                <w:color w:val="FF0000"/>
              </w:rPr>
              <w:t>書，</w:t>
            </w:r>
            <w:r w:rsidR="00577E57">
              <w:rPr>
                <w:rFonts w:ascii="標楷體" w:eastAsia="標楷體" w:hAnsi="標楷體" w:hint="eastAsia"/>
                <w:b/>
                <w:color w:val="FF0000"/>
              </w:rPr>
              <w:t>未來將</w:t>
            </w:r>
            <w:r w:rsidR="00994D57">
              <w:rPr>
                <w:rFonts w:ascii="標楷體" w:eastAsia="標楷體" w:hAnsi="標楷體" w:hint="eastAsia"/>
                <w:b/>
                <w:color w:val="FF0000"/>
              </w:rPr>
              <w:t>製成</w:t>
            </w:r>
            <w:r w:rsidR="00804617" w:rsidRPr="00A04629">
              <w:rPr>
                <w:rFonts w:ascii="標楷體" w:eastAsia="標楷體" w:hAnsi="標楷體" w:hint="eastAsia"/>
                <w:b/>
                <w:color w:val="FF0000"/>
              </w:rPr>
              <w:t>課程數位教材</w:t>
            </w:r>
            <w:r w:rsidR="00804617">
              <w:rPr>
                <w:rFonts w:ascii="標楷體" w:eastAsia="標楷體" w:hAnsi="標楷體" w:hint="eastAsia"/>
                <w:b/>
                <w:color w:val="FF0000"/>
              </w:rPr>
              <w:t>收錄</w:t>
            </w:r>
            <w:r w:rsidR="00994D57">
              <w:rPr>
                <w:rFonts w:ascii="標楷體" w:eastAsia="標楷體" w:hAnsi="標楷體" w:hint="eastAsia"/>
                <w:b/>
                <w:color w:val="FF0000"/>
              </w:rPr>
              <w:t>至</w:t>
            </w:r>
            <w:r w:rsidR="00993081">
              <w:rPr>
                <w:rFonts w:ascii="標楷體" w:eastAsia="標楷體" w:hAnsi="標楷體" w:hint="eastAsia"/>
                <w:b/>
                <w:color w:val="FF0000"/>
              </w:rPr>
              <w:t>「</w:t>
            </w:r>
            <w:r w:rsidR="00804617">
              <w:rPr>
                <w:rFonts w:ascii="標楷體" w:eastAsia="標楷體" w:hAnsi="標楷體" w:hint="eastAsia"/>
                <w:b/>
                <w:color w:val="FF0000"/>
              </w:rPr>
              <w:t>臺灣</w:t>
            </w:r>
            <w:proofErr w:type="gramStart"/>
            <w:r w:rsidR="00804617">
              <w:rPr>
                <w:rFonts w:ascii="標楷體" w:eastAsia="標楷體" w:hAnsi="標楷體" w:hint="eastAsia"/>
                <w:b/>
                <w:color w:val="FF0000"/>
              </w:rPr>
              <w:t>通識網</w:t>
            </w:r>
            <w:proofErr w:type="gramEnd"/>
            <w:r w:rsidR="00993081">
              <w:rPr>
                <w:rFonts w:ascii="標楷體" w:eastAsia="標楷體" w:hAnsi="標楷體" w:hint="eastAsia"/>
                <w:b/>
                <w:color w:val="FF0000"/>
              </w:rPr>
              <w:t>」</w:t>
            </w:r>
            <w:r w:rsidR="00994D57">
              <w:rPr>
                <w:rFonts w:ascii="標楷體" w:eastAsia="標楷體" w:hAnsi="標楷體" w:hint="eastAsia"/>
                <w:b/>
                <w:color w:val="FF0000"/>
              </w:rPr>
              <w:t>或</w:t>
            </w:r>
            <w:r w:rsidR="00993081">
              <w:rPr>
                <w:rFonts w:ascii="標楷體" w:eastAsia="標楷體" w:hAnsi="標楷體" w:hint="eastAsia"/>
                <w:b/>
                <w:color w:val="FF0000"/>
              </w:rPr>
              <w:t>「</w:t>
            </w:r>
            <w:r w:rsidR="00804617">
              <w:rPr>
                <w:rFonts w:ascii="標楷體" w:eastAsia="標楷體" w:hAnsi="標楷體" w:hint="eastAsia"/>
                <w:b/>
                <w:color w:val="FF0000"/>
              </w:rPr>
              <w:t>開放式課程</w:t>
            </w:r>
            <w:r w:rsidR="00993081">
              <w:rPr>
                <w:rFonts w:ascii="標楷體" w:eastAsia="標楷體" w:hAnsi="標楷體" w:hint="eastAsia"/>
                <w:b/>
                <w:color w:val="FF0000"/>
              </w:rPr>
              <w:t>」</w:t>
            </w:r>
            <w:r w:rsidR="00994D57">
              <w:rPr>
                <w:rFonts w:ascii="標楷體" w:eastAsia="標楷體" w:hAnsi="標楷體" w:hint="eastAsia"/>
                <w:b/>
                <w:color w:val="FF0000"/>
              </w:rPr>
              <w:t>資料庫公播</w:t>
            </w:r>
            <w:r w:rsidRPr="00A04629">
              <w:rPr>
                <w:rFonts w:eastAsia="標楷體" w:hAnsi="標楷體" w:hint="eastAsia"/>
                <w:b/>
                <w:color w:val="FF0000"/>
              </w:rPr>
              <w:t>。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課程領域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</w:tcPr>
          <w:p w:rsidR="00620366" w:rsidRPr="00460301" w:rsidRDefault="00994712" w:rsidP="00994D57">
            <w:pPr>
              <w:snapToGrid w:val="0"/>
              <w:spacing w:beforeLines="50" w:afterLines="50"/>
              <w:ind w:firstLineChars="50" w:firstLine="120"/>
              <w:rPr>
                <w:rFonts w:eastAsia="標楷體"/>
                <w:b/>
                <w:color w:val="FF0000"/>
              </w:rPr>
            </w:pPr>
            <w:r>
              <w:rPr>
                <w:rFonts w:eastAsia="標楷體" w:hAnsi="標楷體"/>
                <w:b/>
                <w:color w:val="FF0000"/>
              </w:rPr>
              <w:t xml:space="preserve"> (</w:t>
            </w:r>
            <w:r w:rsidR="00620366" w:rsidRPr="00460301">
              <w:rPr>
                <w:rFonts w:eastAsia="標楷體" w:hAnsi="標楷體"/>
                <w:b/>
                <w:color w:val="FF0000"/>
              </w:rPr>
              <w:t>請依</w:t>
            </w:r>
            <w:proofErr w:type="gramStart"/>
            <w:r w:rsidR="00620366" w:rsidRPr="00460301">
              <w:rPr>
                <w:rFonts w:eastAsia="標楷體" w:hAnsi="標楷體"/>
                <w:b/>
                <w:color w:val="FF0000"/>
              </w:rPr>
              <w:t>各校通識</w:t>
            </w:r>
            <w:proofErr w:type="gramEnd"/>
            <w:r w:rsidR="00620366" w:rsidRPr="00460301">
              <w:rPr>
                <w:rFonts w:eastAsia="標楷體" w:hAnsi="標楷體"/>
                <w:b/>
                <w:color w:val="FF0000"/>
              </w:rPr>
              <w:t>課程領域分類方式，填寫本課程歸屬之領域別</w:t>
            </w:r>
            <w:r>
              <w:rPr>
                <w:rFonts w:eastAsia="標楷體" w:hAnsi="標楷體"/>
                <w:b/>
                <w:color w:val="FF0000"/>
              </w:rPr>
              <w:t>)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rightChars="50" w:right="120" w:firstLineChars="50" w:firstLine="120"/>
              <w:rPr>
                <w:rFonts w:eastAsia="標楷體"/>
                <w:color w:val="000000"/>
                <w:kern w:val="0"/>
              </w:rPr>
            </w:pPr>
            <w:r w:rsidRPr="00460301">
              <w:rPr>
                <w:rFonts w:eastAsia="標楷體" w:hAnsi="標楷體"/>
                <w:color w:val="000000"/>
              </w:rPr>
              <w:t>預估修課人數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  <w:vAlign w:val="center"/>
          </w:tcPr>
          <w:p w:rsidR="00620366" w:rsidRPr="00460301" w:rsidRDefault="00620366" w:rsidP="00994D57">
            <w:pPr>
              <w:snapToGrid w:val="0"/>
              <w:spacing w:beforeLines="15"/>
              <w:ind w:firstLineChars="100" w:firstLine="240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460301">
              <w:rPr>
                <w:rFonts w:eastAsia="標楷體" w:hAnsi="標楷體"/>
                <w:color w:val="000000"/>
              </w:rPr>
              <w:t>人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  <w:kern w:val="0"/>
              </w:rPr>
              <w:t>學分數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  <w:vAlign w:val="center"/>
          </w:tcPr>
          <w:p w:rsidR="00620366" w:rsidRPr="00460301" w:rsidRDefault="00620366" w:rsidP="00B055BD">
            <w:pPr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  <w:u w:val="single"/>
              </w:rPr>
              <w:t xml:space="preserve">    </w:t>
            </w:r>
            <w:r w:rsidR="003E0C9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</w:rPr>
              <w:t>學分</w:t>
            </w:r>
            <w:r w:rsidRPr="00460301">
              <w:rPr>
                <w:rFonts w:eastAsia="標楷體"/>
                <w:color w:val="000000"/>
              </w:rPr>
              <w:t xml:space="preserve"> 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每學分上課時數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含考試</w:t>
            </w:r>
            <w:r w:rsidR="00994712">
              <w:rPr>
                <w:rFonts w:eastAsia="標楷體" w:hAnsi="標楷體"/>
              </w:rPr>
              <w:t>)</w:t>
            </w:r>
            <w:r w:rsidR="00BF432C">
              <w:rPr>
                <w:rFonts w:eastAsia="標楷體" w:hAnsi="標楷體" w:hint="eastAsia"/>
              </w:rPr>
              <w:t xml:space="preserve"> </w:t>
            </w:r>
            <w:r w:rsidRPr="00460301">
              <w:rPr>
                <w:rFonts w:eastAsia="標楷體" w:hAnsi="標楷體"/>
              </w:rPr>
              <w:t>至少應滿</w:t>
            </w:r>
            <w:r w:rsidRPr="00460301">
              <w:rPr>
                <w:rFonts w:eastAsia="標楷體"/>
              </w:rPr>
              <w:t>18</w:t>
            </w:r>
            <w:r w:rsidRPr="00460301">
              <w:rPr>
                <w:rFonts w:eastAsia="標楷體" w:hAnsi="標楷體"/>
              </w:rPr>
              <w:t>小時</w:t>
            </w:r>
            <w:r w:rsidR="00994712">
              <w:rPr>
                <w:rFonts w:eastAsia="標楷體" w:hAnsi="標楷體"/>
              </w:rPr>
              <w:t>)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上課</w:t>
            </w:r>
            <w:proofErr w:type="gramStart"/>
            <w:r w:rsidRPr="00460301">
              <w:rPr>
                <w:rFonts w:eastAsia="標楷體" w:hAnsi="標楷體"/>
                <w:color w:val="000000"/>
              </w:rPr>
              <w:t>起迄</w:t>
            </w:r>
            <w:proofErr w:type="gramEnd"/>
            <w:r w:rsidRPr="00460301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8081" w:type="dxa"/>
            <w:gridSpan w:val="4"/>
            <w:vAlign w:val="center"/>
          </w:tcPr>
          <w:p w:rsidR="000A6C71" w:rsidRDefault="00620366" w:rsidP="00994D57">
            <w:pPr>
              <w:snapToGrid w:val="0"/>
              <w:spacing w:beforeLines="50" w:afterLines="50"/>
              <w:ind w:firstLineChars="100" w:firstLine="240"/>
              <w:rPr>
                <w:rFonts w:eastAsia="標楷體" w:hAnsi="標楷體"/>
                <w:color w:val="000000"/>
              </w:rPr>
            </w:pP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</w:rPr>
              <w:t>年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</w:rPr>
              <w:t>月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</w:rPr>
              <w:t>日至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</w:rPr>
              <w:t>月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</w:rPr>
              <w:t>日</w:t>
            </w:r>
            <w:r w:rsidR="00994712">
              <w:rPr>
                <w:rFonts w:eastAsia="標楷體" w:hAnsi="標楷體"/>
                <w:color w:val="000000"/>
              </w:rPr>
              <w:t xml:space="preserve"> </w:t>
            </w:r>
          </w:p>
          <w:p w:rsidR="000A6C71" w:rsidRDefault="00994712" w:rsidP="00994D57">
            <w:pPr>
              <w:snapToGrid w:val="0"/>
              <w:spacing w:afterLines="50"/>
              <w:ind w:firstLineChars="100" w:firstLine="240"/>
              <w:rPr>
                <w:rFonts w:eastAsia="標楷體" w:hAnsi="標楷體"/>
              </w:rPr>
            </w:pPr>
            <w:r>
              <w:rPr>
                <w:rFonts w:eastAsia="標楷體" w:hAnsi="標楷體"/>
                <w:color w:val="000000"/>
              </w:rPr>
              <w:t>(</w:t>
            </w:r>
            <w:r w:rsidR="0068644F" w:rsidRPr="0068644F">
              <w:rPr>
                <w:rFonts w:eastAsia="標楷體" w:hAnsi="標楷體" w:hint="eastAsia"/>
              </w:rPr>
              <w:t>每學年第二學期結束後</w:t>
            </w:r>
            <w:r w:rsidR="0068644F" w:rsidRPr="0068644F">
              <w:rPr>
                <w:rFonts w:eastAsia="標楷體" w:hAnsi="標楷體"/>
              </w:rPr>
              <w:t>開課</w:t>
            </w:r>
            <w:r w:rsidR="0068644F" w:rsidRPr="0068644F">
              <w:rPr>
                <w:rFonts w:eastAsia="標楷體" w:hAnsi="標楷體" w:hint="eastAsia"/>
              </w:rPr>
              <w:t>為</w:t>
            </w:r>
            <w:r w:rsidR="0068644F" w:rsidRPr="0068644F">
              <w:rPr>
                <w:rFonts w:eastAsia="標楷體" w:hAnsi="標楷體"/>
              </w:rPr>
              <w:t>原則，開課後任選連續</w:t>
            </w:r>
            <w:r w:rsidR="0068644F" w:rsidRPr="0068644F">
              <w:rPr>
                <w:rFonts w:eastAsia="標楷體" w:hAnsi="標楷體"/>
              </w:rPr>
              <w:t>6</w:t>
            </w:r>
            <w:proofErr w:type="gramStart"/>
            <w:r w:rsidR="0068644F" w:rsidRPr="0068644F">
              <w:rPr>
                <w:rFonts w:eastAsia="標楷體" w:hAnsi="標楷體"/>
              </w:rPr>
              <w:t>週</w:t>
            </w:r>
            <w:proofErr w:type="gramEnd"/>
            <w:r w:rsidR="0068644F" w:rsidRPr="0068644F">
              <w:rPr>
                <w:rFonts w:eastAsia="標楷體" w:hAnsi="標楷體"/>
              </w:rPr>
              <w:t>上課</w:t>
            </w:r>
            <w:r w:rsidR="000A6C71">
              <w:rPr>
                <w:rFonts w:eastAsia="標楷體" w:hAnsi="標楷體" w:hint="eastAsia"/>
              </w:rPr>
              <w:t>。</w:t>
            </w:r>
            <w:r w:rsidR="000A6C71" w:rsidRPr="0068644F">
              <w:rPr>
                <w:rFonts w:eastAsia="標楷體" w:hAnsi="標楷體"/>
              </w:rPr>
              <w:t>)</w:t>
            </w:r>
          </w:p>
          <w:p w:rsidR="000A6C71" w:rsidRPr="00531BA9" w:rsidRDefault="000A6C71" w:rsidP="00994D57">
            <w:pPr>
              <w:snapToGrid w:val="0"/>
              <w:spacing w:afterLines="50"/>
              <w:rPr>
                <w:rFonts w:eastAsia="標楷體" w:hAnsi="標楷體"/>
                <w:b/>
                <w:color w:val="FF0000"/>
              </w:rPr>
            </w:pPr>
            <w:r w:rsidRPr="00531BA9">
              <w:rPr>
                <w:rFonts w:eastAsia="標楷體" w:hAnsi="標楷體"/>
                <w:b/>
                <w:color w:val="FF0000"/>
              </w:rPr>
              <w:sym w:font="Wingdings" w:char="F0AB"/>
            </w:r>
            <w:r w:rsidRPr="00531BA9">
              <w:rPr>
                <w:rFonts w:eastAsia="標楷體" w:hAnsi="標楷體" w:hint="eastAsia"/>
                <w:b/>
                <w:color w:val="FF0000"/>
              </w:rPr>
              <w:t>07/01~07/03</w:t>
            </w:r>
            <w:r w:rsidRPr="00531BA9">
              <w:rPr>
                <w:rFonts w:eastAsia="標楷體" w:hAnsi="標楷體" w:hint="eastAsia"/>
                <w:b/>
                <w:color w:val="FF0000"/>
              </w:rPr>
              <w:t>適逢大學聯考場地借用</w:t>
            </w:r>
            <w:r w:rsidRPr="00531BA9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Pr="00531BA9">
              <w:rPr>
                <w:rFonts w:eastAsia="標楷體" w:hAnsi="標楷體" w:hint="eastAsia"/>
                <w:b/>
                <w:color w:val="FF0000"/>
              </w:rPr>
              <w:t>若選擇於</w:t>
            </w:r>
            <w:r w:rsidR="00424EEC" w:rsidRPr="00531BA9">
              <w:rPr>
                <w:rFonts w:eastAsia="標楷體" w:hAnsi="標楷體" w:hint="eastAsia"/>
                <w:b/>
                <w:color w:val="FF0000"/>
              </w:rPr>
              <w:t>臺灣大學</w:t>
            </w:r>
            <w:r w:rsidRPr="00531BA9">
              <w:rPr>
                <w:rFonts w:eastAsia="標楷體" w:hAnsi="標楷體" w:hint="eastAsia"/>
                <w:b/>
                <w:color w:val="FF0000"/>
              </w:rPr>
              <w:t>上課，</w:t>
            </w:r>
            <w:r w:rsidR="00424EEC" w:rsidRPr="00531BA9">
              <w:rPr>
                <w:rFonts w:eastAsia="標楷體" w:hAnsi="標楷體" w:hint="eastAsia"/>
                <w:b/>
                <w:color w:val="FF0000"/>
              </w:rPr>
              <w:t>請從</w:t>
            </w:r>
            <w:r w:rsidR="00424EEC" w:rsidRPr="00531BA9">
              <w:rPr>
                <w:rFonts w:eastAsia="標楷體" w:hAnsi="標楷體" w:hint="eastAsia"/>
                <w:b/>
                <w:color w:val="FF0000"/>
              </w:rPr>
              <w:t>07/04</w:t>
            </w:r>
            <w:r w:rsidR="00424EEC" w:rsidRPr="00531BA9">
              <w:rPr>
                <w:rFonts w:eastAsia="標楷體" w:hAnsi="標楷體" w:hint="eastAsia"/>
                <w:b/>
                <w:color w:val="FF0000"/>
              </w:rPr>
              <w:t>起開始進行排課</w:t>
            </w:r>
            <w:r w:rsidRPr="00531BA9">
              <w:rPr>
                <w:rFonts w:eastAsia="標楷體" w:hAnsi="標楷體" w:hint="eastAsia"/>
                <w:b/>
                <w:color w:val="FF0000"/>
              </w:rPr>
              <w:t>。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上課總週數</w:t>
            </w:r>
          </w:p>
        </w:tc>
        <w:tc>
          <w:tcPr>
            <w:tcW w:w="8081" w:type="dxa"/>
            <w:gridSpan w:val="4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firstLineChars="100" w:firstLine="24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上課共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  </w:t>
            </w:r>
            <w:proofErr w:type="gramStart"/>
            <w:r w:rsidRPr="00460301">
              <w:rPr>
                <w:rFonts w:eastAsia="標楷體" w:hAnsi="標楷體"/>
                <w:color w:val="000000"/>
              </w:rPr>
              <w:t>週</w:t>
            </w:r>
            <w:proofErr w:type="gramEnd"/>
            <w:r w:rsidRPr="00460301">
              <w:rPr>
                <w:rFonts w:eastAsia="標楷體" w:hAnsi="標楷體"/>
                <w:color w:val="000000"/>
              </w:rPr>
              <w:t>，</w:t>
            </w:r>
          </w:p>
          <w:p w:rsidR="00620366" w:rsidRPr="00460301" w:rsidRDefault="00620366" w:rsidP="00994D57">
            <w:pPr>
              <w:snapToGrid w:val="0"/>
              <w:spacing w:beforeLines="50"/>
              <w:ind w:firstLineChars="100" w:firstLine="24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是否連續每週排課？</w:t>
            </w:r>
          </w:p>
          <w:p w:rsidR="00620366" w:rsidRPr="00460301" w:rsidRDefault="00971DE8" w:rsidP="00B055BD">
            <w:pPr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620366" w:rsidRPr="00460301">
              <w:rPr>
                <w:rFonts w:eastAsia="標楷體" w:hAnsi="標楷體"/>
                <w:color w:val="000000"/>
              </w:rPr>
              <w:t>是，上課時間連續數</w:t>
            </w:r>
            <w:proofErr w:type="gramStart"/>
            <w:r w:rsidR="00620366" w:rsidRPr="00460301">
              <w:rPr>
                <w:rFonts w:eastAsia="標楷體" w:hAnsi="標楷體"/>
                <w:color w:val="000000"/>
              </w:rPr>
              <w:t>週</w:t>
            </w:r>
            <w:proofErr w:type="gramEnd"/>
            <w:r w:rsidR="00620366" w:rsidRPr="00460301">
              <w:rPr>
                <w:rFonts w:eastAsia="標楷體" w:hAnsi="標楷體"/>
                <w:color w:val="000000"/>
              </w:rPr>
              <w:t>不中斷</w:t>
            </w:r>
          </w:p>
          <w:p w:rsidR="00620366" w:rsidRPr="00460301" w:rsidRDefault="00971DE8" w:rsidP="00994D57">
            <w:pPr>
              <w:snapToGrid w:val="0"/>
              <w:spacing w:afterLines="50"/>
              <w:ind w:firstLineChars="100" w:firstLine="240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□</w:t>
            </w:r>
            <w:r w:rsidR="00620366" w:rsidRPr="00460301">
              <w:rPr>
                <w:rFonts w:eastAsia="標楷體" w:hAnsi="標楷體"/>
                <w:color w:val="000000"/>
              </w:rPr>
              <w:t>否</w:t>
            </w:r>
            <w:proofErr w:type="gramEnd"/>
            <w:r w:rsidR="00620366" w:rsidRPr="00460301">
              <w:rPr>
                <w:rFonts w:eastAsia="標楷體" w:hAnsi="標楷體"/>
                <w:color w:val="000000"/>
              </w:rPr>
              <w:t>，中間中斷</w:t>
            </w:r>
            <w:r w:rsidR="00620366" w:rsidRPr="00460301">
              <w:rPr>
                <w:rFonts w:eastAsia="標楷體"/>
                <w:color w:val="000000"/>
                <w:u w:val="single"/>
              </w:rPr>
              <w:t xml:space="preserve">     </w:t>
            </w:r>
            <w:proofErr w:type="gramStart"/>
            <w:r w:rsidR="00620366" w:rsidRPr="00460301">
              <w:rPr>
                <w:rFonts w:eastAsia="標楷體" w:hAnsi="標楷體"/>
                <w:color w:val="000000"/>
              </w:rPr>
              <w:t>週</w:t>
            </w:r>
            <w:proofErr w:type="gramEnd"/>
            <w:r w:rsidR="00620366" w:rsidRPr="00460301">
              <w:rPr>
                <w:rFonts w:eastAsia="標楷體"/>
                <w:color w:val="000000"/>
              </w:rPr>
              <w:t xml:space="preserve">    </w:t>
            </w:r>
          </w:p>
        </w:tc>
      </w:tr>
      <w:tr w:rsidR="00620366" w:rsidRPr="00460301" w:rsidTr="00BF432C">
        <w:trPr>
          <w:trHeight w:val="4892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lastRenderedPageBreak/>
              <w:t>每週上課</w:t>
            </w:r>
          </w:p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時間及時數</w:t>
            </w:r>
          </w:p>
        </w:tc>
        <w:tc>
          <w:tcPr>
            <w:tcW w:w="4122" w:type="dxa"/>
            <w:gridSpan w:val="3"/>
            <w:tcBorders>
              <w:right w:val="single" w:sz="6" w:space="0" w:color="auto"/>
            </w:tcBorders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每週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60301">
              <w:rPr>
                <w:rFonts w:eastAsia="標楷體"/>
                <w:color w:val="000000"/>
              </w:rPr>
              <w:t xml:space="preserve">    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  <w:u w:val="single"/>
              </w:rPr>
              <w:t>：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</w:rPr>
              <w:t>～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  <w:u w:val="single"/>
              </w:rPr>
              <w:t>：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</w:p>
          <w:p w:rsidR="00620366" w:rsidRPr="00460301" w:rsidRDefault="00620366" w:rsidP="00B055BD">
            <w:pPr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每週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60301">
              <w:rPr>
                <w:rFonts w:eastAsia="標楷體"/>
                <w:color w:val="000000"/>
              </w:rPr>
              <w:t xml:space="preserve">    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  <w:u w:val="single"/>
              </w:rPr>
              <w:t>：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</w:rPr>
              <w:t>～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  <w:u w:val="single"/>
              </w:rPr>
              <w:t>：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</w:p>
          <w:p w:rsidR="00620366" w:rsidRPr="00460301" w:rsidRDefault="00620366" w:rsidP="00994D57">
            <w:pPr>
              <w:snapToGrid w:val="0"/>
              <w:spacing w:afterLines="50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每週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60301">
              <w:rPr>
                <w:rFonts w:eastAsia="標楷體"/>
                <w:color w:val="000000"/>
              </w:rPr>
              <w:t xml:space="preserve">    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  <w:u w:val="single"/>
              </w:rPr>
              <w:t>：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</w:rPr>
              <w:t>～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  <w:color w:val="000000"/>
                <w:u w:val="single"/>
              </w:rPr>
              <w:t>：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</w:t>
            </w:r>
          </w:p>
          <w:p w:rsidR="00620366" w:rsidRPr="00460301" w:rsidRDefault="00620366" w:rsidP="00994D57">
            <w:pPr>
              <w:snapToGrid w:val="0"/>
              <w:spacing w:afterLines="50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每週上課時數共計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460301">
              <w:rPr>
                <w:rFonts w:eastAsia="標楷體" w:hAnsi="標楷體"/>
                <w:color w:val="000000"/>
              </w:rPr>
              <w:t>小時</w:t>
            </w:r>
          </w:p>
        </w:tc>
        <w:tc>
          <w:tcPr>
            <w:tcW w:w="3959" w:type="dxa"/>
            <w:tcBorders>
              <w:left w:val="single" w:sz="6" w:space="0" w:color="auto"/>
            </w:tcBorders>
            <w:vAlign w:val="center"/>
          </w:tcPr>
          <w:p w:rsidR="00620366" w:rsidRPr="00460301" w:rsidRDefault="00620366" w:rsidP="003E0C9F">
            <w:pPr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例：</w:t>
            </w:r>
          </w:p>
          <w:p w:rsidR="00620366" w:rsidRPr="00460301" w:rsidRDefault="00620366" w:rsidP="003E0C9F">
            <w:pPr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每週</w:t>
            </w:r>
            <w:proofErr w:type="gramStart"/>
            <w:r w:rsidRPr="00460301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460301">
              <w:rPr>
                <w:rFonts w:eastAsia="標楷體"/>
                <w:color w:val="000000"/>
              </w:rPr>
              <w:t xml:space="preserve">  10</w:t>
            </w:r>
            <w:r w:rsidRPr="00460301">
              <w:rPr>
                <w:rFonts w:eastAsia="標楷體" w:hAnsi="標楷體"/>
                <w:color w:val="000000"/>
              </w:rPr>
              <w:t>：</w:t>
            </w:r>
            <w:r w:rsidRPr="00460301">
              <w:rPr>
                <w:rFonts w:eastAsia="標楷體"/>
                <w:color w:val="000000"/>
              </w:rPr>
              <w:t>00</w:t>
            </w:r>
            <w:r w:rsidRPr="00460301">
              <w:rPr>
                <w:rFonts w:eastAsia="標楷體" w:hAnsi="標楷體"/>
                <w:color w:val="000000"/>
              </w:rPr>
              <w:t>～</w:t>
            </w:r>
            <w:r w:rsidRPr="00460301">
              <w:rPr>
                <w:rFonts w:eastAsia="標楷體"/>
                <w:color w:val="000000"/>
              </w:rPr>
              <w:t>12</w:t>
            </w:r>
            <w:r w:rsidRPr="00460301">
              <w:rPr>
                <w:rFonts w:eastAsia="標楷體" w:hAnsi="標楷體"/>
                <w:color w:val="000000"/>
              </w:rPr>
              <w:t>：</w:t>
            </w:r>
            <w:r w:rsidRPr="00460301">
              <w:rPr>
                <w:rFonts w:eastAsia="標楷體"/>
                <w:color w:val="000000"/>
              </w:rPr>
              <w:t>00</w:t>
            </w:r>
          </w:p>
          <w:p w:rsidR="00620366" w:rsidRPr="00460301" w:rsidRDefault="00620366" w:rsidP="003E0C9F">
            <w:pPr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每週三</w:t>
            </w:r>
            <w:r w:rsidRPr="00460301">
              <w:rPr>
                <w:rFonts w:eastAsia="標楷體"/>
                <w:color w:val="000000"/>
              </w:rPr>
              <w:t xml:space="preserve">  13</w:t>
            </w:r>
            <w:r w:rsidRPr="00460301">
              <w:rPr>
                <w:rFonts w:eastAsia="標楷體" w:hAnsi="標楷體"/>
                <w:color w:val="000000"/>
              </w:rPr>
              <w:t>：</w:t>
            </w:r>
            <w:r w:rsidRPr="00460301">
              <w:rPr>
                <w:rFonts w:eastAsia="標楷體"/>
                <w:color w:val="000000"/>
              </w:rPr>
              <w:t>30</w:t>
            </w:r>
            <w:r w:rsidRPr="00460301">
              <w:rPr>
                <w:rFonts w:eastAsia="標楷體" w:hAnsi="標楷體"/>
                <w:color w:val="000000"/>
              </w:rPr>
              <w:t>～</w:t>
            </w:r>
            <w:r w:rsidRPr="00460301">
              <w:rPr>
                <w:rFonts w:eastAsia="標楷體"/>
                <w:color w:val="000000"/>
              </w:rPr>
              <w:t>15</w:t>
            </w:r>
            <w:r w:rsidRPr="00460301">
              <w:rPr>
                <w:rFonts w:eastAsia="標楷體" w:hAnsi="標楷體"/>
                <w:color w:val="000000"/>
              </w:rPr>
              <w:t>：</w:t>
            </w:r>
            <w:r w:rsidRPr="00460301">
              <w:rPr>
                <w:rFonts w:eastAsia="標楷體"/>
                <w:color w:val="000000"/>
              </w:rPr>
              <w:t>30</w:t>
            </w:r>
          </w:p>
          <w:p w:rsidR="00620366" w:rsidRPr="00460301" w:rsidRDefault="00620366" w:rsidP="003E0C9F">
            <w:pPr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每週五</w:t>
            </w:r>
            <w:r w:rsidRPr="00460301">
              <w:rPr>
                <w:rFonts w:eastAsia="標楷體"/>
                <w:color w:val="000000"/>
              </w:rPr>
              <w:t xml:space="preserve">  10</w:t>
            </w:r>
            <w:r w:rsidRPr="00460301">
              <w:rPr>
                <w:rFonts w:eastAsia="標楷體" w:hAnsi="標楷體"/>
                <w:color w:val="000000"/>
              </w:rPr>
              <w:t>：</w:t>
            </w:r>
            <w:r w:rsidRPr="00460301">
              <w:rPr>
                <w:rFonts w:eastAsia="標楷體"/>
                <w:color w:val="000000"/>
              </w:rPr>
              <w:t>00</w:t>
            </w:r>
            <w:r w:rsidRPr="00460301">
              <w:rPr>
                <w:rFonts w:eastAsia="標楷體" w:hAnsi="標楷體"/>
                <w:color w:val="000000"/>
              </w:rPr>
              <w:t>～</w:t>
            </w:r>
            <w:r w:rsidRPr="00460301">
              <w:rPr>
                <w:rFonts w:eastAsia="標楷體"/>
                <w:color w:val="000000"/>
              </w:rPr>
              <w:t>12</w:t>
            </w:r>
            <w:r w:rsidRPr="00460301">
              <w:rPr>
                <w:rFonts w:eastAsia="標楷體" w:hAnsi="標楷體"/>
                <w:color w:val="000000"/>
              </w:rPr>
              <w:t>：</w:t>
            </w:r>
            <w:r w:rsidRPr="00460301">
              <w:rPr>
                <w:rFonts w:eastAsia="標楷體"/>
                <w:color w:val="000000"/>
              </w:rPr>
              <w:t>00</w:t>
            </w:r>
          </w:p>
          <w:p w:rsidR="003E0C9F" w:rsidRPr="000070A9" w:rsidRDefault="00E10DAF" w:rsidP="00994D57">
            <w:pPr>
              <w:snapToGrid w:val="0"/>
              <w:spacing w:beforeLines="50"/>
              <w:ind w:firstLineChars="50" w:firstLine="110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0070A9">
              <w:rPr>
                <w:rFonts w:eastAsia="標楷體" w:hint="eastAsia"/>
                <w:b/>
                <w:color w:val="FF0000"/>
                <w:sz w:val="22"/>
                <w:szCs w:val="22"/>
              </w:rPr>
              <w:t>若選擇於</w:t>
            </w:r>
            <w:r w:rsidRPr="000070A9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臺大</w:t>
            </w:r>
            <w:r w:rsidRPr="000070A9">
              <w:rPr>
                <w:rFonts w:eastAsia="標楷體" w:hint="eastAsia"/>
                <w:b/>
                <w:color w:val="FF0000"/>
                <w:sz w:val="22"/>
                <w:szCs w:val="22"/>
              </w:rPr>
              <w:t>上課，請依下列時段</w:t>
            </w:r>
            <w:r w:rsidR="003E0C9F" w:rsidRPr="000070A9">
              <w:rPr>
                <w:rFonts w:eastAsia="標楷體" w:hint="eastAsia"/>
                <w:b/>
                <w:color w:val="FF0000"/>
                <w:sz w:val="22"/>
                <w:szCs w:val="22"/>
              </w:rPr>
              <w:t>填寫</w:t>
            </w:r>
            <w:r w:rsidRPr="000070A9">
              <w:rPr>
                <w:rFonts w:eastAsia="標楷體" w:hint="eastAsia"/>
                <w:b/>
                <w:color w:val="FF0000"/>
                <w:sz w:val="22"/>
                <w:szCs w:val="22"/>
              </w:rPr>
              <w:t>：</w:t>
            </w:r>
          </w:p>
          <w:p w:rsidR="00E10DAF" w:rsidRPr="003E0C9F" w:rsidRDefault="00E10DAF" w:rsidP="00994D57">
            <w:pPr>
              <w:snapToGrid w:val="0"/>
              <w:spacing w:beforeLines="50"/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08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E0C9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3E0C9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09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00</w:t>
            </w:r>
          </w:p>
          <w:p w:rsidR="003E0C9F" w:rsidRPr="003E0C9F" w:rsidRDefault="003E0C9F" w:rsidP="003E0C9F">
            <w:pPr>
              <w:snapToGrid w:val="0"/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09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00</w:t>
            </w:r>
          </w:p>
          <w:p w:rsidR="003E0C9F" w:rsidRPr="003E0C9F" w:rsidRDefault="003E0C9F" w:rsidP="003E0C9F">
            <w:pPr>
              <w:snapToGrid w:val="0"/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11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</w:p>
          <w:p w:rsidR="003E0C9F" w:rsidRPr="003E0C9F" w:rsidRDefault="003E0C9F" w:rsidP="003E0C9F">
            <w:pPr>
              <w:snapToGrid w:val="0"/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11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</w:p>
          <w:p w:rsidR="003E0C9F" w:rsidRPr="003E0C9F" w:rsidRDefault="003E0C9F" w:rsidP="003E0C9F">
            <w:pPr>
              <w:snapToGrid w:val="0"/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13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</w:p>
          <w:p w:rsidR="003E0C9F" w:rsidRPr="003E0C9F" w:rsidRDefault="003E0C9F" w:rsidP="003E0C9F">
            <w:pPr>
              <w:snapToGrid w:val="0"/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13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14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</w:p>
          <w:p w:rsidR="003E0C9F" w:rsidRPr="003E0C9F" w:rsidRDefault="003E0C9F" w:rsidP="003E0C9F">
            <w:pPr>
              <w:snapToGrid w:val="0"/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14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15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</w:p>
          <w:p w:rsidR="003E0C9F" w:rsidRPr="003E0C9F" w:rsidRDefault="003E0C9F" w:rsidP="003E0C9F">
            <w:pPr>
              <w:snapToGrid w:val="0"/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15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16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</w:p>
          <w:p w:rsidR="003E0C9F" w:rsidRDefault="003E0C9F" w:rsidP="003E0C9F">
            <w:pPr>
              <w:snapToGrid w:val="0"/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16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17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0C9F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</w:p>
          <w:p w:rsidR="000A6C71" w:rsidRPr="000A6C71" w:rsidRDefault="00BF432C" w:rsidP="000A6C71">
            <w:pPr>
              <w:snapToGrid w:val="0"/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30 ~ 18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上課地點</w:t>
            </w:r>
          </w:p>
        </w:tc>
        <w:tc>
          <w:tcPr>
            <w:tcW w:w="8081" w:type="dxa"/>
            <w:gridSpan w:val="4"/>
            <w:vAlign w:val="center"/>
          </w:tcPr>
          <w:p w:rsidR="00620366" w:rsidRPr="00182E15" w:rsidRDefault="00182E15" w:rsidP="00994D57">
            <w:pPr>
              <w:snapToGrid w:val="0"/>
              <w:spacing w:beforeLines="50" w:afterLines="50"/>
              <w:ind w:firstLineChars="100" w:firstLine="240"/>
              <w:rPr>
                <w:rFonts w:eastAsia="標楷體" w:hAnsi="標楷體"/>
                <w:color w:val="000000"/>
              </w:rPr>
            </w:pPr>
            <w:r w:rsidRPr="00182E15">
              <w:rPr>
                <w:rFonts w:eastAsia="標楷體" w:hint="eastAsia"/>
                <w:color w:val="000000"/>
              </w:rPr>
              <w:t>□</w:t>
            </w:r>
            <w:r w:rsidR="00620366" w:rsidRPr="00182E15">
              <w:rPr>
                <w:rFonts w:eastAsia="標楷體"/>
                <w:color w:val="000000"/>
              </w:rPr>
              <w:t xml:space="preserve"> </w:t>
            </w:r>
            <w:r w:rsidR="00620366" w:rsidRPr="00182E15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="00620366" w:rsidRPr="00182E15">
              <w:rPr>
                <w:rFonts w:eastAsia="標楷體"/>
                <w:color w:val="000000"/>
              </w:rPr>
              <w:t xml:space="preserve"> </w:t>
            </w:r>
            <w:r w:rsidR="00620366" w:rsidRPr="00182E15">
              <w:rPr>
                <w:rFonts w:eastAsia="標楷體" w:hAnsi="標楷體"/>
                <w:color w:val="000000"/>
              </w:rPr>
              <w:t>大學</w:t>
            </w:r>
            <w:r w:rsidR="00620366" w:rsidRPr="00182E15">
              <w:rPr>
                <w:rFonts w:eastAsia="標楷體"/>
                <w:color w:val="000000"/>
              </w:rPr>
              <w:t xml:space="preserve">  </w:t>
            </w:r>
            <w:r w:rsidR="00620366" w:rsidRPr="00182E15">
              <w:rPr>
                <w:rFonts w:eastAsia="標楷體"/>
                <w:color w:val="000000"/>
                <w:u w:val="single"/>
              </w:rPr>
              <w:t xml:space="preserve">              </w:t>
            </w:r>
            <w:r w:rsidR="00620366" w:rsidRPr="00182E15">
              <w:rPr>
                <w:rFonts w:eastAsia="標楷體"/>
                <w:color w:val="000000"/>
              </w:rPr>
              <w:t xml:space="preserve">  </w:t>
            </w:r>
            <w:r w:rsidR="00620366" w:rsidRPr="00182E15">
              <w:rPr>
                <w:rFonts w:eastAsia="標楷體" w:hAnsi="標楷體"/>
                <w:color w:val="000000"/>
              </w:rPr>
              <w:t>校區</w:t>
            </w:r>
          </w:p>
          <w:p w:rsidR="00182E15" w:rsidRPr="00182E15" w:rsidRDefault="00182E15" w:rsidP="00994D57">
            <w:pPr>
              <w:snapToGrid w:val="0"/>
              <w:spacing w:beforeLines="50" w:afterLines="5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  <w:r>
              <w:rPr>
                <w:rFonts w:eastAsia="標楷體" w:hint="eastAsia"/>
                <w:color w:val="000000"/>
              </w:rPr>
              <w:t xml:space="preserve"> (</w:t>
            </w:r>
            <w:r>
              <w:rPr>
                <w:rFonts w:eastAsia="標楷體" w:hint="eastAsia"/>
                <w:color w:val="000000"/>
              </w:rPr>
              <w:t>請自填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上課教室</w:t>
            </w:r>
          </w:p>
        </w:tc>
        <w:tc>
          <w:tcPr>
            <w:tcW w:w="8081" w:type="dxa"/>
            <w:gridSpan w:val="4"/>
            <w:vAlign w:val="center"/>
          </w:tcPr>
          <w:p w:rsidR="00620366" w:rsidRPr="00531BA9" w:rsidRDefault="00994712" w:rsidP="00994D57">
            <w:pPr>
              <w:snapToGrid w:val="0"/>
              <w:spacing w:beforeLines="50" w:afterLines="50"/>
              <w:ind w:firstLineChars="50" w:firstLine="120"/>
              <w:rPr>
                <w:rFonts w:eastAsia="標楷體"/>
                <w:b/>
                <w:color w:val="FF0000"/>
              </w:rPr>
            </w:pPr>
            <w:r w:rsidRPr="00531BA9">
              <w:rPr>
                <w:rFonts w:eastAsia="標楷體" w:hAnsi="標楷體"/>
                <w:b/>
                <w:color w:val="FF0000"/>
              </w:rPr>
              <w:t xml:space="preserve"> (</w:t>
            </w:r>
            <w:r w:rsidR="00620366" w:rsidRPr="00531BA9">
              <w:rPr>
                <w:rFonts w:eastAsia="標楷體" w:hAnsi="標楷體"/>
                <w:b/>
                <w:color w:val="FF0000"/>
              </w:rPr>
              <w:t>未確定者，</w:t>
            </w:r>
            <w:proofErr w:type="gramStart"/>
            <w:r w:rsidR="00620366" w:rsidRPr="00531BA9">
              <w:rPr>
                <w:rFonts w:eastAsia="標楷體" w:hAnsi="標楷體"/>
                <w:b/>
                <w:color w:val="FF0000"/>
              </w:rPr>
              <w:t>免填</w:t>
            </w:r>
            <w:proofErr w:type="gramEnd"/>
            <w:r w:rsidRPr="00531BA9">
              <w:rPr>
                <w:rFonts w:eastAsia="標楷體" w:hAnsi="標楷體"/>
                <w:b/>
                <w:color w:val="FF0000"/>
              </w:rPr>
              <w:t>)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課程目標</w:t>
            </w:r>
          </w:p>
        </w:tc>
        <w:tc>
          <w:tcPr>
            <w:tcW w:w="8081" w:type="dxa"/>
            <w:gridSpan w:val="4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rPr>
                <w:rFonts w:eastAsia="標楷體"/>
                <w:color w:val="000000"/>
              </w:rPr>
            </w:pPr>
          </w:p>
          <w:p w:rsidR="00620366" w:rsidRPr="00460301" w:rsidRDefault="00620366" w:rsidP="00994D57">
            <w:pPr>
              <w:snapToGrid w:val="0"/>
              <w:spacing w:beforeLines="50" w:afterLines="50"/>
              <w:rPr>
                <w:rFonts w:eastAsia="標楷體"/>
                <w:color w:val="000000"/>
              </w:rPr>
            </w:pPr>
          </w:p>
          <w:p w:rsidR="00620366" w:rsidRPr="00460301" w:rsidRDefault="00620366" w:rsidP="00994D57">
            <w:pPr>
              <w:snapToGrid w:val="0"/>
              <w:spacing w:beforeLines="50" w:afterLines="50"/>
              <w:rPr>
                <w:rFonts w:eastAsia="標楷體"/>
                <w:color w:val="000000"/>
              </w:rPr>
            </w:pPr>
          </w:p>
          <w:p w:rsidR="00620366" w:rsidRPr="00460301" w:rsidRDefault="00620366" w:rsidP="00994D57">
            <w:pPr>
              <w:snapToGrid w:val="0"/>
              <w:spacing w:beforeLines="50" w:afterLines="50"/>
              <w:rPr>
                <w:rFonts w:eastAsia="標楷體"/>
                <w:color w:val="000000"/>
              </w:rPr>
            </w:pPr>
          </w:p>
          <w:p w:rsidR="00620366" w:rsidRPr="00460301" w:rsidRDefault="00620366" w:rsidP="00994D57">
            <w:pPr>
              <w:snapToGrid w:val="0"/>
              <w:spacing w:beforeLines="50" w:afterLines="50"/>
              <w:rPr>
                <w:rFonts w:eastAsia="標楷體"/>
                <w:color w:val="000000"/>
              </w:rPr>
            </w:pPr>
          </w:p>
        </w:tc>
      </w:tr>
      <w:tr w:rsidR="00620366" w:rsidRPr="00460301" w:rsidTr="000B135E">
        <w:trPr>
          <w:trHeight w:val="93"/>
          <w:jc w:val="center"/>
        </w:trPr>
        <w:tc>
          <w:tcPr>
            <w:tcW w:w="2150" w:type="dxa"/>
            <w:vMerge w:val="restart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教學內容</w:t>
            </w:r>
          </w:p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及進度</w:t>
            </w:r>
          </w:p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  <w:p w:rsidR="00620366" w:rsidRPr="00460301" w:rsidRDefault="00994712" w:rsidP="00994D57">
            <w:pPr>
              <w:snapToGrid w:val="0"/>
              <w:spacing w:beforeLines="50" w:afterLines="50"/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(</w:t>
            </w:r>
            <w:r w:rsidR="00620366" w:rsidRPr="00460301">
              <w:rPr>
                <w:rFonts w:eastAsia="標楷體" w:hAnsi="標楷體"/>
              </w:rPr>
              <w:t>如課程邀請學者專家演講，</w:t>
            </w:r>
            <w:proofErr w:type="gramStart"/>
            <w:r w:rsidR="00620366" w:rsidRPr="00460301">
              <w:rPr>
                <w:rFonts w:eastAsia="標楷體" w:hAnsi="標楷體"/>
              </w:rPr>
              <w:t>請敘明</w:t>
            </w:r>
            <w:proofErr w:type="gramEnd"/>
            <w:r w:rsidR="00620366" w:rsidRPr="00460301">
              <w:rPr>
                <w:rFonts w:eastAsia="標楷體" w:hAnsi="標楷體"/>
              </w:rPr>
              <w:t>其姓名、單位、職稱及演講主題</w:t>
            </w:r>
            <w:r>
              <w:rPr>
                <w:rFonts w:eastAsia="標楷體" w:hAnsi="標楷體"/>
              </w:rPr>
              <w:t>)</w:t>
            </w:r>
          </w:p>
          <w:p w:rsidR="00620366" w:rsidRPr="00460301" w:rsidRDefault="00994712" w:rsidP="00994D57">
            <w:pPr>
              <w:snapToGrid w:val="0"/>
              <w:spacing w:beforeLines="50" w:afterLines="50"/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(</w:t>
            </w:r>
            <w:r w:rsidR="00620366" w:rsidRPr="00460301">
              <w:rPr>
                <w:rFonts w:eastAsia="標楷體" w:hAnsi="標楷體"/>
              </w:rPr>
              <w:t>如安排與課程</w:t>
            </w:r>
            <w:r w:rsidR="00620366" w:rsidRPr="00460301">
              <w:rPr>
                <w:rFonts w:eastAsia="標楷體" w:hAnsi="標楷體"/>
              </w:rPr>
              <w:lastRenderedPageBreak/>
              <w:t>內容相關之校內外教學活動，</w:t>
            </w:r>
            <w:proofErr w:type="gramStart"/>
            <w:r w:rsidR="00620366" w:rsidRPr="00460301">
              <w:rPr>
                <w:rFonts w:eastAsia="標楷體" w:hAnsi="標楷體"/>
              </w:rPr>
              <w:t>請敘明</w:t>
            </w:r>
            <w:proofErr w:type="gramEnd"/>
            <w:r w:rsidR="00620366" w:rsidRPr="00460301">
              <w:rPr>
                <w:rFonts w:eastAsia="標楷體" w:hAnsi="標楷體"/>
              </w:rPr>
              <w:t>活動之性質、合作機構名稱、時間之規劃、場地之妥適性及課程進行之安全措施等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585" w:type="dxa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lastRenderedPageBreak/>
              <w:t>次別</w:t>
            </w:r>
          </w:p>
        </w:tc>
        <w:tc>
          <w:tcPr>
            <w:tcW w:w="2113" w:type="dxa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上課日期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 w:hAnsi="標楷體"/>
              </w:rPr>
              <w:t>時間</w:t>
            </w:r>
          </w:p>
        </w:tc>
        <w:tc>
          <w:tcPr>
            <w:tcW w:w="5383" w:type="dxa"/>
            <w:gridSpan w:val="2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15" w:afterLines="15"/>
              <w:ind w:firstLineChars="50" w:firstLine="12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課程內容</w:t>
            </w:r>
            <w:r w:rsidR="00994712">
              <w:rPr>
                <w:rFonts w:eastAsia="標楷體" w:hAnsi="標楷體"/>
                <w:b/>
                <w:color w:val="FF0000"/>
              </w:rPr>
              <w:t xml:space="preserve"> (</w:t>
            </w:r>
            <w:r w:rsidRPr="00460301">
              <w:rPr>
                <w:rFonts w:eastAsia="標楷體" w:hAnsi="標楷體"/>
                <w:b/>
                <w:color w:val="FF0000"/>
              </w:rPr>
              <w:t>請詳細說明課程內容</w:t>
            </w:r>
            <w:r w:rsidR="00994712">
              <w:rPr>
                <w:rFonts w:eastAsia="標楷體" w:hAnsi="標楷體"/>
                <w:b/>
                <w:color w:val="FF0000"/>
              </w:rPr>
              <w:t>)</w:t>
            </w: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  <w:r w:rsidRPr="00460301">
              <w:rPr>
                <w:rFonts w:eastAsia="標楷體"/>
              </w:rPr>
              <w:t>1</w:t>
            </w:r>
          </w:p>
        </w:tc>
        <w:tc>
          <w:tcPr>
            <w:tcW w:w="2113" w:type="dxa"/>
          </w:tcPr>
          <w:p w:rsidR="00620366" w:rsidRPr="006F724D" w:rsidRDefault="00994712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  <w:b/>
                <w:color w:val="FF0000"/>
              </w:rPr>
            </w:pPr>
            <w:r>
              <w:rPr>
                <w:rFonts w:eastAsia="標楷體" w:hAnsi="標楷體"/>
                <w:color w:val="FF0000"/>
              </w:rPr>
              <w:t xml:space="preserve"> </w:t>
            </w:r>
            <w:r w:rsidRPr="006F724D">
              <w:rPr>
                <w:rFonts w:eastAsia="標楷體" w:hAnsi="標楷體"/>
                <w:b/>
                <w:color w:val="FF0000"/>
              </w:rPr>
              <w:t>(</w:t>
            </w:r>
            <w:r w:rsidR="00620366" w:rsidRPr="006F724D">
              <w:rPr>
                <w:rFonts w:eastAsia="標楷體" w:hAnsi="標楷體"/>
                <w:b/>
                <w:color w:val="FF0000"/>
              </w:rPr>
              <w:t>填寫範例：</w:t>
            </w:r>
          </w:p>
          <w:p w:rsidR="00620366" w:rsidRPr="006F724D" w:rsidRDefault="007A4D10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  <w:b/>
                <w:color w:val="FF0000"/>
              </w:rPr>
            </w:pPr>
            <w:r w:rsidRPr="006F724D">
              <w:rPr>
                <w:rFonts w:eastAsia="標楷體" w:hint="eastAsia"/>
                <w:b/>
                <w:color w:val="FF0000"/>
              </w:rPr>
              <w:t>10</w:t>
            </w:r>
            <w:r w:rsidR="00EE2AC9" w:rsidRPr="006F724D">
              <w:rPr>
                <w:rFonts w:eastAsia="標楷體" w:hint="eastAsia"/>
                <w:b/>
                <w:color w:val="FF0000"/>
              </w:rPr>
              <w:t>2</w:t>
            </w:r>
            <w:r w:rsidR="00073508" w:rsidRPr="006F724D">
              <w:rPr>
                <w:rFonts w:eastAsia="標楷體" w:hint="eastAsia"/>
                <w:b/>
                <w:color w:val="FF0000"/>
              </w:rPr>
              <w:t>/</w:t>
            </w:r>
            <w:r w:rsidR="00620366" w:rsidRPr="006F724D">
              <w:rPr>
                <w:rFonts w:eastAsia="標楷體"/>
                <w:b/>
                <w:color w:val="FF0000"/>
              </w:rPr>
              <w:t>07</w:t>
            </w:r>
            <w:r w:rsidR="00073508" w:rsidRPr="006F724D">
              <w:rPr>
                <w:rFonts w:eastAsia="標楷體" w:hint="eastAsia"/>
                <w:b/>
                <w:color w:val="FF0000"/>
              </w:rPr>
              <w:t>/</w:t>
            </w:r>
            <w:r w:rsidR="002509BF" w:rsidRPr="006F724D">
              <w:rPr>
                <w:rFonts w:eastAsia="標楷體" w:hint="eastAsia"/>
                <w:b/>
                <w:color w:val="FF0000"/>
              </w:rPr>
              <w:t>05</w:t>
            </w:r>
            <w:r w:rsidR="00994712" w:rsidRPr="006F724D">
              <w:rPr>
                <w:rFonts w:eastAsia="標楷體" w:hAnsi="標楷體"/>
                <w:b/>
                <w:color w:val="FF0000"/>
              </w:rPr>
              <w:t xml:space="preserve"> (</w:t>
            </w:r>
            <w:r w:rsidR="00EE2AC9" w:rsidRPr="006F724D">
              <w:rPr>
                <w:rFonts w:eastAsia="標楷體" w:hAnsi="標楷體" w:hint="eastAsia"/>
                <w:b/>
                <w:color w:val="FF0000"/>
              </w:rPr>
              <w:t>五</w:t>
            </w:r>
            <w:r w:rsidR="00994712" w:rsidRPr="006F724D">
              <w:rPr>
                <w:rFonts w:eastAsia="標楷體" w:hAnsi="標楷體"/>
                <w:b/>
                <w:color w:val="FF0000"/>
              </w:rPr>
              <w:t>)</w:t>
            </w:r>
          </w:p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 w:hint="eastAsia"/>
              </w:rPr>
            </w:pPr>
            <w:r w:rsidRPr="006F724D">
              <w:rPr>
                <w:rFonts w:eastAsia="標楷體"/>
                <w:b/>
                <w:color w:val="FF0000"/>
              </w:rPr>
              <w:t>10</w:t>
            </w:r>
            <w:r w:rsidRPr="006F724D">
              <w:rPr>
                <w:rFonts w:eastAsia="標楷體" w:hAnsi="標楷體"/>
                <w:b/>
                <w:color w:val="FF0000"/>
              </w:rPr>
              <w:t>：</w:t>
            </w:r>
            <w:r w:rsidR="00BF432C" w:rsidRPr="006F724D">
              <w:rPr>
                <w:rFonts w:eastAsia="標楷體" w:hint="eastAsia"/>
                <w:b/>
                <w:color w:val="FF0000"/>
              </w:rPr>
              <w:t>20</w:t>
            </w:r>
            <w:r w:rsidRPr="006F724D">
              <w:rPr>
                <w:rFonts w:eastAsia="標楷體"/>
                <w:b/>
                <w:color w:val="FF0000"/>
              </w:rPr>
              <w:t>-12</w:t>
            </w:r>
            <w:r w:rsidRPr="006F724D">
              <w:rPr>
                <w:rFonts w:eastAsia="標楷體" w:hAnsi="標楷體"/>
                <w:b/>
                <w:color w:val="FF0000"/>
              </w:rPr>
              <w:t>：</w:t>
            </w:r>
            <w:r w:rsidR="00BF432C" w:rsidRPr="006F724D">
              <w:rPr>
                <w:rFonts w:eastAsia="標楷體" w:hint="eastAsia"/>
                <w:b/>
                <w:color w:val="FF0000"/>
              </w:rPr>
              <w:t>1</w:t>
            </w:r>
            <w:r w:rsidRPr="006F724D">
              <w:rPr>
                <w:rFonts w:eastAsia="標楷體"/>
                <w:b/>
                <w:color w:val="FF0000"/>
              </w:rPr>
              <w:t>0</w:t>
            </w:r>
            <w:r w:rsidR="00C67FB5" w:rsidRPr="006F724D">
              <w:rPr>
                <w:rFonts w:eastAsia="標楷體" w:hAnsi="標楷體"/>
                <w:b/>
                <w:color w:val="FF0000"/>
              </w:rPr>
              <w:t>)</w:t>
            </w: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  <w:color w:val="FF0000"/>
              </w:rPr>
            </w:pPr>
          </w:p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  <w:color w:val="FF0000"/>
              </w:rPr>
            </w:pPr>
          </w:p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  <w:color w:val="FF0000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0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7"/>
          <w:jc w:val="center"/>
        </w:trPr>
        <w:tc>
          <w:tcPr>
            <w:tcW w:w="2150" w:type="dxa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70"/>
          <w:jc w:val="center"/>
        </w:trPr>
        <w:tc>
          <w:tcPr>
            <w:tcW w:w="215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  <w:color w:val="000000"/>
              </w:rPr>
            </w:pPr>
          </w:p>
        </w:tc>
        <w:tc>
          <w:tcPr>
            <w:tcW w:w="585" w:type="dxa"/>
          </w:tcPr>
          <w:p w:rsidR="00620366" w:rsidRPr="00460301" w:rsidRDefault="00620366" w:rsidP="00994D57">
            <w:pPr>
              <w:snapToGrid w:val="0"/>
              <w:spacing w:beforeLines="10" w:afterLines="10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  <w:tc>
          <w:tcPr>
            <w:tcW w:w="5383" w:type="dxa"/>
            <w:gridSpan w:val="2"/>
          </w:tcPr>
          <w:p w:rsidR="00620366" w:rsidRPr="00460301" w:rsidRDefault="00620366" w:rsidP="00994D57">
            <w:pPr>
              <w:snapToGrid w:val="0"/>
              <w:spacing w:beforeLines="10" w:afterLines="10"/>
              <w:ind w:firstLineChars="50" w:firstLine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823"/>
          <w:jc w:val="center"/>
        </w:trPr>
        <w:tc>
          <w:tcPr>
            <w:tcW w:w="2150" w:type="dxa"/>
            <w:vMerge w:val="restart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</w:rPr>
              <w:t>教學助理規劃</w:t>
            </w:r>
          </w:p>
        </w:tc>
        <w:tc>
          <w:tcPr>
            <w:tcW w:w="8081" w:type="dxa"/>
            <w:gridSpan w:val="4"/>
            <w:tcBorders>
              <w:bottom w:val="dashed" w:sz="4" w:space="0" w:color="auto"/>
            </w:tcBorders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請勾選教學助理類型，並預估需求人數：</w:t>
            </w:r>
          </w:p>
          <w:p w:rsidR="00620366" w:rsidRPr="00460301" w:rsidRDefault="00971DE8" w:rsidP="00994D57">
            <w:pPr>
              <w:snapToGrid w:val="0"/>
              <w:spacing w:afterLines="5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620366" w:rsidRPr="00460301">
              <w:rPr>
                <w:rFonts w:eastAsia="標楷體" w:hAnsi="標楷體"/>
              </w:rPr>
              <w:t>申請帶討論課教學助理，預估</w:t>
            </w:r>
            <w:r w:rsidR="00620366" w:rsidRPr="00460301">
              <w:rPr>
                <w:rFonts w:eastAsia="標楷體"/>
              </w:rPr>
              <w:t xml:space="preserve">TA </w:t>
            </w:r>
            <w:r w:rsidR="00620366" w:rsidRPr="00460301">
              <w:rPr>
                <w:rFonts w:eastAsia="標楷體"/>
                <w:u w:val="single"/>
              </w:rPr>
              <w:t xml:space="preserve">           </w:t>
            </w:r>
            <w:r w:rsidR="00620366" w:rsidRPr="00460301">
              <w:rPr>
                <w:rFonts w:eastAsia="標楷體" w:hAnsi="標楷體"/>
              </w:rPr>
              <w:t>人</w:t>
            </w:r>
          </w:p>
          <w:p w:rsidR="00620366" w:rsidRPr="00460301" w:rsidRDefault="00971DE8" w:rsidP="00994D57">
            <w:pPr>
              <w:snapToGrid w:val="0"/>
              <w:spacing w:afterLines="5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620366" w:rsidRPr="00460301">
              <w:rPr>
                <w:rFonts w:eastAsia="標楷體" w:hAnsi="標楷體"/>
              </w:rPr>
              <w:t>申請不帶討論課教學助理，預估</w:t>
            </w:r>
            <w:r w:rsidR="00620366" w:rsidRPr="00460301">
              <w:rPr>
                <w:rFonts w:eastAsia="標楷體"/>
              </w:rPr>
              <w:t xml:space="preserve">TA </w:t>
            </w:r>
            <w:r w:rsidR="00620366" w:rsidRPr="00460301">
              <w:rPr>
                <w:rFonts w:eastAsia="標楷體"/>
                <w:u w:val="single"/>
              </w:rPr>
              <w:t xml:space="preserve">            </w:t>
            </w:r>
            <w:r w:rsidR="00620366" w:rsidRPr="00460301">
              <w:rPr>
                <w:rFonts w:eastAsia="標楷體" w:hAnsi="標楷體"/>
              </w:rPr>
              <w:t>人</w:t>
            </w:r>
          </w:p>
        </w:tc>
      </w:tr>
      <w:tr w:rsidR="00620366" w:rsidRPr="00460301" w:rsidTr="000B135E">
        <w:trPr>
          <w:trHeight w:val="643"/>
          <w:jc w:val="center"/>
        </w:trPr>
        <w:tc>
          <w:tcPr>
            <w:tcW w:w="215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</w:p>
        </w:tc>
        <w:tc>
          <w:tcPr>
            <w:tcW w:w="8081" w:type="dxa"/>
            <w:gridSpan w:val="4"/>
            <w:tcBorders>
              <w:top w:val="dashed" w:sz="4" w:space="0" w:color="auto"/>
            </w:tcBorders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請說明運用教學助理之規劃：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設有帶討論課教學助理之課程，另請說明分組討論相關規劃，含討論</w:t>
            </w:r>
            <w:proofErr w:type="gramStart"/>
            <w:r w:rsidRPr="00460301">
              <w:rPr>
                <w:rFonts w:eastAsia="標楷體" w:hAnsi="標楷體"/>
              </w:rPr>
              <w:t>題綱</w:t>
            </w:r>
            <w:proofErr w:type="gramEnd"/>
            <w:r w:rsidRPr="00460301">
              <w:rPr>
                <w:rFonts w:eastAsia="標楷體" w:hAnsi="標楷體"/>
              </w:rPr>
              <w:t>與進行方式</w:t>
            </w:r>
            <w:r w:rsidR="00994712">
              <w:rPr>
                <w:rFonts w:eastAsia="標楷體" w:hAnsi="標楷體"/>
              </w:rPr>
              <w:t>)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指定用書</w:t>
            </w:r>
          </w:p>
        </w:tc>
        <w:tc>
          <w:tcPr>
            <w:tcW w:w="8081" w:type="dxa"/>
            <w:gridSpan w:val="4"/>
          </w:tcPr>
          <w:p w:rsidR="00620366" w:rsidRPr="00460301" w:rsidRDefault="00994712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b/>
                <w:color w:val="FF0000"/>
              </w:rPr>
            </w:pPr>
            <w:r>
              <w:rPr>
                <w:rFonts w:eastAsia="標楷體" w:hAnsi="標楷體"/>
                <w:b/>
                <w:color w:val="FF0000"/>
              </w:rPr>
              <w:t xml:space="preserve"> (</w:t>
            </w:r>
            <w:r w:rsidR="00620366" w:rsidRPr="00460301">
              <w:rPr>
                <w:rFonts w:eastAsia="標楷體" w:hAnsi="標楷體"/>
                <w:b/>
                <w:color w:val="FF0000"/>
              </w:rPr>
              <w:t>得含指定閱讀教材及建議延伸閱讀資料之說明</w:t>
            </w:r>
            <w:r>
              <w:rPr>
                <w:rFonts w:eastAsia="標楷體" w:hAnsi="標楷體"/>
                <w:b/>
                <w:color w:val="FF0000"/>
              </w:rPr>
              <w:t>)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</w:rPr>
              <w:t>參考書籍</w:t>
            </w:r>
          </w:p>
        </w:tc>
        <w:tc>
          <w:tcPr>
            <w:tcW w:w="8081" w:type="dxa"/>
            <w:gridSpan w:val="4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作業設計</w:t>
            </w:r>
          </w:p>
        </w:tc>
        <w:tc>
          <w:tcPr>
            <w:tcW w:w="8081" w:type="dxa"/>
            <w:gridSpan w:val="4"/>
          </w:tcPr>
          <w:p w:rsidR="00620366" w:rsidRPr="00460301" w:rsidRDefault="00994712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Ansi="標楷體"/>
                <w:b/>
                <w:color w:val="FF0000"/>
              </w:rPr>
              <w:t xml:space="preserve"> (</w:t>
            </w:r>
            <w:r w:rsidR="00620366" w:rsidRPr="00460301">
              <w:rPr>
                <w:rFonts w:eastAsia="標楷體" w:hAnsi="標楷體"/>
                <w:b/>
                <w:color w:val="FF0000"/>
              </w:rPr>
              <w:t>請詳述</w:t>
            </w:r>
            <w:r>
              <w:rPr>
                <w:rFonts w:eastAsia="標楷體" w:hAnsi="標楷體"/>
                <w:b/>
                <w:color w:val="FF0000"/>
              </w:rPr>
              <w:t>)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成績評定方式</w:t>
            </w:r>
          </w:p>
        </w:tc>
        <w:tc>
          <w:tcPr>
            <w:tcW w:w="8081" w:type="dxa"/>
            <w:gridSpan w:val="4"/>
          </w:tcPr>
          <w:p w:rsidR="00620366" w:rsidRPr="00460301" w:rsidRDefault="00994712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Ansi="標楷體"/>
                <w:b/>
                <w:color w:val="FF0000"/>
              </w:rPr>
              <w:t xml:space="preserve"> (</w:t>
            </w:r>
            <w:r w:rsidR="00620366" w:rsidRPr="00460301">
              <w:rPr>
                <w:rFonts w:eastAsia="標楷體" w:hAnsi="標楷體"/>
                <w:b/>
                <w:color w:val="FF0000"/>
              </w:rPr>
              <w:t>學生學習成效評估及學習評量之方式、目的與評分標準</w:t>
            </w:r>
            <w:r>
              <w:rPr>
                <w:rFonts w:eastAsia="標楷體" w:hAnsi="標楷體"/>
                <w:b/>
                <w:color w:val="FF0000"/>
              </w:rPr>
              <w:t>)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創意特殊規劃</w:t>
            </w:r>
          </w:p>
        </w:tc>
        <w:tc>
          <w:tcPr>
            <w:tcW w:w="8081" w:type="dxa"/>
            <w:gridSpan w:val="4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課程網址</w:t>
            </w:r>
          </w:p>
        </w:tc>
        <w:tc>
          <w:tcPr>
            <w:tcW w:w="8081" w:type="dxa"/>
            <w:gridSpan w:val="4"/>
            <w:vAlign w:val="center"/>
          </w:tcPr>
          <w:p w:rsidR="00620366" w:rsidRPr="00460301" w:rsidRDefault="00994712" w:rsidP="00994D57">
            <w:pPr>
              <w:snapToGrid w:val="0"/>
              <w:spacing w:beforeLines="5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(</w:t>
            </w:r>
            <w:r w:rsidR="00620366" w:rsidRPr="00460301">
              <w:rPr>
                <w:rFonts w:eastAsia="標楷體" w:hAnsi="標楷體"/>
              </w:rPr>
              <w:t>網址：</w:t>
            </w:r>
            <w:r w:rsidR="00620366" w:rsidRPr="00460301">
              <w:rPr>
                <w:rFonts w:eastAsia="標楷體"/>
              </w:rPr>
              <w:t>http://</w:t>
            </w:r>
            <w:r w:rsidR="00620366" w:rsidRPr="00460301">
              <w:rPr>
                <w:rFonts w:eastAsia="標楷體" w:hAnsi="標楷體"/>
              </w:rPr>
              <w:t>，有者填寫</w:t>
            </w:r>
            <w:r>
              <w:rPr>
                <w:rFonts w:eastAsia="標楷體" w:hAnsi="標楷體"/>
              </w:rPr>
              <w:t>)</w:t>
            </w:r>
          </w:p>
          <w:p w:rsidR="00620366" w:rsidRPr="00460301" w:rsidRDefault="00994712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(</w:t>
            </w:r>
            <w:r w:rsidR="00620366" w:rsidRPr="00460301">
              <w:rPr>
                <w:rFonts w:eastAsia="標楷體" w:hAnsi="標楷體"/>
              </w:rPr>
              <w:t>申請經營教學網站相關經費者，請詳述課程教學網站之規劃，並請說明如何開放外校修課學生使用網站</w:t>
            </w:r>
            <w:r>
              <w:rPr>
                <w:rFonts w:eastAsia="標楷體" w:hAnsi="標楷體"/>
              </w:rPr>
              <w:t>)</w:t>
            </w:r>
          </w:p>
        </w:tc>
      </w:tr>
      <w:tr w:rsidR="00620366" w:rsidRPr="00460301" w:rsidTr="000B135E">
        <w:trPr>
          <w:trHeight w:val="11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其他補充資料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  <w:vAlign w:val="center"/>
          </w:tcPr>
          <w:p w:rsidR="00620366" w:rsidRPr="00460301" w:rsidRDefault="00994712" w:rsidP="00994D57">
            <w:pPr>
              <w:snapToGrid w:val="0"/>
              <w:spacing w:beforeLines="50" w:afterLines="5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Ansi="標楷體"/>
                <w:b/>
                <w:color w:val="FF0000"/>
              </w:rPr>
              <w:t xml:space="preserve"> (</w:t>
            </w:r>
            <w:r w:rsidR="00620366" w:rsidRPr="00460301">
              <w:rPr>
                <w:rFonts w:eastAsia="標楷體" w:hAnsi="標楷體"/>
                <w:b/>
                <w:color w:val="FF0000"/>
              </w:rPr>
              <w:t>資料若無法寫入本欄位，得於本欄位列出資料名稱後</w:t>
            </w:r>
            <w:proofErr w:type="gramStart"/>
            <w:r w:rsidR="00620366" w:rsidRPr="00460301">
              <w:rPr>
                <w:rFonts w:eastAsia="標楷體" w:hAnsi="標楷體"/>
                <w:b/>
                <w:color w:val="FF0000"/>
              </w:rPr>
              <w:t>獨立檢</w:t>
            </w:r>
            <w:proofErr w:type="gramEnd"/>
            <w:r w:rsidR="00620366" w:rsidRPr="00460301">
              <w:rPr>
                <w:rFonts w:eastAsia="標楷體" w:hAnsi="標楷體"/>
                <w:b/>
                <w:color w:val="FF0000"/>
              </w:rPr>
              <w:t>附</w:t>
            </w:r>
            <w:r>
              <w:rPr>
                <w:rFonts w:eastAsia="標楷體" w:hAnsi="標楷體"/>
                <w:b/>
                <w:color w:val="FF0000"/>
              </w:rPr>
              <w:t>)</w:t>
            </w:r>
          </w:p>
        </w:tc>
      </w:tr>
    </w:tbl>
    <w:p w:rsidR="00620366" w:rsidRPr="00460301" w:rsidRDefault="00620366" w:rsidP="00994D57">
      <w:pPr>
        <w:spacing w:beforeLines="50"/>
        <w:rPr>
          <w:rFonts w:eastAsia="標楷體"/>
        </w:rPr>
      </w:pPr>
      <w:r w:rsidRPr="00460301">
        <w:rPr>
          <w:rFonts w:eastAsia="標楷體" w:hAnsi="標楷體"/>
          <w:b/>
          <w:color w:val="FF0000"/>
        </w:rPr>
        <w:t>※</w:t>
      </w:r>
      <w:r w:rsidRPr="00460301">
        <w:rPr>
          <w:rFonts w:eastAsia="標楷體"/>
          <w:b/>
          <w:color w:val="FF0000"/>
        </w:rPr>
        <w:t xml:space="preserve"> </w:t>
      </w:r>
      <w:r w:rsidRPr="00460301">
        <w:rPr>
          <w:rFonts w:eastAsia="標楷體" w:hAnsi="標楷體"/>
          <w:b/>
          <w:color w:val="FF0000"/>
        </w:rPr>
        <w:t>提示用紅字，請自行刪除。</w:t>
      </w:r>
    </w:p>
    <w:p w:rsidR="00620366" w:rsidRPr="00460301" w:rsidRDefault="00620366" w:rsidP="00620366">
      <w:pPr>
        <w:jc w:val="right"/>
        <w:rPr>
          <w:rFonts w:eastAsia="標楷體"/>
          <w:b/>
          <w:sz w:val="36"/>
          <w:szCs w:val="36"/>
        </w:rPr>
      </w:pPr>
      <w:r w:rsidRPr="00460301">
        <w:rPr>
          <w:rFonts w:eastAsia="標楷體"/>
        </w:rPr>
        <w:br w:type="page"/>
      </w:r>
      <w:r w:rsidRPr="00460301">
        <w:rPr>
          <w:rFonts w:eastAsia="標楷體"/>
          <w:b/>
          <w:color w:val="FF0000"/>
        </w:rPr>
        <w:lastRenderedPageBreak/>
        <w:t xml:space="preserve"> (</w:t>
      </w:r>
      <w:r w:rsidRPr="00460301">
        <w:rPr>
          <w:rFonts w:eastAsia="標楷體" w:hAnsi="標楷體"/>
          <w:b/>
          <w:color w:val="FF0000"/>
        </w:rPr>
        <w:t>授課教師若為</w:t>
      </w:r>
      <w:r w:rsidRPr="00460301">
        <w:rPr>
          <w:rFonts w:eastAsia="標楷體"/>
          <w:b/>
          <w:color w:val="FF0000"/>
        </w:rPr>
        <w:t>2</w:t>
      </w:r>
      <w:r w:rsidRPr="00460301">
        <w:rPr>
          <w:rFonts w:eastAsia="標楷體" w:hAnsi="標楷體"/>
          <w:b/>
          <w:color w:val="FF0000"/>
        </w:rPr>
        <w:t>位</w:t>
      </w:r>
      <w:r w:rsidR="00994712">
        <w:rPr>
          <w:rFonts w:eastAsia="標楷體" w:hAnsi="標楷體"/>
          <w:b/>
          <w:color w:val="FF0000"/>
        </w:rPr>
        <w:t xml:space="preserve"> (</w:t>
      </w:r>
      <w:r w:rsidRPr="00460301">
        <w:rPr>
          <w:rFonts w:eastAsia="標楷體" w:hAnsi="標楷體"/>
          <w:b/>
          <w:color w:val="FF0000"/>
        </w:rPr>
        <w:t>含</w:t>
      </w:r>
      <w:r w:rsidR="00994712">
        <w:rPr>
          <w:rFonts w:eastAsia="標楷體" w:hAnsi="標楷體"/>
          <w:b/>
          <w:color w:val="FF0000"/>
        </w:rPr>
        <w:t>)</w:t>
      </w:r>
      <w:r w:rsidRPr="00460301">
        <w:rPr>
          <w:rFonts w:eastAsia="標楷體" w:hAnsi="標楷體"/>
          <w:b/>
          <w:color w:val="FF0000"/>
        </w:rPr>
        <w:t>以上，請一人</w:t>
      </w:r>
      <w:proofErr w:type="gramStart"/>
      <w:r w:rsidRPr="00460301">
        <w:rPr>
          <w:rFonts w:eastAsia="標楷體" w:hAnsi="標楷體"/>
          <w:b/>
          <w:color w:val="FF0000"/>
        </w:rPr>
        <w:t>一</w:t>
      </w:r>
      <w:proofErr w:type="gramEnd"/>
      <w:r w:rsidRPr="00460301">
        <w:rPr>
          <w:rFonts w:eastAsia="標楷體" w:hAnsi="標楷體"/>
          <w:b/>
          <w:color w:val="FF0000"/>
        </w:rPr>
        <w:t>表分別填列</w:t>
      </w:r>
      <w:r w:rsidRPr="00460301">
        <w:rPr>
          <w:rFonts w:eastAsia="標楷體"/>
          <w:b/>
          <w:color w:val="FF0000"/>
        </w:rPr>
        <w:t>)</w:t>
      </w:r>
    </w:p>
    <w:tbl>
      <w:tblPr>
        <w:tblW w:w="10231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7"/>
        <w:gridCol w:w="1062"/>
        <w:gridCol w:w="621"/>
        <w:gridCol w:w="1745"/>
        <w:gridCol w:w="252"/>
        <w:gridCol w:w="792"/>
        <w:gridCol w:w="132"/>
        <w:gridCol w:w="570"/>
        <w:gridCol w:w="171"/>
        <w:gridCol w:w="938"/>
        <w:gridCol w:w="15"/>
        <w:gridCol w:w="623"/>
        <w:gridCol w:w="1763"/>
      </w:tblGrid>
      <w:tr w:rsidR="00620366" w:rsidRPr="00460301" w:rsidTr="00B055BD">
        <w:trPr>
          <w:trHeight w:val="113"/>
          <w:jc w:val="center"/>
        </w:trPr>
        <w:tc>
          <w:tcPr>
            <w:tcW w:w="10231" w:type="dxa"/>
            <w:gridSpan w:val="1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100" w:afterLines="100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b/>
                <w:sz w:val="36"/>
                <w:szCs w:val="36"/>
              </w:rPr>
              <w:t>第二部份、授課教師資料</w:t>
            </w:r>
          </w:p>
        </w:tc>
      </w:tr>
      <w:tr w:rsidR="00620366" w:rsidRPr="00460301" w:rsidTr="00B055BD">
        <w:trPr>
          <w:trHeight w:val="113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教師姓名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5" w:type="dxa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1746" w:type="dxa"/>
            <w:gridSpan w:val="4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7" w:type="dxa"/>
            <w:gridSpan w:val="4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出生日期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 xml:space="preserve">  </w:t>
            </w:r>
            <w:r w:rsidRPr="00460301">
              <w:rPr>
                <w:rFonts w:eastAsia="標楷體" w:hAnsi="標楷體"/>
                <w:color w:val="000000"/>
              </w:rPr>
              <w:t>年</w:t>
            </w:r>
            <w:r w:rsidRPr="00460301">
              <w:rPr>
                <w:rFonts w:eastAsia="標楷體"/>
                <w:color w:val="000000"/>
              </w:rPr>
              <w:t xml:space="preserve">  </w:t>
            </w:r>
            <w:r w:rsidRPr="00460301">
              <w:rPr>
                <w:rFonts w:eastAsia="標楷體" w:hAnsi="標楷體"/>
                <w:color w:val="000000"/>
              </w:rPr>
              <w:t>月</w:t>
            </w:r>
            <w:r w:rsidRPr="00460301">
              <w:rPr>
                <w:rFonts w:eastAsia="標楷體"/>
                <w:color w:val="000000"/>
              </w:rPr>
              <w:t xml:space="preserve">  </w:t>
            </w:r>
            <w:r w:rsidRPr="00460301">
              <w:rPr>
                <w:rFonts w:eastAsia="標楷體" w:hAnsi="標楷體"/>
                <w:color w:val="000000"/>
              </w:rPr>
              <w:t>日</w:t>
            </w:r>
          </w:p>
        </w:tc>
      </w:tr>
      <w:tr w:rsidR="00620366" w:rsidRPr="00460301" w:rsidTr="00B055BD">
        <w:trPr>
          <w:trHeight w:val="113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任職單位</w:t>
            </w:r>
          </w:p>
        </w:tc>
        <w:tc>
          <w:tcPr>
            <w:tcW w:w="4472" w:type="dxa"/>
            <w:gridSpan w:val="5"/>
            <w:shd w:val="clear" w:color="auto" w:fill="FFFFFF"/>
            <w:vAlign w:val="center"/>
          </w:tcPr>
          <w:p w:rsidR="00620366" w:rsidRPr="00460301" w:rsidRDefault="00994712" w:rsidP="00994D57">
            <w:pPr>
              <w:snapToGrid w:val="0"/>
              <w:spacing w:beforeLines="50" w:afterLines="5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szCs w:val="24"/>
              </w:rPr>
              <w:t xml:space="preserve"> (</w:t>
            </w:r>
            <w:r w:rsidR="00620366" w:rsidRPr="00460301">
              <w:rPr>
                <w:rFonts w:eastAsia="標楷體" w:hAnsi="標楷體"/>
                <w:szCs w:val="24"/>
              </w:rPr>
              <w:t>單位</w:t>
            </w:r>
            <w:r w:rsidR="00620366" w:rsidRPr="00460301">
              <w:rPr>
                <w:rFonts w:eastAsia="標楷體"/>
                <w:szCs w:val="24"/>
              </w:rPr>
              <w:t>/</w:t>
            </w:r>
            <w:r w:rsidR="00620366" w:rsidRPr="00460301">
              <w:rPr>
                <w:rFonts w:eastAsia="標楷體" w:hAnsi="標楷體"/>
                <w:szCs w:val="24"/>
              </w:rPr>
              <w:t>系所請以全名填寫</w:t>
            </w:r>
            <w:r>
              <w:rPr>
                <w:rFonts w:eastAsia="標楷體" w:hAnsi="標楷體"/>
                <w:szCs w:val="24"/>
              </w:rPr>
              <w:t>)</w:t>
            </w:r>
          </w:p>
        </w:tc>
        <w:tc>
          <w:tcPr>
            <w:tcW w:w="2449" w:type="dxa"/>
            <w:gridSpan w:val="6"/>
            <w:vAlign w:val="center"/>
          </w:tcPr>
          <w:p w:rsidR="00620366" w:rsidRPr="00460301" w:rsidRDefault="00143B7C" w:rsidP="00B055B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620366" w:rsidRPr="00460301">
              <w:rPr>
                <w:rFonts w:eastAsia="標楷體" w:hAnsi="標楷體"/>
                <w:color w:val="000000"/>
              </w:rPr>
              <w:t>教授</w:t>
            </w:r>
            <w:r w:rsidR="00620366" w:rsidRPr="00460301"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□</w:t>
            </w:r>
            <w:r w:rsidR="00620366" w:rsidRPr="00460301">
              <w:rPr>
                <w:rFonts w:eastAsia="標楷體" w:hAnsi="標楷體"/>
                <w:color w:val="000000"/>
              </w:rPr>
              <w:t>副教授</w:t>
            </w:r>
          </w:p>
          <w:p w:rsidR="00620366" w:rsidRPr="00460301" w:rsidRDefault="00143B7C" w:rsidP="00143B7C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620366" w:rsidRPr="00460301">
              <w:rPr>
                <w:rFonts w:eastAsia="標楷體" w:hAnsi="標楷體"/>
                <w:color w:val="000000"/>
              </w:rPr>
              <w:t>助理教授</w:t>
            </w:r>
            <w:r w:rsidR="00620366" w:rsidRPr="00460301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 w:rsidR="00620366" w:rsidRPr="00460301">
              <w:rPr>
                <w:rFonts w:eastAsia="標楷體" w:hAnsi="標楷體"/>
                <w:color w:val="000000"/>
              </w:rPr>
              <w:t>講師</w:t>
            </w:r>
          </w:p>
        </w:tc>
        <w:tc>
          <w:tcPr>
            <w:tcW w:w="1763" w:type="dxa"/>
            <w:vAlign w:val="center"/>
          </w:tcPr>
          <w:p w:rsidR="00620366" w:rsidRPr="00460301" w:rsidRDefault="00143B7C" w:rsidP="00B055B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620366" w:rsidRPr="00460301">
              <w:rPr>
                <w:rFonts w:eastAsia="標楷體" w:hAnsi="標楷體"/>
                <w:color w:val="000000"/>
              </w:rPr>
              <w:t>專任</w:t>
            </w:r>
          </w:p>
          <w:p w:rsidR="00620366" w:rsidRPr="00460301" w:rsidRDefault="00143B7C" w:rsidP="00B055B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620366" w:rsidRPr="00460301">
              <w:rPr>
                <w:rFonts w:eastAsia="標楷體" w:hAnsi="標楷體"/>
                <w:color w:val="000000"/>
              </w:rPr>
              <w:t>兼任</w:t>
            </w:r>
          </w:p>
        </w:tc>
      </w:tr>
      <w:tr w:rsidR="00620366" w:rsidRPr="00460301" w:rsidTr="00B055BD">
        <w:trPr>
          <w:trHeight w:val="555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聯絡地址</w:t>
            </w:r>
          </w:p>
        </w:tc>
        <w:tc>
          <w:tcPr>
            <w:tcW w:w="8684" w:type="dxa"/>
            <w:gridSpan w:val="12"/>
            <w:shd w:val="clear" w:color="auto" w:fill="FFFFFF"/>
            <w:vAlign w:val="center"/>
          </w:tcPr>
          <w:p w:rsidR="00620366" w:rsidRPr="00460301" w:rsidRDefault="00620366" w:rsidP="00B055BD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</w:p>
        </w:tc>
      </w:tr>
      <w:tr w:rsidR="00620366" w:rsidRPr="00460301" w:rsidTr="00B055BD">
        <w:trPr>
          <w:trHeight w:val="113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8684" w:type="dxa"/>
            <w:gridSpan w:val="12"/>
            <w:vAlign w:val="center"/>
          </w:tcPr>
          <w:p w:rsidR="00620366" w:rsidRPr="00460301" w:rsidRDefault="00994712" w:rsidP="00994D57">
            <w:pPr>
              <w:snapToGrid w:val="0"/>
              <w:spacing w:beforeLines="50" w:afterLines="50"/>
              <w:ind w:left="11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 xml:space="preserve"> (</w:t>
            </w:r>
            <w:r w:rsidR="00620366" w:rsidRPr="00460301">
              <w:rPr>
                <w:rFonts w:eastAsia="標楷體" w:hAnsi="標楷體"/>
                <w:color w:val="000000"/>
              </w:rPr>
              <w:t>公</w:t>
            </w:r>
            <w:r>
              <w:rPr>
                <w:rFonts w:eastAsia="標楷體" w:hAnsi="標楷體"/>
                <w:color w:val="000000"/>
              </w:rPr>
              <w:t>)</w:t>
            </w:r>
            <w:r w:rsidR="00620366" w:rsidRPr="00460301">
              <w:rPr>
                <w:rFonts w:eastAsia="標楷體"/>
                <w:color w:val="000000"/>
              </w:rPr>
              <w:t xml:space="preserve">                                </w:t>
            </w:r>
            <w:r>
              <w:rPr>
                <w:rFonts w:eastAsia="標楷體" w:hAnsi="標楷體"/>
                <w:color w:val="000000"/>
              </w:rPr>
              <w:t xml:space="preserve"> (</w:t>
            </w:r>
            <w:r w:rsidR="00620366" w:rsidRPr="00460301">
              <w:rPr>
                <w:rFonts w:eastAsia="標楷體" w:hAnsi="標楷體"/>
                <w:color w:val="000000"/>
              </w:rPr>
              <w:t>手機</w:t>
            </w:r>
            <w:r>
              <w:rPr>
                <w:rFonts w:eastAsia="標楷體" w:hAnsi="標楷體"/>
                <w:color w:val="000000"/>
              </w:rPr>
              <w:t>)</w:t>
            </w:r>
          </w:p>
        </w:tc>
      </w:tr>
      <w:tr w:rsidR="00620366" w:rsidRPr="00460301" w:rsidTr="00B055BD">
        <w:trPr>
          <w:trHeight w:val="113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leftChars="50" w:left="120" w:rightChars="50" w:right="120"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</w:rPr>
              <w:t>e-mail</w:t>
            </w:r>
          </w:p>
        </w:tc>
        <w:tc>
          <w:tcPr>
            <w:tcW w:w="4604" w:type="dxa"/>
            <w:gridSpan w:val="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firstLineChars="100" w:firstLine="240"/>
              <w:rPr>
                <w:rFonts w:eastAsia="標楷體"/>
                <w:color w:val="000000"/>
              </w:rPr>
            </w:pPr>
          </w:p>
        </w:tc>
        <w:tc>
          <w:tcPr>
            <w:tcW w:w="1679" w:type="dxa"/>
            <w:gridSpan w:val="3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firstLineChars="100" w:firstLine="24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傳真號碼</w:t>
            </w:r>
          </w:p>
        </w:tc>
        <w:tc>
          <w:tcPr>
            <w:tcW w:w="2401" w:type="dxa"/>
            <w:gridSpan w:val="3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firstLineChars="100" w:firstLine="240"/>
              <w:rPr>
                <w:rFonts w:eastAsia="標楷體"/>
                <w:color w:val="000000"/>
              </w:rPr>
            </w:pPr>
          </w:p>
        </w:tc>
      </w:tr>
      <w:tr w:rsidR="00620366" w:rsidRPr="00460301" w:rsidTr="00B055BD">
        <w:trPr>
          <w:trHeight w:val="113"/>
          <w:jc w:val="center"/>
        </w:trPr>
        <w:tc>
          <w:tcPr>
            <w:tcW w:w="10231" w:type="dxa"/>
            <w:gridSpan w:val="1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firstLineChars="100" w:firstLine="24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主要學歷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由最高學歷依次往下填寫，未獲得學位者，請在學位欄填寫「肄業」</w:t>
            </w:r>
            <w:r w:rsidR="00994712">
              <w:rPr>
                <w:rFonts w:eastAsia="標楷體" w:hAnsi="標楷體"/>
              </w:rPr>
              <w:t>)</w:t>
            </w:r>
          </w:p>
        </w:tc>
      </w:tr>
      <w:tr w:rsidR="00620366" w:rsidRPr="00460301" w:rsidTr="00B055BD">
        <w:trPr>
          <w:trHeight w:val="640"/>
          <w:jc w:val="center"/>
        </w:trPr>
        <w:tc>
          <w:tcPr>
            <w:tcW w:w="2609" w:type="dxa"/>
            <w:gridSpan w:val="2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學校名稱</w:t>
            </w:r>
          </w:p>
        </w:tc>
        <w:tc>
          <w:tcPr>
            <w:tcW w:w="2618" w:type="dxa"/>
            <w:gridSpan w:val="3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國別</w:t>
            </w:r>
          </w:p>
        </w:tc>
        <w:tc>
          <w:tcPr>
            <w:tcW w:w="1665" w:type="dxa"/>
            <w:gridSpan w:val="4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主修學門系所</w:t>
            </w:r>
          </w:p>
        </w:tc>
        <w:tc>
          <w:tcPr>
            <w:tcW w:w="953" w:type="dxa"/>
            <w:gridSpan w:val="2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學位</w:t>
            </w:r>
          </w:p>
        </w:tc>
        <w:tc>
          <w:tcPr>
            <w:tcW w:w="2386" w:type="dxa"/>
            <w:gridSpan w:val="2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proofErr w:type="gramStart"/>
            <w:r w:rsidRPr="00460301">
              <w:rPr>
                <w:rFonts w:eastAsia="標楷體" w:hAnsi="標楷體"/>
              </w:rPr>
              <w:t>起迄</w:t>
            </w:r>
            <w:proofErr w:type="gramEnd"/>
            <w:r w:rsidRPr="00460301">
              <w:rPr>
                <w:rFonts w:eastAsia="標楷體" w:hAnsi="標楷體"/>
              </w:rPr>
              <w:t>年月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西元年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 w:hAnsi="標楷體"/>
              </w:rPr>
              <w:t>月</w:t>
            </w:r>
            <w:r w:rsidR="00994712">
              <w:rPr>
                <w:rFonts w:eastAsia="標楷體" w:hAnsi="標楷體"/>
              </w:rPr>
              <w:t>)</w:t>
            </w:r>
          </w:p>
        </w:tc>
      </w:tr>
      <w:tr w:rsidR="00620366" w:rsidRPr="00460301" w:rsidTr="00B055BD">
        <w:trPr>
          <w:trHeight w:val="638"/>
          <w:jc w:val="center"/>
        </w:trPr>
        <w:tc>
          <w:tcPr>
            <w:tcW w:w="2609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2618" w:type="dxa"/>
            <w:gridSpan w:val="3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ind w:firstLineChars="100" w:firstLine="240"/>
              <w:rPr>
                <w:rFonts w:eastAsia="標楷體"/>
              </w:rPr>
            </w:pP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</w:rPr>
              <w:t>至</w:t>
            </w: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/>
                <w:u w:val="single"/>
              </w:rPr>
              <w:t xml:space="preserve">   </w:t>
            </w:r>
          </w:p>
        </w:tc>
      </w:tr>
      <w:tr w:rsidR="00620366" w:rsidRPr="00460301" w:rsidTr="00B055BD">
        <w:trPr>
          <w:trHeight w:val="638"/>
          <w:jc w:val="center"/>
        </w:trPr>
        <w:tc>
          <w:tcPr>
            <w:tcW w:w="2609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2618" w:type="dxa"/>
            <w:gridSpan w:val="3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ind w:firstLineChars="100" w:firstLine="240"/>
              <w:rPr>
                <w:rFonts w:eastAsia="標楷體"/>
              </w:rPr>
            </w:pP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</w:rPr>
              <w:t>至</w:t>
            </w: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/>
                <w:u w:val="single"/>
              </w:rPr>
              <w:t xml:space="preserve">   </w:t>
            </w:r>
          </w:p>
        </w:tc>
      </w:tr>
      <w:tr w:rsidR="00620366" w:rsidRPr="00460301" w:rsidTr="00B055BD">
        <w:trPr>
          <w:trHeight w:val="113"/>
          <w:jc w:val="center"/>
        </w:trPr>
        <w:tc>
          <w:tcPr>
            <w:tcW w:w="10231" w:type="dxa"/>
            <w:gridSpan w:val="1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ind w:firstLineChars="50" w:firstLine="12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主要經歷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與教學研究相關之專任職務，由最近工作經驗依序往前追溯</w:t>
            </w:r>
            <w:r w:rsidR="00994712">
              <w:rPr>
                <w:rFonts w:eastAsia="標楷體" w:hAnsi="標楷體"/>
              </w:rPr>
              <w:t>)</w:t>
            </w:r>
          </w:p>
        </w:tc>
      </w:tr>
      <w:tr w:rsidR="00620366" w:rsidRPr="00460301" w:rsidTr="00B055BD">
        <w:trPr>
          <w:trHeight w:val="640"/>
          <w:jc w:val="center"/>
        </w:trPr>
        <w:tc>
          <w:tcPr>
            <w:tcW w:w="2609" w:type="dxa"/>
            <w:gridSpan w:val="2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任職機關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學校</w:t>
            </w:r>
            <w:r w:rsidR="00994712">
              <w:rPr>
                <w:rFonts w:eastAsia="標楷體" w:hAnsi="標楷體"/>
              </w:rPr>
              <w:t>)</w:t>
            </w:r>
          </w:p>
        </w:tc>
        <w:tc>
          <w:tcPr>
            <w:tcW w:w="2618" w:type="dxa"/>
            <w:gridSpan w:val="3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任職單位</w:t>
            </w:r>
          </w:p>
        </w:tc>
        <w:tc>
          <w:tcPr>
            <w:tcW w:w="2618" w:type="dxa"/>
            <w:gridSpan w:val="6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職稱</w:t>
            </w:r>
          </w:p>
        </w:tc>
        <w:tc>
          <w:tcPr>
            <w:tcW w:w="2386" w:type="dxa"/>
            <w:gridSpan w:val="2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proofErr w:type="gramStart"/>
            <w:r w:rsidRPr="00460301">
              <w:rPr>
                <w:rFonts w:eastAsia="標楷體" w:hAnsi="標楷體"/>
              </w:rPr>
              <w:t>起迄</w:t>
            </w:r>
            <w:proofErr w:type="gramEnd"/>
            <w:r w:rsidRPr="00460301">
              <w:rPr>
                <w:rFonts w:eastAsia="標楷體" w:hAnsi="標楷體"/>
              </w:rPr>
              <w:t>年月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西元年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 w:hAnsi="標楷體"/>
              </w:rPr>
              <w:t>月</w:t>
            </w:r>
            <w:r w:rsidR="00994712">
              <w:rPr>
                <w:rFonts w:eastAsia="標楷體" w:hAnsi="標楷體"/>
              </w:rPr>
              <w:t>)</w:t>
            </w:r>
          </w:p>
        </w:tc>
      </w:tr>
      <w:tr w:rsidR="00620366" w:rsidRPr="00460301" w:rsidTr="00B055BD">
        <w:trPr>
          <w:trHeight w:val="638"/>
          <w:jc w:val="center"/>
        </w:trPr>
        <w:tc>
          <w:tcPr>
            <w:tcW w:w="2609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2618" w:type="dxa"/>
            <w:gridSpan w:val="3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2618" w:type="dxa"/>
            <w:gridSpan w:val="6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ind w:firstLineChars="100" w:firstLine="240"/>
              <w:rPr>
                <w:rFonts w:eastAsia="標楷體"/>
              </w:rPr>
            </w:pP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</w:rPr>
              <w:t>至</w:t>
            </w: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/>
                <w:u w:val="single"/>
              </w:rPr>
              <w:t xml:space="preserve">   </w:t>
            </w:r>
          </w:p>
        </w:tc>
      </w:tr>
      <w:tr w:rsidR="00620366" w:rsidRPr="00460301" w:rsidTr="00B055BD">
        <w:trPr>
          <w:trHeight w:val="638"/>
          <w:jc w:val="center"/>
        </w:trPr>
        <w:tc>
          <w:tcPr>
            <w:tcW w:w="2609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2618" w:type="dxa"/>
            <w:gridSpan w:val="3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2618" w:type="dxa"/>
            <w:gridSpan w:val="6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ind w:firstLineChars="100" w:firstLine="240"/>
              <w:rPr>
                <w:rFonts w:eastAsia="標楷體"/>
              </w:rPr>
            </w:pP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 w:hAnsi="標楷體"/>
              </w:rPr>
              <w:t>至</w:t>
            </w:r>
            <w:r w:rsidRPr="00460301">
              <w:rPr>
                <w:rFonts w:eastAsia="標楷體"/>
                <w:u w:val="single"/>
              </w:rPr>
              <w:t xml:space="preserve">   </w:t>
            </w:r>
            <w:r w:rsidRPr="00460301">
              <w:rPr>
                <w:rFonts w:eastAsia="標楷體"/>
              </w:rPr>
              <w:t>/</w:t>
            </w:r>
            <w:r w:rsidRPr="00460301">
              <w:rPr>
                <w:rFonts w:eastAsia="標楷體"/>
                <w:u w:val="single"/>
              </w:rPr>
              <w:t xml:space="preserve">   </w:t>
            </w:r>
          </w:p>
        </w:tc>
      </w:tr>
      <w:tr w:rsidR="00620366" w:rsidRPr="00460301" w:rsidTr="00B055BD">
        <w:trPr>
          <w:trHeight w:val="638"/>
          <w:jc w:val="center"/>
        </w:trPr>
        <w:tc>
          <w:tcPr>
            <w:tcW w:w="2609" w:type="dxa"/>
            <w:gridSpan w:val="2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代表著作</w:t>
            </w:r>
          </w:p>
          <w:p w:rsidR="00620366" w:rsidRPr="00460301" w:rsidRDefault="00994712" w:rsidP="00994D57">
            <w:pPr>
              <w:snapToGrid w:val="0"/>
              <w:spacing w:afterLines="5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(</w:t>
            </w:r>
            <w:r w:rsidR="00620366" w:rsidRPr="00460301">
              <w:rPr>
                <w:rFonts w:eastAsia="標楷體" w:hAnsi="標楷體"/>
              </w:rPr>
              <w:t>近</w:t>
            </w:r>
            <w:r w:rsidR="00620366" w:rsidRPr="00460301">
              <w:rPr>
                <w:rFonts w:eastAsia="標楷體"/>
              </w:rPr>
              <w:t>3</w:t>
            </w:r>
            <w:r w:rsidR="00620366" w:rsidRPr="00460301">
              <w:rPr>
                <w:rFonts w:eastAsia="標楷體" w:hAnsi="標楷體"/>
              </w:rPr>
              <w:t>年內重要作品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7622" w:type="dxa"/>
            <w:gridSpan w:val="11"/>
            <w:shd w:val="clear" w:color="auto" w:fill="auto"/>
            <w:vAlign w:val="center"/>
          </w:tcPr>
          <w:p w:rsidR="00620366" w:rsidRPr="00460301" w:rsidRDefault="00620366" w:rsidP="00994D57">
            <w:pPr>
              <w:snapToGrid w:val="0"/>
              <w:spacing w:beforeLines="25" w:afterLines="25"/>
              <w:rPr>
                <w:rFonts w:eastAsia="標楷體"/>
              </w:rPr>
            </w:pPr>
          </w:p>
        </w:tc>
      </w:tr>
      <w:tr w:rsidR="00620366" w:rsidRPr="00460301" w:rsidTr="00B055BD">
        <w:trPr>
          <w:trHeight w:val="638"/>
          <w:jc w:val="center"/>
        </w:trPr>
        <w:tc>
          <w:tcPr>
            <w:tcW w:w="2609" w:type="dxa"/>
            <w:gridSpan w:val="2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50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教學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研究</w:t>
            </w:r>
            <w:r w:rsidR="00994712">
              <w:rPr>
                <w:rFonts w:eastAsia="標楷體" w:hAnsi="標楷體"/>
              </w:rPr>
              <w:t>)</w:t>
            </w:r>
            <w:r w:rsidRPr="00460301">
              <w:rPr>
                <w:rFonts w:eastAsia="標楷體" w:hAnsi="標楷體"/>
              </w:rPr>
              <w:t>獎勵</w:t>
            </w:r>
          </w:p>
          <w:p w:rsidR="00620366" w:rsidRPr="00460301" w:rsidRDefault="00994712" w:rsidP="00994D57">
            <w:pPr>
              <w:snapToGrid w:val="0"/>
              <w:spacing w:afterLines="5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(</w:t>
            </w:r>
            <w:r w:rsidR="00620366" w:rsidRPr="00460301">
              <w:rPr>
                <w:rFonts w:eastAsia="標楷體" w:hAnsi="標楷體"/>
              </w:rPr>
              <w:t>近</w:t>
            </w:r>
            <w:r w:rsidR="00620366" w:rsidRPr="00460301">
              <w:rPr>
                <w:rFonts w:eastAsia="標楷體"/>
              </w:rPr>
              <w:t>5</w:t>
            </w:r>
            <w:r w:rsidR="00620366" w:rsidRPr="00460301">
              <w:rPr>
                <w:rFonts w:eastAsia="標楷體" w:hAnsi="標楷體"/>
              </w:rPr>
              <w:t>年內重要獎勵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7622" w:type="dxa"/>
            <w:gridSpan w:val="11"/>
            <w:shd w:val="clear" w:color="auto" w:fill="auto"/>
            <w:vAlign w:val="center"/>
          </w:tcPr>
          <w:p w:rsidR="00620366" w:rsidRPr="00460301" w:rsidRDefault="00994712" w:rsidP="00994D57">
            <w:pPr>
              <w:snapToGrid w:val="0"/>
              <w:spacing w:beforeLines="25" w:afterLines="25"/>
              <w:rPr>
                <w:rFonts w:eastAsia="標楷體"/>
                <w:b/>
                <w:color w:val="FF0000"/>
              </w:rPr>
            </w:pPr>
            <w:r>
              <w:rPr>
                <w:rFonts w:eastAsia="標楷體" w:hAnsi="標楷體"/>
                <w:b/>
                <w:color w:val="FF0000"/>
                <w:szCs w:val="24"/>
              </w:rPr>
              <w:t xml:space="preserve"> (</w:t>
            </w:r>
            <w:r w:rsidR="00620366" w:rsidRPr="00460301">
              <w:rPr>
                <w:rFonts w:eastAsia="標楷體" w:hAnsi="標楷體"/>
                <w:b/>
                <w:color w:val="FF0000"/>
                <w:szCs w:val="24"/>
              </w:rPr>
              <w:t>請優先</w:t>
            </w:r>
            <w:proofErr w:type="gramStart"/>
            <w:r w:rsidR="00620366" w:rsidRPr="00460301">
              <w:rPr>
                <w:rFonts w:eastAsia="標楷體" w:hAnsi="標楷體"/>
                <w:b/>
                <w:color w:val="FF0000"/>
                <w:szCs w:val="24"/>
              </w:rPr>
              <w:t>填列通識</w:t>
            </w:r>
            <w:proofErr w:type="gramEnd"/>
            <w:r w:rsidR="00620366" w:rsidRPr="00460301">
              <w:rPr>
                <w:rFonts w:eastAsia="標楷體" w:hAnsi="標楷體"/>
                <w:b/>
                <w:color w:val="FF0000"/>
                <w:szCs w:val="24"/>
              </w:rPr>
              <w:t>教育相關教學成就之獲獎紀錄</w:t>
            </w:r>
            <w:r>
              <w:rPr>
                <w:rFonts w:eastAsia="標楷體" w:hAnsi="標楷體"/>
                <w:b/>
                <w:color w:val="FF0000"/>
                <w:szCs w:val="24"/>
              </w:rPr>
              <w:t>)</w:t>
            </w:r>
          </w:p>
        </w:tc>
      </w:tr>
      <w:tr w:rsidR="0076441B" w:rsidRPr="00460301" w:rsidTr="0076441B">
        <w:trPr>
          <w:trHeight w:val="638"/>
          <w:jc w:val="center"/>
        </w:trPr>
        <w:tc>
          <w:tcPr>
            <w:tcW w:w="2609" w:type="dxa"/>
            <w:gridSpan w:val="2"/>
            <w:shd w:val="clear" w:color="auto" w:fill="E6E6E6"/>
            <w:vAlign w:val="center"/>
          </w:tcPr>
          <w:p w:rsidR="0076441B" w:rsidRPr="00460301" w:rsidRDefault="0076441B" w:rsidP="0076441B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近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年教學評鑑值</w:t>
            </w:r>
          </w:p>
        </w:tc>
        <w:tc>
          <w:tcPr>
            <w:tcW w:w="7622" w:type="dxa"/>
            <w:gridSpan w:val="11"/>
            <w:shd w:val="clear" w:color="auto" w:fill="auto"/>
            <w:vAlign w:val="center"/>
          </w:tcPr>
          <w:p w:rsidR="0076441B" w:rsidRDefault="0076441B" w:rsidP="00994D57">
            <w:pPr>
              <w:snapToGrid w:val="0"/>
              <w:spacing w:beforeLines="25" w:afterLines="25"/>
              <w:rPr>
                <w:rFonts w:eastAsia="標楷體" w:hAnsi="標楷體"/>
                <w:b/>
                <w:color w:val="FF0000"/>
                <w:szCs w:val="24"/>
              </w:rPr>
            </w:pPr>
          </w:p>
        </w:tc>
      </w:tr>
    </w:tbl>
    <w:p w:rsidR="00620366" w:rsidRPr="00460301" w:rsidRDefault="00620366" w:rsidP="00994D57">
      <w:pPr>
        <w:spacing w:beforeLines="50"/>
        <w:rPr>
          <w:rFonts w:eastAsia="標楷體"/>
        </w:rPr>
      </w:pPr>
      <w:r w:rsidRPr="00460301">
        <w:rPr>
          <w:rFonts w:eastAsia="標楷體" w:hAnsi="標楷體"/>
          <w:b/>
          <w:color w:val="FF0000"/>
        </w:rPr>
        <w:t>※</w:t>
      </w:r>
      <w:r w:rsidRPr="00460301">
        <w:rPr>
          <w:rFonts w:eastAsia="標楷體"/>
          <w:b/>
          <w:color w:val="FF0000"/>
        </w:rPr>
        <w:t xml:space="preserve"> </w:t>
      </w:r>
      <w:r w:rsidRPr="00460301">
        <w:rPr>
          <w:rFonts w:eastAsia="標楷體" w:hAnsi="標楷體"/>
          <w:b/>
          <w:color w:val="FF0000"/>
        </w:rPr>
        <w:t>提示用紅字，請自行刪除。</w:t>
      </w:r>
    </w:p>
    <w:p w:rsidR="00620366" w:rsidRPr="00460301" w:rsidRDefault="00620366" w:rsidP="002D794D">
      <w:pPr>
        <w:snapToGrid w:val="0"/>
        <w:spacing w:line="480" w:lineRule="exact"/>
        <w:rPr>
          <w:rFonts w:eastAsia="標楷體"/>
        </w:rPr>
      </w:pPr>
    </w:p>
    <w:p w:rsidR="00620366" w:rsidRPr="00460301" w:rsidRDefault="00620366" w:rsidP="00D0028D">
      <w:pPr>
        <w:snapToGrid w:val="0"/>
        <w:jc w:val="center"/>
        <w:rPr>
          <w:rFonts w:eastAsia="標楷體"/>
          <w:b/>
          <w:sz w:val="32"/>
          <w:szCs w:val="32"/>
        </w:rPr>
      </w:pPr>
      <w:r w:rsidRPr="00460301">
        <w:rPr>
          <w:rFonts w:eastAsia="標楷體" w:hAnsi="標楷體"/>
          <w:b/>
          <w:bCs/>
          <w:sz w:val="36"/>
          <w:szCs w:val="36"/>
          <w:lang w:val="en-GB"/>
        </w:rPr>
        <w:lastRenderedPageBreak/>
        <w:t>經費申請表</w:t>
      </w:r>
    </w:p>
    <w:p w:rsidR="00620366" w:rsidRPr="00460301" w:rsidRDefault="00620366" w:rsidP="00620366">
      <w:pPr>
        <w:tabs>
          <w:tab w:val="left" w:pos="5954"/>
        </w:tabs>
        <w:spacing w:line="400" w:lineRule="atLeast"/>
        <w:rPr>
          <w:rFonts w:eastAsia="標楷體"/>
        </w:rPr>
      </w:pPr>
    </w:p>
    <w:tbl>
      <w:tblPr>
        <w:tblW w:w="5532" w:type="pct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1"/>
        <w:gridCol w:w="2204"/>
        <w:gridCol w:w="1455"/>
        <w:gridCol w:w="1436"/>
        <w:gridCol w:w="3593"/>
      </w:tblGrid>
      <w:tr w:rsidR="00620366" w:rsidRPr="00460301" w:rsidTr="00B055BD">
        <w:trPr>
          <w:jc w:val="center"/>
        </w:trPr>
        <w:tc>
          <w:tcPr>
            <w:tcW w:w="5000" w:type="pct"/>
            <w:gridSpan w:val="5"/>
          </w:tcPr>
          <w:p w:rsidR="0097499C" w:rsidRPr="0097499C" w:rsidRDefault="0097499C" w:rsidP="00994D57">
            <w:pPr>
              <w:snapToGrid w:val="0"/>
              <w:spacing w:beforeLines="25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97499C">
              <w:rPr>
                <w:rFonts w:eastAsia="標楷體" w:hAnsi="標楷體" w:hint="eastAsia"/>
                <w:b/>
                <w:sz w:val="32"/>
                <w:szCs w:val="32"/>
              </w:rPr>
              <w:t>獎勵大學校院辦理區域教學資源整合分享計畫</w:t>
            </w:r>
          </w:p>
          <w:p w:rsidR="0097499C" w:rsidRDefault="0097499C" w:rsidP="00994D57">
            <w:pPr>
              <w:spacing w:beforeLines="50" w:afterLines="25"/>
              <w:ind w:leftChars="-12" w:left="-29" w:firstLineChars="61" w:firstLine="195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97499C">
              <w:rPr>
                <w:rFonts w:eastAsia="標楷體" w:hAnsi="標楷體" w:hint="eastAsia"/>
                <w:b/>
                <w:sz w:val="32"/>
                <w:szCs w:val="32"/>
              </w:rPr>
              <w:t>全國大學校院夏季學院通識教育課程</w:t>
            </w:r>
          </w:p>
          <w:p w:rsidR="00620366" w:rsidRPr="00460301" w:rsidRDefault="00620366" w:rsidP="00994D57">
            <w:pPr>
              <w:spacing w:beforeLines="50" w:afterLines="25"/>
              <w:ind w:leftChars="-12" w:left="-29" w:firstLineChars="61" w:firstLine="19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b/>
                <w:bCs/>
                <w:sz w:val="32"/>
                <w:szCs w:val="32"/>
                <w:lang w:val="en-GB"/>
              </w:rPr>
              <w:t>經費申請表</w:t>
            </w:r>
            <w:r w:rsidR="00994712">
              <w:rPr>
                <w:rFonts w:eastAsia="標楷體" w:hAnsi="標楷體"/>
                <w:b/>
                <w:bCs/>
                <w:color w:val="FF0000"/>
                <w:szCs w:val="24"/>
                <w:lang w:val="en-GB"/>
              </w:rPr>
              <w:t xml:space="preserve"> (</w:t>
            </w:r>
            <w:proofErr w:type="gramStart"/>
            <w:r w:rsidRPr="00460301">
              <w:rPr>
                <w:rFonts w:eastAsia="標楷體" w:hAnsi="標楷體"/>
                <w:b/>
                <w:bCs/>
                <w:color w:val="FF0000"/>
                <w:szCs w:val="24"/>
                <w:lang w:val="en-GB"/>
              </w:rPr>
              <w:t>一</w:t>
            </w:r>
            <w:proofErr w:type="gramEnd"/>
            <w:r w:rsidRPr="00460301">
              <w:rPr>
                <w:rFonts w:eastAsia="標楷體" w:hAnsi="標楷體"/>
                <w:b/>
                <w:bCs/>
                <w:color w:val="FF0000"/>
                <w:szCs w:val="24"/>
                <w:lang w:val="en-GB"/>
              </w:rPr>
              <w:t>課程</w:t>
            </w:r>
            <w:proofErr w:type="gramStart"/>
            <w:r w:rsidRPr="00460301">
              <w:rPr>
                <w:rFonts w:eastAsia="標楷體" w:hAnsi="標楷體"/>
                <w:b/>
                <w:bCs/>
                <w:color w:val="FF0000"/>
                <w:szCs w:val="24"/>
                <w:lang w:val="en-GB"/>
              </w:rPr>
              <w:t>一</w:t>
            </w:r>
            <w:proofErr w:type="gramEnd"/>
            <w:r w:rsidRPr="00460301">
              <w:rPr>
                <w:rFonts w:eastAsia="標楷體" w:hAnsi="標楷體"/>
                <w:b/>
                <w:bCs/>
                <w:color w:val="FF0000"/>
                <w:szCs w:val="24"/>
                <w:lang w:val="en-GB"/>
              </w:rPr>
              <w:t>表</w:t>
            </w:r>
            <w:r w:rsidR="00994712">
              <w:rPr>
                <w:rFonts w:eastAsia="標楷體" w:hAnsi="標楷體"/>
                <w:b/>
                <w:bCs/>
                <w:color w:val="FF0000"/>
                <w:szCs w:val="24"/>
                <w:lang w:val="en-GB"/>
              </w:rPr>
              <w:t>)</w:t>
            </w:r>
          </w:p>
        </w:tc>
      </w:tr>
      <w:tr w:rsidR="00620366" w:rsidRPr="00460301" w:rsidTr="00B055BD">
        <w:trPr>
          <w:jc w:val="center"/>
        </w:trPr>
        <w:tc>
          <w:tcPr>
            <w:tcW w:w="5000" w:type="pct"/>
            <w:gridSpan w:val="5"/>
          </w:tcPr>
          <w:p w:rsidR="00620366" w:rsidRPr="00460301" w:rsidRDefault="00620366" w:rsidP="00994D57">
            <w:pPr>
              <w:spacing w:beforeLines="50" w:afterLines="50"/>
              <w:ind w:leftChars="-12" w:left="-29" w:firstLineChars="61" w:firstLine="146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申請學校：</w:t>
            </w:r>
          </w:p>
        </w:tc>
      </w:tr>
      <w:tr w:rsidR="00620366" w:rsidRPr="00460301" w:rsidTr="00B055BD">
        <w:trPr>
          <w:jc w:val="center"/>
        </w:trPr>
        <w:tc>
          <w:tcPr>
            <w:tcW w:w="5000" w:type="pct"/>
            <w:gridSpan w:val="5"/>
          </w:tcPr>
          <w:p w:rsidR="00620366" w:rsidRPr="00460301" w:rsidRDefault="00620366" w:rsidP="00994D57">
            <w:pPr>
              <w:spacing w:beforeLines="50" w:afterLines="50"/>
              <w:ind w:leftChars="-12" w:left="-29" w:firstLineChars="61" w:firstLine="146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課程名稱：</w:t>
            </w:r>
            <w:r w:rsidRPr="00460301">
              <w:rPr>
                <w:rFonts w:eastAsia="標楷體"/>
                <w:color w:val="000000"/>
              </w:rPr>
              <w:t xml:space="preserve"> </w:t>
            </w:r>
          </w:p>
        </w:tc>
      </w:tr>
      <w:tr w:rsidR="00620366" w:rsidRPr="00460301" w:rsidTr="00B055BD">
        <w:trPr>
          <w:jc w:val="center"/>
        </w:trPr>
        <w:tc>
          <w:tcPr>
            <w:tcW w:w="5000" w:type="pct"/>
            <w:gridSpan w:val="5"/>
          </w:tcPr>
          <w:p w:rsidR="00620366" w:rsidRPr="00460301" w:rsidRDefault="00620366" w:rsidP="00994D57">
            <w:pPr>
              <w:spacing w:beforeLines="50" w:afterLines="50"/>
              <w:ind w:leftChars="-12" w:left="-29" w:firstLineChars="61" w:firstLine="146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授課教師姓名：</w:t>
            </w:r>
          </w:p>
        </w:tc>
      </w:tr>
      <w:tr w:rsidR="00620366" w:rsidRPr="00460301" w:rsidTr="00B055BD">
        <w:trPr>
          <w:jc w:val="center"/>
        </w:trPr>
        <w:tc>
          <w:tcPr>
            <w:tcW w:w="5000" w:type="pct"/>
            <w:gridSpan w:val="5"/>
          </w:tcPr>
          <w:p w:rsidR="00620366" w:rsidRPr="00460301" w:rsidRDefault="00620366" w:rsidP="00994D57">
            <w:pPr>
              <w:spacing w:beforeLines="50"/>
              <w:ind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申請金額</w:t>
            </w:r>
            <w:r w:rsidR="00994712">
              <w:rPr>
                <w:rFonts w:eastAsia="標楷體" w:hAnsi="標楷體"/>
                <w:color w:val="000000"/>
              </w:rPr>
              <w:t xml:space="preserve"> (</w:t>
            </w:r>
            <w:r w:rsidRPr="00460301">
              <w:rPr>
                <w:rFonts w:eastAsia="標楷體"/>
                <w:color w:val="000000"/>
              </w:rPr>
              <w:t>A</w:t>
            </w:r>
            <w:r w:rsidR="00994712">
              <w:rPr>
                <w:rFonts w:eastAsia="標楷體" w:hAnsi="標楷體"/>
                <w:color w:val="000000"/>
              </w:rPr>
              <w:t>)</w:t>
            </w:r>
            <w:r w:rsidRPr="00460301">
              <w:rPr>
                <w:rFonts w:eastAsia="標楷體" w:hAnsi="標楷體"/>
                <w:color w:val="000000"/>
              </w:rPr>
              <w:t>：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                  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  <w:p w:rsidR="00620366" w:rsidRPr="00460301" w:rsidRDefault="00620366" w:rsidP="00994D57">
            <w:pPr>
              <w:spacing w:beforeLines="25"/>
              <w:ind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學校自籌經費</w:t>
            </w:r>
            <w:r w:rsidR="00994712">
              <w:rPr>
                <w:rFonts w:eastAsia="標楷體" w:hAnsi="標楷體"/>
                <w:color w:val="000000"/>
              </w:rPr>
              <w:t xml:space="preserve"> (</w:t>
            </w:r>
            <w:r w:rsidRPr="00460301">
              <w:rPr>
                <w:rFonts w:eastAsia="標楷體"/>
                <w:color w:val="000000"/>
              </w:rPr>
              <w:t>B</w:t>
            </w:r>
            <w:r w:rsidR="00994712">
              <w:rPr>
                <w:rFonts w:eastAsia="標楷體" w:hAnsi="標楷體"/>
                <w:color w:val="000000"/>
              </w:rPr>
              <w:t>)</w:t>
            </w:r>
            <w:r w:rsidRPr="00460301">
              <w:rPr>
                <w:rFonts w:eastAsia="標楷體" w:hAnsi="標楷體"/>
                <w:color w:val="000000"/>
              </w:rPr>
              <w:t>：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              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  <w:p w:rsidR="00620366" w:rsidRPr="00460301" w:rsidRDefault="00620366" w:rsidP="00994D57">
            <w:pPr>
              <w:spacing w:beforeLines="25" w:afterLines="50"/>
              <w:ind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經費合計總額</w:t>
            </w:r>
            <w:r w:rsidR="00994712">
              <w:rPr>
                <w:rFonts w:eastAsia="標楷體" w:hAnsi="標楷體"/>
                <w:color w:val="000000"/>
              </w:rPr>
              <w:t xml:space="preserve"> (</w:t>
            </w:r>
            <w:r w:rsidRPr="00460301">
              <w:rPr>
                <w:rFonts w:eastAsia="標楷體"/>
                <w:color w:val="000000"/>
              </w:rPr>
              <w:t>A + B</w:t>
            </w:r>
            <w:r w:rsidR="00994712">
              <w:rPr>
                <w:rFonts w:eastAsia="標楷體" w:hAnsi="標楷體"/>
                <w:color w:val="000000"/>
              </w:rPr>
              <w:t>)</w:t>
            </w:r>
            <w:r w:rsidRPr="00460301">
              <w:rPr>
                <w:rFonts w:eastAsia="標楷體" w:hAnsi="標楷體"/>
                <w:color w:val="000000"/>
              </w:rPr>
              <w:t>：</w:t>
            </w:r>
            <w:r w:rsidRPr="00460301">
              <w:rPr>
                <w:rFonts w:eastAsia="標楷體"/>
                <w:color w:val="000000"/>
                <w:u w:val="single"/>
              </w:rPr>
              <w:t xml:space="preserve">              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</w:tr>
      <w:tr w:rsidR="00620366" w:rsidRPr="00460301" w:rsidTr="0097499C">
        <w:trPr>
          <w:jc w:val="center"/>
        </w:trPr>
        <w:tc>
          <w:tcPr>
            <w:tcW w:w="802" w:type="pct"/>
            <w:vMerge w:val="restart"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經費項目</w:t>
            </w:r>
          </w:p>
        </w:tc>
        <w:tc>
          <w:tcPr>
            <w:tcW w:w="4198" w:type="pct"/>
            <w:gridSpan w:val="4"/>
            <w:shd w:val="clear" w:color="auto" w:fill="E6E6E6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計畫經費明細</w:t>
            </w:r>
          </w:p>
        </w:tc>
      </w:tr>
      <w:tr w:rsidR="00620366" w:rsidRPr="00460301" w:rsidTr="0097499C">
        <w:trPr>
          <w:jc w:val="center"/>
        </w:trPr>
        <w:tc>
          <w:tcPr>
            <w:tcW w:w="802" w:type="pct"/>
            <w:vMerge/>
            <w:shd w:val="clear" w:color="auto" w:fill="E6E6E6"/>
            <w:vAlign w:val="center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</w:rPr>
            </w:pPr>
          </w:p>
        </w:tc>
        <w:tc>
          <w:tcPr>
            <w:tcW w:w="1065" w:type="pct"/>
            <w:shd w:val="clear" w:color="auto" w:fill="E6E6E6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單價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元</w:t>
            </w:r>
            <w:r w:rsidR="00994712">
              <w:rPr>
                <w:rFonts w:eastAsia="標楷體" w:hAnsi="標楷體"/>
              </w:rPr>
              <w:t>)</w:t>
            </w:r>
          </w:p>
        </w:tc>
        <w:tc>
          <w:tcPr>
            <w:tcW w:w="703" w:type="pct"/>
            <w:shd w:val="clear" w:color="auto" w:fill="E6E6E6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數量</w:t>
            </w:r>
          </w:p>
        </w:tc>
        <w:tc>
          <w:tcPr>
            <w:tcW w:w="694" w:type="pct"/>
            <w:shd w:val="clear" w:color="auto" w:fill="E6E6E6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總價</w:t>
            </w:r>
            <w:r w:rsidR="00994712">
              <w:rPr>
                <w:rFonts w:eastAsia="標楷體" w:hAnsi="標楷體"/>
              </w:rPr>
              <w:t xml:space="preserve"> (</w:t>
            </w:r>
            <w:r w:rsidRPr="00460301">
              <w:rPr>
                <w:rFonts w:eastAsia="標楷體" w:hAnsi="標楷體"/>
              </w:rPr>
              <w:t>元</w:t>
            </w:r>
            <w:r w:rsidR="00994712">
              <w:rPr>
                <w:rFonts w:eastAsia="標楷體" w:hAnsi="標楷體"/>
              </w:rPr>
              <w:t>)</w:t>
            </w:r>
          </w:p>
        </w:tc>
        <w:tc>
          <w:tcPr>
            <w:tcW w:w="1736" w:type="pct"/>
            <w:shd w:val="clear" w:color="auto" w:fill="E6E6E6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說明</w:t>
            </w:r>
          </w:p>
        </w:tc>
      </w:tr>
      <w:tr w:rsidR="00620366" w:rsidRPr="00460301" w:rsidTr="0097499C">
        <w:trPr>
          <w:jc w:val="center"/>
        </w:trPr>
        <w:tc>
          <w:tcPr>
            <w:tcW w:w="802" w:type="pct"/>
          </w:tcPr>
          <w:p w:rsidR="00620366" w:rsidRPr="00460301" w:rsidRDefault="00620366" w:rsidP="00994D57">
            <w:pPr>
              <w:snapToGrid w:val="0"/>
              <w:spacing w:beforeLines="15" w:afterLines="15"/>
              <w:rPr>
                <w:rFonts w:eastAsia="標楷體"/>
                <w:szCs w:val="24"/>
              </w:rPr>
            </w:pPr>
            <w:r w:rsidRPr="00460301">
              <w:rPr>
                <w:rFonts w:eastAsia="標楷體" w:hAnsi="標楷體"/>
                <w:bCs/>
                <w:szCs w:val="24"/>
                <w:lang w:val="en-GB"/>
              </w:rPr>
              <w:t>授課鐘點費</w:t>
            </w:r>
          </w:p>
        </w:tc>
        <w:tc>
          <w:tcPr>
            <w:tcW w:w="1065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  <w:szCs w:val="24"/>
              </w:rPr>
            </w:pPr>
            <w:r w:rsidRPr="00460301">
              <w:rPr>
                <w:rFonts w:eastAsia="標楷體" w:hAnsi="標楷體"/>
                <w:szCs w:val="24"/>
              </w:rPr>
              <w:t>元</w:t>
            </w:r>
            <w:r w:rsidRPr="00460301">
              <w:rPr>
                <w:rFonts w:eastAsia="標楷體"/>
                <w:szCs w:val="24"/>
              </w:rPr>
              <w:t>/</w:t>
            </w:r>
            <w:r w:rsidRPr="00460301">
              <w:rPr>
                <w:rFonts w:eastAsia="標楷體" w:hAnsi="標楷體"/>
                <w:szCs w:val="24"/>
              </w:rPr>
              <w:t>節</w:t>
            </w:r>
          </w:p>
          <w:p w:rsidR="00620366" w:rsidRPr="00460301" w:rsidRDefault="00994712" w:rsidP="00994D57">
            <w:pPr>
              <w:snapToGrid w:val="0"/>
              <w:spacing w:beforeLines="15" w:afterLines="15"/>
              <w:rPr>
                <w:rFonts w:eastAsia="標楷體"/>
              </w:rPr>
            </w:pPr>
            <w:r>
              <w:rPr>
                <w:rFonts w:eastAsia="標楷體" w:hAnsi="標楷體"/>
                <w:sz w:val="22"/>
                <w:szCs w:val="22"/>
              </w:rPr>
              <w:t xml:space="preserve"> (</w:t>
            </w:r>
            <w:r w:rsidR="00620366" w:rsidRPr="00460301">
              <w:rPr>
                <w:rFonts w:eastAsia="標楷體" w:hAnsi="標楷體"/>
                <w:sz w:val="22"/>
                <w:szCs w:val="22"/>
              </w:rPr>
              <w:t>依國立臺灣大學進修學士班教師授課鐘點費標準填列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703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  <w:szCs w:val="24"/>
              </w:rPr>
            </w:pPr>
            <w:r w:rsidRPr="00460301">
              <w:rPr>
                <w:rFonts w:eastAsia="標楷體" w:hAnsi="標楷體"/>
                <w:szCs w:val="24"/>
              </w:rPr>
              <w:t>節</w:t>
            </w:r>
          </w:p>
          <w:p w:rsidR="00620366" w:rsidRPr="00460301" w:rsidRDefault="00994712" w:rsidP="00994D57">
            <w:pPr>
              <w:snapToGrid w:val="0"/>
              <w:spacing w:beforeLines="15" w:afterLines="15"/>
              <w:ind w:leftChars="-50" w:left="-120" w:rightChars="-50" w:right="-120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  <w:sz w:val="22"/>
                <w:szCs w:val="22"/>
              </w:rPr>
              <w:t xml:space="preserve"> (</w:t>
            </w:r>
            <w:r w:rsidR="00620366" w:rsidRPr="00460301">
              <w:rPr>
                <w:rFonts w:eastAsia="標楷體" w:hAnsi="標楷體"/>
                <w:sz w:val="22"/>
                <w:szCs w:val="22"/>
              </w:rPr>
              <w:t>上課總時數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694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  <w:r w:rsidRPr="00460301">
              <w:rPr>
                <w:rFonts w:eastAsia="標楷體"/>
              </w:rPr>
              <w:br/>
            </w:r>
          </w:p>
        </w:tc>
        <w:tc>
          <w:tcPr>
            <w:tcW w:w="1736" w:type="pct"/>
          </w:tcPr>
          <w:p w:rsidR="00620366" w:rsidRPr="00460301" w:rsidRDefault="00620366" w:rsidP="00994D57">
            <w:pPr>
              <w:snapToGrid w:val="0"/>
              <w:spacing w:beforeLines="15" w:afterLines="15"/>
              <w:rPr>
                <w:rFonts w:eastAsia="標楷體"/>
              </w:rPr>
            </w:pPr>
            <w:r w:rsidRPr="00460301">
              <w:rPr>
                <w:rFonts w:eastAsia="標楷體" w:hAnsi="標楷體"/>
                <w:szCs w:val="24"/>
              </w:rPr>
              <w:t>課程教師授課鐘點費支給標準詳</w:t>
            </w:r>
            <w:r w:rsidR="00C8159E">
              <w:rPr>
                <w:rFonts w:eastAsia="標楷體" w:hAnsi="標楷體" w:hint="eastAsia"/>
                <w:szCs w:val="24"/>
              </w:rPr>
              <w:t>閱</w:t>
            </w:r>
            <w:r w:rsidRPr="00460301">
              <w:rPr>
                <w:rFonts w:eastAsia="標楷體" w:hAnsi="標楷體"/>
                <w:szCs w:val="24"/>
              </w:rPr>
              <w:t>經費編列及補助原則。</w:t>
            </w:r>
          </w:p>
        </w:tc>
      </w:tr>
      <w:tr w:rsidR="00620366" w:rsidRPr="00460301" w:rsidTr="0097499C">
        <w:trPr>
          <w:jc w:val="center"/>
        </w:trPr>
        <w:tc>
          <w:tcPr>
            <w:tcW w:w="802" w:type="pct"/>
          </w:tcPr>
          <w:p w:rsidR="00620366" w:rsidRPr="00460301" w:rsidRDefault="00620366" w:rsidP="00994D57">
            <w:pPr>
              <w:snapToGrid w:val="0"/>
              <w:spacing w:beforeLines="15" w:afterLines="15"/>
              <w:rPr>
                <w:rFonts w:eastAsia="標楷體"/>
              </w:rPr>
            </w:pPr>
            <w:r w:rsidRPr="00460301">
              <w:rPr>
                <w:rFonts w:eastAsia="標楷體" w:hAnsi="標楷體"/>
                <w:szCs w:val="24"/>
              </w:rPr>
              <w:t>教學助理費</w:t>
            </w:r>
          </w:p>
        </w:tc>
        <w:tc>
          <w:tcPr>
            <w:tcW w:w="1065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  <w:r w:rsidRPr="00460301">
              <w:rPr>
                <w:rFonts w:eastAsia="標楷體"/>
                <w:szCs w:val="24"/>
              </w:rPr>
              <w:t>25,000</w:t>
            </w:r>
            <w:r w:rsidRPr="00460301">
              <w:rPr>
                <w:rFonts w:eastAsia="標楷體" w:hAnsi="標楷體"/>
                <w:szCs w:val="24"/>
              </w:rPr>
              <w:t>元</w:t>
            </w:r>
            <w:r w:rsidRPr="00460301">
              <w:rPr>
                <w:rFonts w:eastAsia="標楷體"/>
                <w:szCs w:val="24"/>
              </w:rPr>
              <w:t>/</w:t>
            </w:r>
            <w:r w:rsidRPr="00460301">
              <w:rPr>
                <w:rFonts w:eastAsia="標楷體" w:hAnsi="標楷體"/>
                <w:szCs w:val="24"/>
              </w:rPr>
              <w:t>課</w:t>
            </w:r>
            <w:r w:rsidRPr="00460301">
              <w:rPr>
                <w:rFonts w:eastAsia="標楷體"/>
                <w:szCs w:val="24"/>
              </w:rPr>
              <w:t>/</w:t>
            </w:r>
            <w:r w:rsidRPr="00460301">
              <w:rPr>
                <w:rFonts w:eastAsia="標楷體" w:hAnsi="標楷體"/>
                <w:szCs w:val="24"/>
              </w:rPr>
              <w:t>人</w:t>
            </w:r>
          </w:p>
        </w:tc>
        <w:tc>
          <w:tcPr>
            <w:tcW w:w="703" w:type="pct"/>
          </w:tcPr>
          <w:p w:rsidR="00620366" w:rsidRPr="00460301" w:rsidRDefault="00620366" w:rsidP="00994D57">
            <w:pPr>
              <w:snapToGrid w:val="0"/>
              <w:spacing w:beforeLines="15" w:afterLines="15"/>
              <w:ind w:firstLineChars="250" w:firstLine="600"/>
              <w:jc w:val="right"/>
              <w:rPr>
                <w:rFonts w:eastAsia="標楷體"/>
              </w:rPr>
            </w:pPr>
            <w:r w:rsidRPr="00460301">
              <w:rPr>
                <w:rFonts w:eastAsia="標楷體" w:hAnsi="標楷體"/>
              </w:rPr>
              <w:t>人</w:t>
            </w:r>
          </w:p>
        </w:tc>
        <w:tc>
          <w:tcPr>
            <w:tcW w:w="694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</w:p>
        </w:tc>
        <w:tc>
          <w:tcPr>
            <w:tcW w:w="1736" w:type="pct"/>
          </w:tcPr>
          <w:p w:rsidR="00620366" w:rsidRPr="00460301" w:rsidRDefault="00620366" w:rsidP="00994D57">
            <w:pPr>
              <w:snapToGrid w:val="0"/>
              <w:spacing w:beforeLines="15" w:afterLines="15"/>
              <w:rPr>
                <w:rFonts w:eastAsia="標楷體"/>
              </w:rPr>
            </w:pPr>
            <w:r w:rsidRPr="00460301">
              <w:rPr>
                <w:rFonts w:eastAsia="標楷體" w:hAnsi="標楷體"/>
                <w:szCs w:val="24"/>
              </w:rPr>
              <w:t>帶討論課與不帶討論課教學助理</w:t>
            </w:r>
            <w:r w:rsidRPr="00460301">
              <w:rPr>
                <w:rFonts w:eastAsia="標楷體" w:hAnsi="標楷體"/>
                <w:bCs/>
                <w:szCs w:val="24"/>
                <w:lang w:val="en-GB"/>
              </w:rPr>
              <w:t>限擇</w:t>
            </w:r>
            <w:proofErr w:type="gramStart"/>
            <w:r w:rsidRPr="00460301">
              <w:rPr>
                <w:rFonts w:eastAsia="標楷體" w:hAnsi="標楷體"/>
                <w:bCs/>
                <w:szCs w:val="24"/>
                <w:lang w:val="en-GB"/>
              </w:rPr>
              <w:t>一</w:t>
            </w:r>
            <w:proofErr w:type="gramEnd"/>
            <w:r w:rsidRPr="00460301">
              <w:rPr>
                <w:rFonts w:eastAsia="標楷體" w:hAnsi="標楷體"/>
                <w:bCs/>
                <w:szCs w:val="24"/>
                <w:lang w:val="en-GB"/>
              </w:rPr>
              <w:t>類型申請，編列原則分別如下：</w:t>
            </w:r>
            <w:r w:rsidR="00994712">
              <w:rPr>
                <w:rFonts w:eastAsia="標楷體" w:hAnsi="標楷體"/>
                <w:szCs w:val="24"/>
              </w:rPr>
              <w:t xml:space="preserve"> (</w:t>
            </w:r>
            <w:r w:rsidRPr="00460301">
              <w:rPr>
                <w:rFonts w:eastAsia="標楷體"/>
                <w:szCs w:val="24"/>
              </w:rPr>
              <w:t>1</w:t>
            </w:r>
            <w:r w:rsidR="00994712">
              <w:rPr>
                <w:rFonts w:eastAsia="標楷體" w:hAnsi="標楷體"/>
                <w:szCs w:val="24"/>
              </w:rPr>
              <w:t>)</w:t>
            </w:r>
            <w:r w:rsidRPr="00460301">
              <w:rPr>
                <w:rFonts w:eastAsia="標楷體" w:hAnsi="標楷體"/>
                <w:szCs w:val="24"/>
              </w:rPr>
              <w:t>原則上，修課學生人數每滿</w:t>
            </w:r>
            <w:r w:rsidRPr="00460301">
              <w:rPr>
                <w:rFonts w:eastAsia="標楷體"/>
                <w:szCs w:val="24"/>
              </w:rPr>
              <w:t>20</w:t>
            </w:r>
            <w:r w:rsidRPr="00460301">
              <w:rPr>
                <w:rFonts w:eastAsia="標楷體" w:hAnsi="標楷體"/>
                <w:szCs w:val="24"/>
              </w:rPr>
              <w:t>人配置</w:t>
            </w:r>
            <w:r w:rsidRPr="00460301">
              <w:rPr>
                <w:rFonts w:eastAsia="標楷體"/>
                <w:szCs w:val="24"/>
              </w:rPr>
              <w:t>1</w:t>
            </w:r>
            <w:r w:rsidRPr="00460301">
              <w:rPr>
                <w:rFonts w:eastAsia="標楷體" w:hAnsi="標楷體"/>
                <w:szCs w:val="24"/>
              </w:rPr>
              <w:t>名帶討論課研究生教學助理。</w:t>
            </w:r>
            <w:r w:rsidR="00994712">
              <w:rPr>
                <w:rFonts w:eastAsia="標楷體" w:hAnsi="標楷體"/>
                <w:szCs w:val="24"/>
              </w:rPr>
              <w:t xml:space="preserve"> (</w:t>
            </w:r>
            <w:r w:rsidRPr="00460301">
              <w:rPr>
                <w:rFonts w:eastAsia="標楷體"/>
                <w:szCs w:val="24"/>
              </w:rPr>
              <w:t>2</w:t>
            </w:r>
            <w:r w:rsidR="00994712">
              <w:rPr>
                <w:rFonts w:eastAsia="標楷體" w:hAnsi="標楷體"/>
                <w:szCs w:val="24"/>
              </w:rPr>
              <w:t>)</w:t>
            </w:r>
            <w:r w:rsidRPr="00460301">
              <w:rPr>
                <w:rFonts w:eastAsia="標楷體" w:hAnsi="標楷體"/>
                <w:szCs w:val="24"/>
              </w:rPr>
              <w:t>符合開課補助條件課程均配置</w:t>
            </w:r>
            <w:r w:rsidRPr="00460301">
              <w:rPr>
                <w:rFonts w:eastAsia="標楷體"/>
                <w:szCs w:val="24"/>
              </w:rPr>
              <w:t>1</w:t>
            </w:r>
            <w:r w:rsidRPr="00460301">
              <w:rPr>
                <w:rFonts w:eastAsia="標楷體" w:hAnsi="標楷體"/>
                <w:szCs w:val="24"/>
              </w:rPr>
              <w:t>名不帶討論課之教學助理，學生人數滿</w:t>
            </w:r>
            <w:r w:rsidRPr="00460301">
              <w:rPr>
                <w:rFonts w:eastAsia="標楷體"/>
                <w:szCs w:val="24"/>
              </w:rPr>
              <w:t>150</w:t>
            </w:r>
            <w:r w:rsidRPr="00460301">
              <w:rPr>
                <w:rFonts w:eastAsia="標楷體" w:hAnsi="標楷體"/>
                <w:szCs w:val="24"/>
              </w:rPr>
              <w:t>人配置第</w:t>
            </w:r>
            <w:r w:rsidRPr="00460301">
              <w:rPr>
                <w:rFonts w:eastAsia="標楷體"/>
                <w:szCs w:val="24"/>
              </w:rPr>
              <w:t>2</w:t>
            </w:r>
            <w:r w:rsidRPr="00460301">
              <w:rPr>
                <w:rFonts w:eastAsia="標楷體" w:hAnsi="標楷體"/>
                <w:szCs w:val="24"/>
              </w:rPr>
              <w:t>名，爾後每滿</w:t>
            </w:r>
            <w:r w:rsidRPr="00460301">
              <w:rPr>
                <w:rFonts w:eastAsia="標楷體"/>
                <w:szCs w:val="24"/>
              </w:rPr>
              <w:t>75</w:t>
            </w:r>
            <w:r w:rsidRPr="00460301">
              <w:rPr>
                <w:rFonts w:eastAsia="標楷體" w:hAnsi="標楷體"/>
                <w:szCs w:val="24"/>
              </w:rPr>
              <w:t>位學生配置</w:t>
            </w:r>
            <w:r w:rsidRPr="00460301">
              <w:rPr>
                <w:rFonts w:eastAsia="標楷體"/>
                <w:szCs w:val="24"/>
              </w:rPr>
              <w:t>1</w:t>
            </w:r>
            <w:r w:rsidRPr="00460301">
              <w:rPr>
                <w:rFonts w:eastAsia="標楷體" w:hAnsi="標楷體"/>
                <w:szCs w:val="24"/>
              </w:rPr>
              <w:t>名不帶討論課之教學助理。</w:t>
            </w:r>
          </w:p>
        </w:tc>
      </w:tr>
      <w:tr w:rsidR="00620366" w:rsidRPr="00460301" w:rsidTr="0097499C">
        <w:trPr>
          <w:jc w:val="center"/>
        </w:trPr>
        <w:tc>
          <w:tcPr>
            <w:tcW w:w="802" w:type="pct"/>
          </w:tcPr>
          <w:p w:rsidR="00620366" w:rsidRPr="00460301" w:rsidRDefault="00620366" w:rsidP="00994D57">
            <w:pPr>
              <w:snapToGrid w:val="0"/>
              <w:spacing w:beforeLines="15" w:afterLines="15"/>
              <w:rPr>
                <w:rFonts w:eastAsia="標楷體"/>
              </w:rPr>
            </w:pPr>
            <w:r w:rsidRPr="00460301">
              <w:rPr>
                <w:rFonts w:eastAsia="標楷體" w:hAnsi="標楷體"/>
                <w:bCs/>
                <w:szCs w:val="24"/>
                <w:lang w:val="en-GB"/>
              </w:rPr>
              <w:t>印刷費</w:t>
            </w:r>
          </w:p>
        </w:tc>
        <w:tc>
          <w:tcPr>
            <w:tcW w:w="1065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</w:p>
        </w:tc>
        <w:tc>
          <w:tcPr>
            <w:tcW w:w="703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  <w:r w:rsidRPr="00460301">
              <w:rPr>
                <w:rFonts w:eastAsia="標楷體"/>
              </w:rPr>
              <w:t>1</w:t>
            </w:r>
            <w:r w:rsidRPr="00460301">
              <w:rPr>
                <w:rFonts w:eastAsia="標楷體" w:hAnsi="標楷體"/>
              </w:rPr>
              <w:t>式</w:t>
            </w:r>
          </w:p>
        </w:tc>
        <w:tc>
          <w:tcPr>
            <w:tcW w:w="694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</w:p>
        </w:tc>
        <w:tc>
          <w:tcPr>
            <w:tcW w:w="1736" w:type="pct"/>
          </w:tcPr>
          <w:p w:rsidR="00620366" w:rsidRPr="00460301" w:rsidRDefault="00620366" w:rsidP="00994D57">
            <w:pPr>
              <w:snapToGrid w:val="0"/>
              <w:spacing w:beforeLines="15" w:afterLines="15"/>
              <w:rPr>
                <w:rFonts w:eastAsia="標楷體"/>
              </w:rPr>
            </w:pPr>
            <w:r w:rsidRPr="00460301">
              <w:rPr>
                <w:rFonts w:eastAsia="標楷體" w:hAnsi="標楷體"/>
                <w:bCs/>
                <w:szCs w:val="24"/>
                <w:lang w:val="en-GB"/>
              </w:rPr>
              <w:t>每課程以</w:t>
            </w:r>
            <w:r w:rsidRPr="00460301">
              <w:rPr>
                <w:rFonts w:eastAsia="標楷體"/>
                <w:bCs/>
                <w:szCs w:val="24"/>
                <w:lang w:val="en-GB"/>
              </w:rPr>
              <w:t>10,000</w:t>
            </w:r>
            <w:r w:rsidRPr="00460301">
              <w:rPr>
                <w:rFonts w:eastAsia="標楷體" w:hAnsi="標楷體"/>
                <w:bCs/>
                <w:szCs w:val="24"/>
                <w:lang w:val="en-GB"/>
              </w:rPr>
              <w:t>元為限</w:t>
            </w:r>
          </w:p>
        </w:tc>
      </w:tr>
      <w:tr w:rsidR="00620366" w:rsidRPr="00460301" w:rsidTr="0097499C">
        <w:trPr>
          <w:jc w:val="center"/>
        </w:trPr>
        <w:tc>
          <w:tcPr>
            <w:tcW w:w="802" w:type="pct"/>
          </w:tcPr>
          <w:p w:rsidR="00620366" w:rsidRPr="00460301" w:rsidRDefault="00620366" w:rsidP="00994D57">
            <w:pPr>
              <w:snapToGrid w:val="0"/>
              <w:spacing w:beforeLines="15" w:afterLines="15"/>
              <w:rPr>
                <w:rFonts w:eastAsia="標楷體"/>
              </w:rPr>
            </w:pPr>
            <w:r w:rsidRPr="00460301">
              <w:rPr>
                <w:rFonts w:eastAsia="標楷體" w:hAnsi="標楷體"/>
                <w:bCs/>
                <w:szCs w:val="24"/>
                <w:lang w:val="en-GB"/>
              </w:rPr>
              <w:t>專家學者鐘點費</w:t>
            </w:r>
          </w:p>
        </w:tc>
        <w:tc>
          <w:tcPr>
            <w:tcW w:w="1065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  <w:r w:rsidRPr="00460301">
              <w:rPr>
                <w:rFonts w:eastAsia="標楷體"/>
                <w:szCs w:val="24"/>
              </w:rPr>
              <w:t>1,600/</w:t>
            </w:r>
            <w:r w:rsidRPr="00460301">
              <w:rPr>
                <w:rFonts w:eastAsia="標楷體" w:hAnsi="標楷體"/>
                <w:szCs w:val="24"/>
              </w:rPr>
              <w:t>節</w:t>
            </w:r>
          </w:p>
        </w:tc>
        <w:tc>
          <w:tcPr>
            <w:tcW w:w="703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  <w:r w:rsidRPr="00460301">
              <w:rPr>
                <w:rFonts w:eastAsia="標楷體"/>
                <w:u w:val="single"/>
              </w:rPr>
              <w:t xml:space="preserve">  </w:t>
            </w:r>
            <w:r w:rsidRPr="00460301">
              <w:rPr>
                <w:rFonts w:eastAsia="標楷體" w:hAnsi="標楷體"/>
              </w:rPr>
              <w:t>節</w:t>
            </w:r>
            <w:r w:rsidRPr="00460301">
              <w:rPr>
                <w:rFonts w:eastAsia="標楷體"/>
              </w:rPr>
              <w:t>*</w:t>
            </w:r>
            <w:r w:rsidRPr="00460301">
              <w:rPr>
                <w:rFonts w:eastAsia="標楷體"/>
                <w:u w:val="single"/>
              </w:rPr>
              <w:t xml:space="preserve">  </w:t>
            </w:r>
            <w:r w:rsidRPr="00460301">
              <w:rPr>
                <w:rFonts w:eastAsia="標楷體" w:hAnsi="標楷體"/>
              </w:rPr>
              <w:t>人次</w:t>
            </w:r>
          </w:p>
        </w:tc>
        <w:tc>
          <w:tcPr>
            <w:tcW w:w="694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</w:p>
        </w:tc>
        <w:tc>
          <w:tcPr>
            <w:tcW w:w="1736" w:type="pct"/>
          </w:tcPr>
          <w:p w:rsidR="00620366" w:rsidRPr="00460301" w:rsidRDefault="00620366" w:rsidP="00994D57">
            <w:pPr>
              <w:snapToGrid w:val="0"/>
              <w:spacing w:beforeLines="15" w:afterLines="15"/>
              <w:rPr>
                <w:rFonts w:eastAsia="標楷體"/>
              </w:rPr>
            </w:pPr>
            <w:r w:rsidRPr="00460301">
              <w:rPr>
                <w:rFonts w:eastAsia="標楷體" w:hAnsi="標楷體"/>
                <w:bCs/>
                <w:szCs w:val="24"/>
                <w:lang w:val="en-GB"/>
              </w:rPr>
              <w:t>每課程以</w:t>
            </w:r>
            <w:r w:rsidRPr="00460301">
              <w:rPr>
                <w:rFonts w:eastAsia="標楷體"/>
                <w:szCs w:val="24"/>
              </w:rPr>
              <w:t>2</w:t>
            </w:r>
            <w:r w:rsidRPr="00460301">
              <w:rPr>
                <w:rFonts w:eastAsia="標楷體" w:hAnsi="標楷體"/>
                <w:szCs w:val="24"/>
              </w:rPr>
              <w:t>人次為限，</w:t>
            </w:r>
            <w:r w:rsidRPr="00460301">
              <w:rPr>
                <w:rFonts w:eastAsia="標楷體" w:hAnsi="標楷體"/>
                <w:bCs/>
                <w:szCs w:val="24"/>
                <w:lang w:val="en-GB"/>
              </w:rPr>
              <w:t>依「軍公教人員兼職費及講座鐘點費支給規定」辦理，每節</w:t>
            </w:r>
            <w:r w:rsidRPr="00460301">
              <w:rPr>
                <w:rFonts w:eastAsia="標楷體"/>
                <w:bCs/>
                <w:szCs w:val="24"/>
                <w:lang w:val="en-GB"/>
              </w:rPr>
              <w:t>50</w:t>
            </w:r>
            <w:r w:rsidRPr="00460301">
              <w:rPr>
                <w:rFonts w:eastAsia="標楷體" w:hAnsi="標楷體"/>
                <w:bCs/>
                <w:szCs w:val="24"/>
                <w:lang w:val="en-GB"/>
              </w:rPr>
              <w:t>分鐘，外聘專家學者每節</w:t>
            </w:r>
            <w:r w:rsidR="00C8159E">
              <w:rPr>
                <w:rFonts w:eastAsia="標楷體" w:hAnsi="標楷體" w:hint="eastAsia"/>
                <w:bCs/>
                <w:szCs w:val="24"/>
                <w:lang w:val="en-GB"/>
              </w:rPr>
              <w:t>上限為</w:t>
            </w:r>
            <w:r w:rsidRPr="00460301">
              <w:rPr>
                <w:rFonts w:eastAsia="標楷體"/>
                <w:bCs/>
                <w:szCs w:val="24"/>
                <w:lang w:val="en-GB"/>
              </w:rPr>
              <w:t>1,600</w:t>
            </w:r>
            <w:r w:rsidRPr="00460301">
              <w:rPr>
                <w:rFonts w:eastAsia="標楷體" w:hAnsi="標楷體"/>
                <w:bCs/>
                <w:szCs w:val="24"/>
                <w:lang w:val="en-GB"/>
              </w:rPr>
              <w:t>元。</w:t>
            </w:r>
          </w:p>
        </w:tc>
      </w:tr>
    </w:tbl>
    <w:p w:rsidR="0097499C" w:rsidRDefault="0097499C">
      <w:r>
        <w:br w:type="page"/>
      </w:r>
    </w:p>
    <w:tbl>
      <w:tblPr>
        <w:tblW w:w="5532" w:type="pct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1"/>
        <w:gridCol w:w="2204"/>
        <w:gridCol w:w="1455"/>
        <w:gridCol w:w="1436"/>
        <w:gridCol w:w="3593"/>
      </w:tblGrid>
      <w:tr w:rsidR="00620366" w:rsidRPr="00460301" w:rsidTr="0097499C">
        <w:trPr>
          <w:jc w:val="center"/>
        </w:trPr>
        <w:tc>
          <w:tcPr>
            <w:tcW w:w="802" w:type="pct"/>
          </w:tcPr>
          <w:p w:rsidR="00620366" w:rsidRPr="00460301" w:rsidRDefault="00620366" w:rsidP="00994D57">
            <w:pPr>
              <w:snapToGrid w:val="0"/>
              <w:spacing w:beforeLines="15" w:afterLines="15"/>
              <w:rPr>
                <w:rFonts w:eastAsia="標楷體"/>
                <w:bCs/>
                <w:szCs w:val="24"/>
                <w:lang w:val="en-GB"/>
              </w:rPr>
            </w:pPr>
            <w:r w:rsidRPr="00460301">
              <w:rPr>
                <w:rFonts w:eastAsia="標楷體" w:hAnsi="標楷體"/>
                <w:bCs/>
                <w:szCs w:val="24"/>
                <w:lang w:val="en-GB"/>
              </w:rPr>
              <w:t>專家學者交通費</w:t>
            </w:r>
          </w:p>
        </w:tc>
        <w:tc>
          <w:tcPr>
            <w:tcW w:w="1065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  <w:szCs w:val="24"/>
              </w:rPr>
            </w:pPr>
            <w:r w:rsidRPr="00460301">
              <w:rPr>
                <w:rFonts w:eastAsia="標楷體" w:hAnsi="標楷體"/>
                <w:szCs w:val="24"/>
              </w:rPr>
              <w:t>實報實銷</w:t>
            </w:r>
          </w:p>
        </w:tc>
        <w:tc>
          <w:tcPr>
            <w:tcW w:w="703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  <w:u w:val="single"/>
              </w:rPr>
            </w:pPr>
          </w:p>
        </w:tc>
        <w:tc>
          <w:tcPr>
            <w:tcW w:w="694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</w:p>
        </w:tc>
        <w:tc>
          <w:tcPr>
            <w:tcW w:w="1736" w:type="pct"/>
          </w:tcPr>
          <w:p w:rsidR="00620366" w:rsidRPr="00460301" w:rsidRDefault="00206AAA" w:rsidP="00994D57">
            <w:pPr>
              <w:snapToGrid w:val="0"/>
              <w:spacing w:beforeLines="15" w:afterLines="15"/>
              <w:rPr>
                <w:rFonts w:eastAsia="標楷體"/>
                <w:bCs/>
                <w:szCs w:val="24"/>
                <w:lang w:val="en-GB"/>
              </w:rPr>
            </w:pPr>
            <w:r w:rsidRPr="00460301">
              <w:rPr>
                <w:rFonts w:eastAsia="標楷體" w:hAnsi="標楷體"/>
                <w:bCs/>
                <w:szCs w:val="24"/>
                <w:lang w:val="en-GB"/>
              </w:rPr>
              <w:t>課程聘請之專家學者交通往返費用，依「國內出差旅費報支要點」檢據核實支給，實報實銷。</w:t>
            </w:r>
          </w:p>
        </w:tc>
      </w:tr>
      <w:tr w:rsidR="00620366" w:rsidRPr="00460301" w:rsidTr="0097499C">
        <w:trPr>
          <w:jc w:val="center"/>
        </w:trPr>
        <w:tc>
          <w:tcPr>
            <w:tcW w:w="802" w:type="pct"/>
          </w:tcPr>
          <w:p w:rsidR="00620366" w:rsidRPr="00460301" w:rsidRDefault="00620366" w:rsidP="00994D57">
            <w:pPr>
              <w:snapToGrid w:val="0"/>
              <w:spacing w:beforeLines="15" w:afterLines="15"/>
              <w:rPr>
                <w:rFonts w:eastAsia="標楷體"/>
                <w:szCs w:val="24"/>
              </w:rPr>
            </w:pPr>
          </w:p>
        </w:tc>
        <w:tc>
          <w:tcPr>
            <w:tcW w:w="1065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</w:p>
        </w:tc>
        <w:tc>
          <w:tcPr>
            <w:tcW w:w="703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</w:p>
        </w:tc>
        <w:tc>
          <w:tcPr>
            <w:tcW w:w="694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right"/>
              <w:rPr>
                <w:rFonts w:eastAsia="標楷體"/>
              </w:rPr>
            </w:pPr>
          </w:p>
        </w:tc>
        <w:tc>
          <w:tcPr>
            <w:tcW w:w="1736" w:type="pct"/>
          </w:tcPr>
          <w:p w:rsidR="00A05F8C" w:rsidRDefault="00206AAA" w:rsidP="00994D57">
            <w:pPr>
              <w:snapToGrid w:val="0"/>
              <w:spacing w:beforeLines="15" w:afterLines="15"/>
              <w:rPr>
                <w:rFonts w:eastAsia="標楷體" w:hAnsi="標楷體"/>
                <w:b/>
                <w:color w:val="FF0000"/>
                <w:szCs w:val="24"/>
              </w:rPr>
            </w:pPr>
            <w:r w:rsidRPr="00460301">
              <w:rPr>
                <w:rFonts w:eastAsia="標楷體" w:hAnsi="標楷體"/>
                <w:b/>
                <w:color w:val="FF0000"/>
                <w:szCs w:val="24"/>
              </w:rPr>
              <w:t>其他：</w:t>
            </w:r>
          </w:p>
          <w:p w:rsidR="00A05F8C" w:rsidRDefault="00A05F8C" w:rsidP="00994D57">
            <w:pPr>
              <w:snapToGrid w:val="0"/>
              <w:spacing w:beforeLines="15" w:afterLines="15"/>
              <w:rPr>
                <w:rFonts w:eastAsia="標楷體" w:hAnsi="標楷體"/>
                <w:b/>
                <w:color w:val="FF0000"/>
                <w:szCs w:val="24"/>
              </w:rPr>
            </w:pPr>
            <w:r>
              <w:rPr>
                <w:rFonts w:eastAsia="標楷體" w:hAnsi="標楷體" w:hint="eastAsia"/>
                <w:b/>
                <w:color w:val="FF0000"/>
                <w:szCs w:val="24"/>
              </w:rPr>
              <w:t>1.</w:t>
            </w:r>
            <w:r w:rsidR="00206AAA" w:rsidRPr="00460301">
              <w:rPr>
                <w:rFonts w:eastAsia="標楷體" w:hAnsi="標楷體"/>
                <w:b/>
                <w:color w:val="FF0000"/>
                <w:szCs w:val="24"/>
              </w:rPr>
              <w:t>凡前項費用未列之課程執行所需經費，請於計畫書中詳細說明相關規劃，並於經費申請表中列出經費項目、明細及用途說明。</w:t>
            </w:r>
          </w:p>
          <w:p w:rsidR="00620366" w:rsidRPr="00460301" w:rsidRDefault="00A05F8C" w:rsidP="00994D57">
            <w:pPr>
              <w:snapToGrid w:val="0"/>
              <w:spacing w:beforeLines="15" w:afterLines="15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 w:hAnsi="標楷體" w:hint="eastAsia"/>
                <w:b/>
                <w:color w:val="FF0000"/>
                <w:szCs w:val="24"/>
              </w:rPr>
              <w:t>2.</w:t>
            </w:r>
            <w:r w:rsidR="00206AAA" w:rsidRPr="00460301">
              <w:rPr>
                <w:rFonts w:eastAsia="標楷體" w:hAnsi="標楷體"/>
                <w:b/>
                <w:color w:val="FF0000"/>
                <w:szCs w:val="24"/>
              </w:rPr>
              <w:t>授課教師若無須教學助理，僅需要工讀生處理課程相關事務，得不申請教學助理費，而申請工讀金。</w:t>
            </w:r>
          </w:p>
        </w:tc>
      </w:tr>
      <w:tr w:rsidR="00620366" w:rsidRPr="00460301" w:rsidTr="0097499C">
        <w:trPr>
          <w:jc w:val="center"/>
        </w:trPr>
        <w:tc>
          <w:tcPr>
            <w:tcW w:w="802" w:type="pct"/>
            <w:shd w:val="clear" w:color="auto" w:fill="E6E6E6"/>
          </w:tcPr>
          <w:p w:rsidR="00620366" w:rsidRPr="00460301" w:rsidRDefault="00620366" w:rsidP="00994D57">
            <w:pPr>
              <w:snapToGrid w:val="0"/>
              <w:spacing w:beforeLines="50" w:afterLines="50"/>
              <w:rPr>
                <w:rFonts w:eastAsia="標楷體"/>
                <w:szCs w:val="24"/>
              </w:rPr>
            </w:pPr>
            <w:r w:rsidRPr="00460301">
              <w:rPr>
                <w:rFonts w:eastAsia="標楷體" w:hAnsi="標楷體"/>
                <w:color w:val="000000"/>
              </w:rPr>
              <w:t>經費合計總額</w:t>
            </w:r>
          </w:p>
        </w:tc>
        <w:tc>
          <w:tcPr>
            <w:tcW w:w="2462" w:type="pct"/>
            <w:gridSpan w:val="3"/>
            <w:shd w:val="clear" w:color="auto" w:fill="E6E6E6"/>
          </w:tcPr>
          <w:p w:rsidR="00620366" w:rsidRPr="00460301" w:rsidRDefault="00620366" w:rsidP="00994D57">
            <w:pPr>
              <w:snapToGrid w:val="0"/>
              <w:spacing w:beforeLines="50" w:afterLines="50"/>
              <w:jc w:val="right"/>
              <w:rPr>
                <w:rFonts w:eastAsia="標楷體"/>
              </w:rPr>
            </w:pPr>
          </w:p>
        </w:tc>
        <w:tc>
          <w:tcPr>
            <w:tcW w:w="1736" w:type="pct"/>
            <w:shd w:val="clear" w:color="auto" w:fill="E6E6E6"/>
          </w:tcPr>
          <w:p w:rsidR="00620366" w:rsidRPr="00460301" w:rsidRDefault="00620366" w:rsidP="00994D57">
            <w:pPr>
              <w:snapToGrid w:val="0"/>
              <w:spacing w:beforeLines="50" w:afterLines="50"/>
              <w:rPr>
                <w:rFonts w:eastAsia="標楷體"/>
                <w:szCs w:val="24"/>
              </w:rPr>
            </w:pPr>
          </w:p>
        </w:tc>
      </w:tr>
    </w:tbl>
    <w:p w:rsidR="00620366" w:rsidRPr="00460301" w:rsidRDefault="00620366" w:rsidP="00620366">
      <w:pPr>
        <w:snapToGrid w:val="0"/>
        <w:spacing w:line="480" w:lineRule="exact"/>
        <w:rPr>
          <w:rFonts w:eastAsia="標楷體"/>
          <w:bCs/>
          <w:szCs w:val="24"/>
          <w:lang w:val="en-GB"/>
        </w:rPr>
      </w:pPr>
      <w:r w:rsidRPr="00460301">
        <w:rPr>
          <w:rFonts w:eastAsia="標楷體" w:hAnsi="標楷體"/>
          <w:b/>
          <w:color w:val="FF0000"/>
        </w:rPr>
        <w:t>※</w:t>
      </w:r>
      <w:r w:rsidRPr="00460301">
        <w:rPr>
          <w:rFonts w:eastAsia="標楷體"/>
          <w:b/>
          <w:color w:val="FF0000"/>
        </w:rPr>
        <w:t xml:space="preserve"> </w:t>
      </w:r>
      <w:r w:rsidRPr="00460301">
        <w:rPr>
          <w:rFonts w:eastAsia="標楷體" w:hAnsi="標楷體"/>
          <w:b/>
          <w:color w:val="FF0000"/>
        </w:rPr>
        <w:t>提示用紅字，請自行刪除。</w:t>
      </w:r>
    </w:p>
    <w:p w:rsidR="00620366" w:rsidRPr="00460301" w:rsidRDefault="00620366" w:rsidP="00620366">
      <w:pPr>
        <w:snapToGrid w:val="0"/>
        <w:spacing w:line="480" w:lineRule="exact"/>
        <w:rPr>
          <w:rFonts w:eastAsia="標楷體"/>
          <w:szCs w:val="24"/>
        </w:rPr>
      </w:pPr>
    </w:p>
    <w:p w:rsidR="00620366" w:rsidRPr="00460301" w:rsidRDefault="00620366" w:rsidP="00620366">
      <w:pPr>
        <w:tabs>
          <w:tab w:val="left" w:pos="1106"/>
        </w:tabs>
        <w:rPr>
          <w:rFonts w:eastAsia="標楷體"/>
          <w:b/>
          <w:sz w:val="32"/>
          <w:szCs w:val="32"/>
        </w:rPr>
      </w:pPr>
    </w:p>
    <w:p w:rsidR="00620366" w:rsidRPr="00460301" w:rsidRDefault="00620366" w:rsidP="00620366">
      <w:pPr>
        <w:snapToGrid w:val="0"/>
        <w:rPr>
          <w:rFonts w:eastAsia="標楷體"/>
          <w:b/>
          <w:bCs/>
          <w:color w:val="000000"/>
          <w:sz w:val="36"/>
          <w:szCs w:val="36"/>
          <w:lang w:val="en-GB"/>
        </w:rPr>
      </w:pPr>
      <w:r w:rsidRPr="00460301">
        <w:rPr>
          <w:rFonts w:eastAsia="標楷體"/>
          <w:b/>
          <w:sz w:val="32"/>
          <w:szCs w:val="32"/>
        </w:rPr>
        <w:br w:type="page"/>
      </w:r>
      <w:r w:rsidRPr="00460301">
        <w:rPr>
          <w:rFonts w:eastAsia="標楷體" w:hAnsi="標楷體"/>
          <w:b/>
          <w:bCs/>
          <w:sz w:val="36"/>
          <w:szCs w:val="36"/>
          <w:bdr w:val="single" w:sz="4" w:space="0" w:color="auto"/>
          <w:lang w:val="en-GB"/>
        </w:rPr>
        <w:lastRenderedPageBreak/>
        <w:t>附錄</w:t>
      </w:r>
      <w:r w:rsidR="00F60002" w:rsidRPr="00460301">
        <w:rPr>
          <w:rFonts w:eastAsia="標楷體" w:hAnsi="標楷體"/>
          <w:b/>
          <w:bCs/>
          <w:sz w:val="36"/>
          <w:szCs w:val="36"/>
          <w:bdr w:val="single" w:sz="4" w:space="0" w:color="auto"/>
          <w:lang w:val="en-GB"/>
        </w:rPr>
        <w:t>二</w:t>
      </w:r>
      <w:r w:rsidRPr="00460301">
        <w:rPr>
          <w:rFonts w:eastAsia="標楷體"/>
          <w:b/>
          <w:bCs/>
          <w:sz w:val="36"/>
          <w:szCs w:val="36"/>
          <w:lang w:val="en-GB"/>
        </w:rPr>
        <w:t xml:space="preserve">   </w:t>
      </w:r>
    </w:p>
    <w:p w:rsidR="0097499C" w:rsidRPr="0097499C" w:rsidRDefault="0097499C" w:rsidP="0097499C">
      <w:pPr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97499C">
        <w:rPr>
          <w:rFonts w:eastAsia="標楷體" w:hAnsi="標楷體" w:hint="eastAsia"/>
          <w:b/>
          <w:color w:val="000000"/>
          <w:sz w:val="36"/>
          <w:szCs w:val="36"/>
        </w:rPr>
        <w:t>獎勵大學校院辦理區域教學資源整合分享計畫</w:t>
      </w:r>
    </w:p>
    <w:p w:rsidR="00620366" w:rsidRPr="00460301" w:rsidRDefault="0097499C" w:rsidP="00620366">
      <w:pPr>
        <w:snapToGrid w:val="0"/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  <w:lang w:val="en-GB"/>
        </w:rPr>
      </w:pPr>
      <w:r w:rsidRPr="0097499C">
        <w:rPr>
          <w:rFonts w:eastAsia="標楷體" w:hAnsi="標楷體" w:hint="eastAsia"/>
          <w:b/>
          <w:color w:val="000000"/>
          <w:sz w:val="36"/>
          <w:szCs w:val="36"/>
        </w:rPr>
        <w:t>全國大學校院夏季學院通識教育課程</w:t>
      </w:r>
    </w:p>
    <w:p w:rsidR="0097499C" w:rsidRDefault="00620366" w:rsidP="0097499C">
      <w:pPr>
        <w:snapToGrid w:val="0"/>
        <w:spacing w:line="480" w:lineRule="exact"/>
        <w:jc w:val="center"/>
        <w:rPr>
          <w:rFonts w:eastAsia="標楷體" w:hAnsi="標楷體"/>
          <w:b/>
          <w:bCs/>
          <w:color w:val="000000"/>
          <w:sz w:val="36"/>
          <w:szCs w:val="36"/>
          <w:lang w:val="en-GB"/>
        </w:rPr>
      </w:pPr>
      <w:r w:rsidRPr="00460301">
        <w:rPr>
          <w:rFonts w:eastAsia="標楷體" w:hAnsi="標楷體"/>
          <w:b/>
          <w:bCs/>
          <w:color w:val="000000"/>
          <w:sz w:val="36"/>
          <w:szCs w:val="36"/>
          <w:lang w:val="en-GB"/>
        </w:rPr>
        <w:t>經費編列及補助原則</w:t>
      </w:r>
    </w:p>
    <w:p w:rsidR="0097499C" w:rsidRPr="00460301" w:rsidRDefault="0097499C" w:rsidP="0097499C">
      <w:pPr>
        <w:snapToGrid w:val="0"/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</w:p>
    <w:p w:rsidR="00620366" w:rsidRPr="00460301" w:rsidRDefault="00620366" w:rsidP="00994D57">
      <w:pPr>
        <w:numPr>
          <w:ilvl w:val="0"/>
          <w:numId w:val="7"/>
        </w:numPr>
        <w:snapToGrid w:val="0"/>
        <w:spacing w:afterLines="50" w:line="480" w:lineRule="exact"/>
        <w:rPr>
          <w:rFonts w:eastAsia="標楷體"/>
          <w:color w:val="000000"/>
          <w:sz w:val="28"/>
          <w:szCs w:val="28"/>
        </w:rPr>
      </w:pP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課程教師授課鐘點費：依據國立臺灣大學進修學士班教師授課鐘點費標準</w:t>
      </w:r>
      <w:r w:rsidR="00994712">
        <w:rPr>
          <w:rFonts w:eastAsia="標楷體" w:hAnsi="標楷體"/>
          <w:bCs/>
          <w:color w:val="000000"/>
          <w:sz w:val="28"/>
          <w:szCs w:val="28"/>
          <w:lang w:val="en-GB"/>
        </w:rPr>
        <w:t xml:space="preserve"> (</w:t>
      </w: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如下表</w:t>
      </w:r>
      <w:r w:rsidR="00994712">
        <w:rPr>
          <w:rFonts w:eastAsia="標楷體" w:hAnsi="標楷體"/>
          <w:bCs/>
          <w:color w:val="000000"/>
          <w:sz w:val="28"/>
          <w:szCs w:val="28"/>
          <w:lang w:val="en-GB"/>
        </w:rPr>
        <w:t>)</w:t>
      </w: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支給，</w:t>
      </w:r>
      <w:r w:rsidR="0097499C">
        <w:rPr>
          <w:rFonts w:eastAsia="標楷體" w:hAnsi="標楷體" w:hint="eastAsia"/>
          <w:bCs/>
          <w:color w:val="000000"/>
          <w:sz w:val="28"/>
          <w:szCs w:val="28"/>
          <w:lang w:val="en-GB"/>
        </w:rPr>
        <w:t>鐘點費支付</w:t>
      </w:r>
      <w:r w:rsidR="00A473DC">
        <w:rPr>
          <w:rFonts w:eastAsia="標楷體" w:hAnsi="標楷體" w:hint="eastAsia"/>
          <w:bCs/>
          <w:color w:val="000000"/>
          <w:sz w:val="28"/>
          <w:szCs w:val="28"/>
          <w:lang w:val="en-GB"/>
        </w:rPr>
        <w:t>經費來源</w:t>
      </w:r>
      <w:r w:rsidR="0097499C">
        <w:rPr>
          <w:rFonts w:eastAsia="標楷體" w:hAnsi="標楷體" w:hint="eastAsia"/>
          <w:bCs/>
          <w:color w:val="000000"/>
          <w:sz w:val="28"/>
          <w:szCs w:val="28"/>
          <w:lang w:val="en-GB"/>
        </w:rPr>
        <w:t>得</w:t>
      </w:r>
      <w:r w:rsidRPr="00460301">
        <w:rPr>
          <w:rFonts w:eastAsia="標楷體" w:hAnsi="標楷體"/>
          <w:color w:val="000000"/>
          <w:sz w:val="28"/>
          <w:szCs w:val="28"/>
        </w:rPr>
        <w:t>由</w:t>
      </w:r>
      <w:r w:rsidR="0097499C">
        <w:rPr>
          <w:rFonts w:eastAsia="標楷體" w:hAnsi="標楷體" w:hint="eastAsia"/>
          <w:color w:val="000000"/>
          <w:sz w:val="28"/>
          <w:szCs w:val="28"/>
        </w:rPr>
        <w:t>計畫執行學校</w:t>
      </w:r>
      <w:r w:rsidR="0097499C">
        <w:rPr>
          <w:rFonts w:eastAsia="標楷體" w:hAnsi="標楷體" w:hint="eastAsia"/>
          <w:color w:val="000000"/>
          <w:sz w:val="28"/>
          <w:szCs w:val="28"/>
        </w:rPr>
        <w:t xml:space="preserve"> (</w:t>
      </w:r>
      <w:r w:rsidR="0097499C">
        <w:rPr>
          <w:rFonts w:eastAsia="標楷體" w:hAnsi="標楷體" w:hint="eastAsia"/>
          <w:color w:val="000000"/>
          <w:sz w:val="28"/>
          <w:szCs w:val="28"/>
        </w:rPr>
        <w:t>國立臺灣大學</w:t>
      </w:r>
      <w:r w:rsidR="0097499C">
        <w:rPr>
          <w:rFonts w:eastAsia="標楷體" w:hAnsi="標楷體" w:hint="eastAsia"/>
          <w:color w:val="000000"/>
          <w:sz w:val="28"/>
          <w:szCs w:val="28"/>
        </w:rPr>
        <w:t>)</w:t>
      </w:r>
      <w:r w:rsidRPr="00460301">
        <w:rPr>
          <w:rFonts w:eastAsia="標楷體" w:hAnsi="標楷體"/>
          <w:color w:val="000000"/>
          <w:sz w:val="28"/>
          <w:szCs w:val="28"/>
        </w:rPr>
        <w:t>自</w:t>
      </w:r>
      <w:r w:rsidR="0097499C">
        <w:rPr>
          <w:rFonts w:eastAsia="標楷體" w:hAnsi="標楷體" w:hint="eastAsia"/>
          <w:color w:val="000000"/>
          <w:sz w:val="28"/>
          <w:szCs w:val="28"/>
        </w:rPr>
        <w:t>行調配</w:t>
      </w: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。</w:t>
      </w:r>
    </w:p>
    <w:tbl>
      <w:tblPr>
        <w:tblW w:w="458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44"/>
        <w:gridCol w:w="2144"/>
        <w:gridCol w:w="2145"/>
        <w:gridCol w:w="2145"/>
      </w:tblGrid>
      <w:tr w:rsidR="00620366" w:rsidRPr="00460301" w:rsidTr="00B055BD">
        <w:trPr>
          <w:trHeight w:val="61"/>
          <w:jc w:val="right"/>
        </w:trPr>
        <w:tc>
          <w:tcPr>
            <w:tcW w:w="5000" w:type="pct"/>
            <w:gridSpan w:val="4"/>
          </w:tcPr>
          <w:p w:rsidR="00620366" w:rsidRPr="00460301" w:rsidRDefault="00620366" w:rsidP="00994D57">
            <w:pPr>
              <w:snapToGrid w:val="0"/>
              <w:spacing w:beforeLines="25" w:afterLines="2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460301">
              <w:rPr>
                <w:rFonts w:eastAsia="標楷體" w:hAnsi="標楷體"/>
                <w:color w:val="000000"/>
              </w:rPr>
              <w:t>進修學士班教師授課鐘點費標準</w:t>
            </w:r>
            <w:r w:rsidRPr="00460301">
              <w:rPr>
                <w:rFonts w:eastAsia="標楷體"/>
                <w:color w:val="000000"/>
              </w:rPr>
              <w:t>(</w:t>
            </w:r>
            <w:r w:rsidRPr="00460301">
              <w:rPr>
                <w:rFonts w:eastAsia="標楷體" w:hAnsi="標楷體"/>
                <w:color w:val="000000"/>
              </w:rPr>
              <w:t>每小時</w:t>
            </w:r>
            <w:r w:rsidRPr="00460301">
              <w:rPr>
                <w:rFonts w:eastAsia="標楷體"/>
                <w:color w:val="000000"/>
              </w:rPr>
              <w:t>)</w:t>
            </w:r>
          </w:p>
        </w:tc>
      </w:tr>
      <w:tr w:rsidR="00620366" w:rsidRPr="00460301" w:rsidTr="00B055BD">
        <w:trPr>
          <w:trHeight w:val="61"/>
          <w:jc w:val="right"/>
        </w:trPr>
        <w:tc>
          <w:tcPr>
            <w:tcW w:w="1250" w:type="pct"/>
            <w:tcBorders>
              <w:tl2br w:val="single" w:sz="4" w:space="0" w:color="auto"/>
            </w:tcBorders>
          </w:tcPr>
          <w:p w:rsidR="00620366" w:rsidRPr="00460301" w:rsidRDefault="00620366" w:rsidP="00B055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 xml:space="preserve">    </w:t>
            </w:r>
            <w:r w:rsidRPr="00460301">
              <w:rPr>
                <w:rFonts w:eastAsia="標楷體" w:hAnsi="標楷體"/>
                <w:color w:val="000000"/>
              </w:rPr>
              <w:t>學生人數</w:t>
            </w:r>
          </w:p>
          <w:p w:rsidR="00620366" w:rsidRPr="00460301" w:rsidRDefault="00620366" w:rsidP="00994D57">
            <w:pPr>
              <w:snapToGrid w:val="0"/>
              <w:spacing w:beforeLines="50"/>
              <w:ind w:firstLineChars="50" w:firstLine="120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職稱</w:t>
            </w:r>
          </w:p>
        </w:tc>
        <w:tc>
          <w:tcPr>
            <w:tcW w:w="1250" w:type="pct"/>
            <w:vAlign w:val="center"/>
          </w:tcPr>
          <w:p w:rsidR="00620366" w:rsidRPr="00460301" w:rsidRDefault="00620366" w:rsidP="00B055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40</w:t>
            </w:r>
            <w:r w:rsidRPr="00460301">
              <w:rPr>
                <w:rFonts w:eastAsia="標楷體" w:hAnsi="標楷體"/>
                <w:color w:val="000000"/>
              </w:rPr>
              <w:t>人以下</w:t>
            </w:r>
          </w:p>
        </w:tc>
        <w:tc>
          <w:tcPr>
            <w:tcW w:w="1250" w:type="pct"/>
            <w:vAlign w:val="center"/>
          </w:tcPr>
          <w:p w:rsidR="00620366" w:rsidRPr="00460301" w:rsidRDefault="00620366" w:rsidP="00B055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41-60</w:t>
            </w:r>
            <w:r w:rsidRPr="00460301">
              <w:rPr>
                <w:rFonts w:eastAsia="標楷體" w:hAnsi="標楷體"/>
                <w:color w:val="000000"/>
              </w:rPr>
              <w:t>人</w:t>
            </w:r>
          </w:p>
        </w:tc>
        <w:tc>
          <w:tcPr>
            <w:tcW w:w="1250" w:type="pct"/>
            <w:vAlign w:val="center"/>
          </w:tcPr>
          <w:p w:rsidR="00620366" w:rsidRPr="00460301" w:rsidRDefault="00620366" w:rsidP="00B055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61</w:t>
            </w:r>
            <w:r w:rsidRPr="00460301">
              <w:rPr>
                <w:rFonts w:eastAsia="標楷體" w:hAnsi="標楷體"/>
                <w:color w:val="000000"/>
              </w:rPr>
              <w:t>人以上</w:t>
            </w:r>
          </w:p>
        </w:tc>
      </w:tr>
      <w:tr w:rsidR="00620366" w:rsidRPr="00460301" w:rsidTr="00B055BD">
        <w:trPr>
          <w:trHeight w:val="61"/>
          <w:jc w:val="right"/>
        </w:trPr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教授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1150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1250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1400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</w:tr>
      <w:tr w:rsidR="00620366" w:rsidRPr="00460301" w:rsidTr="00B055BD">
        <w:trPr>
          <w:trHeight w:val="61"/>
          <w:jc w:val="right"/>
        </w:trPr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副教授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1000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1100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1200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</w:tr>
      <w:tr w:rsidR="00620366" w:rsidRPr="00460301" w:rsidTr="00B055BD">
        <w:trPr>
          <w:trHeight w:val="61"/>
          <w:jc w:val="right"/>
        </w:trPr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助理教授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900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1000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1100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</w:tr>
      <w:tr w:rsidR="00620366" w:rsidRPr="00460301" w:rsidTr="00B055BD">
        <w:trPr>
          <w:trHeight w:val="61"/>
          <w:jc w:val="right"/>
        </w:trPr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 w:hAnsi="標楷體"/>
                <w:color w:val="000000"/>
              </w:rPr>
              <w:t>講師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850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950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1250" w:type="pct"/>
          </w:tcPr>
          <w:p w:rsidR="00620366" w:rsidRPr="00460301" w:rsidRDefault="00620366" w:rsidP="00994D57">
            <w:pPr>
              <w:snapToGrid w:val="0"/>
              <w:spacing w:beforeLines="15" w:afterLines="15"/>
              <w:jc w:val="center"/>
              <w:rPr>
                <w:rFonts w:eastAsia="標楷體"/>
                <w:color w:val="000000"/>
              </w:rPr>
            </w:pPr>
            <w:r w:rsidRPr="00460301">
              <w:rPr>
                <w:rFonts w:eastAsia="標楷體"/>
                <w:color w:val="000000"/>
              </w:rPr>
              <w:t>1000</w:t>
            </w:r>
            <w:r w:rsidRPr="00460301">
              <w:rPr>
                <w:rFonts w:eastAsia="標楷體" w:hAnsi="標楷體"/>
                <w:color w:val="000000"/>
              </w:rPr>
              <w:t>元</w:t>
            </w:r>
          </w:p>
        </w:tc>
      </w:tr>
    </w:tbl>
    <w:p w:rsidR="00620366" w:rsidRPr="00460301" w:rsidRDefault="00620366" w:rsidP="00994D57">
      <w:pPr>
        <w:numPr>
          <w:ilvl w:val="0"/>
          <w:numId w:val="7"/>
        </w:numPr>
        <w:snapToGrid w:val="0"/>
        <w:spacing w:beforeLines="50" w:line="480" w:lineRule="exact"/>
        <w:rPr>
          <w:rFonts w:eastAsia="標楷體"/>
          <w:color w:val="000000"/>
          <w:sz w:val="28"/>
          <w:szCs w:val="28"/>
        </w:rPr>
      </w:pPr>
      <w:r w:rsidRPr="00460301">
        <w:rPr>
          <w:rFonts w:eastAsia="標楷體" w:hAnsi="標楷體"/>
          <w:color w:val="000000"/>
          <w:sz w:val="28"/>
          <w:szCs w:val="28"/>
        </w:rPr>
        <w:t>教學助理費每人每課程</w:t>
      </w:r>
      <w:r w:rsidRPr="00460301">
        <w:rPr>
          <w:rFonts w:eastAsia="標楷體"/>
          <w:color w:val="000000"/>
          <w:sz w:val="28"/>
          <w:szCs w:val="28"/>
        </w:rPr>
        <w:t>25,000</w:t>
      </w:r>
      <w:r w:rsidRPr="00460301">
        <w:rPr>
          <w:rFonts w:eastAsia="標楷體" w:hAnsi="標楷體"/>
          <w:color w:val="000000"/>
          <w:sz w:val="28"/>
          <w:szCs w:val="28"/>
        </w:rPr>
        <w:t>元，</w:t>
      </w: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帶討論課與不帶討論課教學助理限擇</w:t>
      </w:r>
      <w:proofErr w:type="gramStart"/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一</w:t>
      </w:r>
      <w:proofErr w:type="gramEnd"/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類型申請：</w:t>
      </w:r>
    </w:p>
    <w:p w:rsidR="00620366" w:rsidRPr="00460301" w:rsidRDefault="00994712" w:rsidP="00620366">
      <w:pPr>
        <w:snapToGrid w:val="0"/>
        <w:spacing w:line="480" w:lineRule="exact"/>
        <w:ind w:leftChars="290" w:left="1536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 xml:space="preserve"> (</w:t>
      </w:r>
      <w:proofErr w:type="gramStart"/>
      <w:r w:rsidR="00620366" w:rsidRPr="00460301">
        <w:rPr>
          <w:rFonts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eastAsia="標楷體" w:hAnsi="標楷體"/>
          <w:color w:val="000000"/>
          <w:sz w:val="28"/>
          <w:szCs w:val="28"/>
        </w:rPr>
        <w:t>)</w:t>
      </w:r>
      <w:r w:rsidR="00620366"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帶討論課</w:t>
      </w:r>
      <w:r w:rsidR="00620366" w:rsidRPr="00460301">
        <w:rPr>
          <w:rFonts w:eastAsia="標楷體" w:hAnsi="標楷體"/>
          <w:color w:val="000000"/>
          <w:sz w:val="28"/>
          <w:szCs w:val="28"/>
        </w:rPr>
        <w:t>教學助理：原則上，修課學生人數每滿</w:t>
      </w:r>
      <w:r w:rsidR="00620366" w:rsidRPr="00460301">
        <w:rPr>
          <w:rFonts w:eastAsia="標楷體"/>
          <w:color w:val="000000"/>
          <w:sz w:val="28"/>
          <w:szCs w:val="28"/>
        </w:rPr>
        <w:t>20</w:t>
      </w:r>
      <w:r w:rsidR="00620366" w:rsidRPr="00460301">
        <w:rPr>
          <w:rFonts w:eastAsia="標楷體" w:hAnsi="標楷體"/>
          <w:color w:val="000000"/>
          <w:sz w:val="28"/>
          <w:szCs w:val="28"/>
        </w:rPr>
        <w:t>人配置</w:t>
      </w:r>
      <w:r w:rsidR="00620366" w:rsidRPr="00460301">
        <w:rPr>
          <w:rFonts w:eastAsia="標楷體"/>
          <w:color w:val="000000"/>
          <w:sz w:val="28"/>
          <w:szCs w:val="28"/>
        </w:rPr>
        <w:t>1</w:t>
      </w:r>
      <w:r w:rsidR="00620366" w:rsidRPr="00460301">
        <w:rPr>
          <w:rFonts w:eastAsia="標楷體" w:hAnsi="標楷體"/>
          <w:color w:val="000000"/>
          <w:sz w:val="28"/>
          <w:szCs w:val="28"/>
        </w:rPr>
        <w:t>名</w:t>
      </w:r>
      <w:r w:rsidR="00620366"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帶討論課</w:t>
      </w:r>
      <w:r w:rsidR="00620366" w:rsidRPr="00460301">
        <w:rPr>
          <w:rFonts w:eastAsia="標楷體" w:hAnsi="標楷體"/>
          <w:color w:val="000000"/>
          <w:sz w:val="28"/>
          <w:szCs w:val="28"/>
        </w:rPr>
        <w:t>研究生教學助理。</w:t>
      </w:r>
    </w:p>
    <w:p w:rsidR="00620366" w:rsidRPr="00460301" w:rsidRDefault="00994712" w:rsidP="00620366">
      <w:pPr>
        <w:snapToGrid w:val="0"/>
        <w:spacing w:line="480" w:lineRule="exact"/>
        <w:ind w:leftChars="290" w:left="1536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 xml:space="preserve"> (</w:t>
      </w:r>
      <w:r w:rsidR="00620366" w:rsidRPr="00460301">
        <w:rPr>
          <w:rFonts w:eastAsia="標楷體" w:hAnsi="標楷體"/>
          <w:color w:val="000000"/>
          <w:sz w:val="28"/>
          <w:szCs w:val="28"/>
        </w:rPr>
        <w:t>二</w:t>
      </w:r>
      <w:r>
        <w:rPr>
          <w:rFonts w:eastAsia="標楷體" w:hAnsi="標楷體"/>
          <w:color w:val="000000"/>
          <w:sz w:val="28"/>
          <w:szCs w:val="28"/>
        </w:rPr>
        <w:t>)</w:t>
      </w:r>
      <w:r w:rsidR="00620366"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不帶討論課教學助理</w:t>
      </w:r>
      <w:r w:rsidR="00620366" w:rsidRPr="00460301">
        <w:rPr>
          <w:rFonts w:eastAsia="標楷體" w:hAnsi="標楷體"/>
          <w:color w:val="000000"/>
          <w:sz w:val="28"/>
          <w:szCs w:val="28"/>
        </w:rPr>
        <w:t>：原則上，</w:t>
      </w:r>
      <w:r w:rsidR="00620366"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符合開課補助條件課程均配置</w:t>
      </w:r>
      <w:r w:rsidR="00620366" w:rsidRPr="00460301">
        <w:rPr>
          <w:rFonts w:eastAsia="標楷體"/>
          <w:bCs/>
          <w:color w:val="000000"/>
          <w:sz w:val="28"/>
          <w:szCs w:val="28"/>
          <w:lang w:val="en-GB"/>
        </w:rPr>
        <w:t>1</w:t>
      </w:r>
      <w:r w:rsidR="00620366"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名不帶討論課之教學助理，學生人數滿</w:t>
      </w:r>
      <w:r w:rsidR="00620366" w:rsidRPr="00460301">
        <w:rPr>
          <w:rFonts w:eastAsia="標楷體"/>
          <w:bCs/>
          <w:color w:val="000000"/>
          <w:sz w:val="28"/>
          <w:szCs w:val="28"/>
          <w:lang w:val="en-GB"/>
        </w:rPr>
        <w:t>150</w:t>
      </w:r>
      <w:r w:rsidR="00620366"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人配置第</w:t>
      </w:r>
      <w:r w:rsidR="00620366" w:rsidRPr="00460301">
        <w:rPr>
          <w:rFonts w:eastAsia="標楷體"/>
          <w:bCs/>
          <w:color w:val="000000"/>
          <w:sz w:val="28"/>
          <w:szCs w:val="28"/>
          <w:lang w:val="en-GB"/>
        </w:rPr>
        <w:t>2</w:t>
      </w:r>
      <w:r w:rsidR="00620366"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名，爾後每滿</w:t>
      </w:r>
      <w:r w:rsidR="00620366" w:rsidRPr="00460301">
        <w:rPr>
          <w:rFonts w:eastAsia="標楷體"/>
          <w:bCs/>
          <w:color w:val="000000"/>
          <w:sz w:val="28"/>
          <w:szCs w:val="28"/>
          <w:lang w:val="en-GB"/>
        </w:rPr>
        <w:t>75</w:t>
      </w:r>
      <w:r w:rsidR="00620366"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位學生配置</w:t>
      </w:r>
      <w:r w:rsidR="00620366" w:rsidRPr="00460301">
        <w:rPr>
          <w:rFonts w:eastAsia="標楷體"/>
          <w:bCs/>
          <w:color w:val="000000"/>
          <w:sz w:val="28"/>
          <w:szCs w:val="28"/>
          <w:lang w:val="en-GB"/>
        </w:rPr>
        <w:t>1</w:t>
      </w:r>
      <w:r w:rsidR="00620366"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名不帶討論課之教學助理。</w:t>
      </w:r>
    </w:p>
    <w:p w:rsidR="00620366" w:rsidRPr="00460301" w:rsidRDefault="00620366" w:rsidP="00620366">
      <w:pPr>
        <w:numPr>
          <w:ilvl w:val="0"/>
          <w:numId w:val="7"/>
        </w:numPr>
        <w:snapToGrid w:val="0"/>
        <w:spacing w:line="480" w:lineRule="exact"/>
        <w:rPr>
          <w:rFonts w:eastAsia="標楷體"/>
          <w:bCs/>
          <w:color w:val="000000"/>
          <w:sz w:val="28"/>
          <w:szCs w:val="28"/>
          <w:lang w:val="en-GB"/>
        </w:rPr>
      </w:pP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印刷費：每課程以</w:t>
      </w:r>
      <w:r w:rsidRPr="00460301">
        <w:rPr>
          <w:rFonts w:eastAsia="標楷體"/>
          <w:bCs/>
          <w:color w:val="000000"/>
          <w:sz w:val="28"/>
          <w:szCs w:val="28"/>
          <w:lang w:val="en-GB"/>
        </w:rPr>
        <w:t>10,000</w:t>
      </w: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元為限。</w:t>
      </w:r>
    </w:p>
    <w:p w:rsidR="00620366" w:rsidRPr="00460301" w:rsidRDefault="00620366" w:rsidP="00620366">
      <w:pPr>
        <w:numPr>
          <w:ilvl w:val="0"/>
          <w:numId w:val="7"/>
        </w:num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專家學者鐘點費：課程擬邀請專家學者演講者，以專家學者鐘點費編列報支，每課程以</w:t>
      </w:r>
      <w:r w:rsidRPr="00460301">
        <w:rPr>
          <w:rFonts w:eastAsia="標楷體"/>
          <w:color w:val="000000"/>
          <w:sz w:val="28"/>
          <w:szCs w:val="28"/>
        </w:rPr>
        <w:t>2</w:t>
      </w:r>
      <w:r w:rsidRPr="00460301">
        <w:rPr>
          <w:rFonts w:eastAsia="標楷體" w:hAnsi="標楷體"/>
          <w:color w:val="000000"/>
          <w:sz w:val="28"/>
          <w:szCs w:val="28"/>
        </w:rPr>
        <w:t>人次為限。依</w:t>
      </w: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「軍公教人員兼職費及講座鐘點費支給規定」辦理，每節</w:t>
      </w:r>
      <w:r w:rsidRPr="00460301">
        <w:rPr>
          <w:rFonts w:eastAsia="標楷體"/>
          <w:bCs/>
          <w:color w:val="000000"/>
          <w:sz w:val="28"/>
          <w:szCs w:val="28"/>
          <w:lang w:val="en-GB"/>
        </w:rPr>
        <w:t>50</w:t>
      </w: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分鐘，外聘專家學者每節</w:t>
      </w:r>
      <w:r w:rsidR="00A05F8C">
        <w:rPr>
          <w:rFonts w:eastAsia="標楷體" w:hAnsi="標楷體" w:hint="eastAsia"/>
          <w:bCs/>
          <w:color w:val="000000"/>
          <w:sz w:val="28"/>
          <w:szCs w:val="28"/>
          <w:lang w:val="en-GB"/>
        </w:rPr>
        <w:t>上限為</w:t>
      </w:r>
      <w:r w:rsidRPr="00460301">
        <w:rPr>
          <w:rFonts w:eastAsia="標楷體"/>
          <w:bCs/>
          <w:color w:val="000000"/>
          <w:sz w:val="28"/>
          <w:szCs w:val="28"/>
          <w:lang w:val="en-GB"/>
        </w:rPr>
        <w:t>1,600</w:t>
      </w:r>
      <w:r w:rsidRPr="00460301">
        <w:rPr>
          <w:rFonts w:eastAsia="標楷體" w:hAnsi="標楷體"/>
          <w:bCs/>
          <w:color w:val="000000"/>
          <w:sz w:val="28"/>
          <w:szCs w:val="28"/>
          <w:lang w:val="en-GB"/>
        </w:rPr>
        <w:t>元。</w:t>
      </w:r>
    </w:p>
    <w:p w:rsidR="008526D7" w:rsidRPr="00460301" w:rsidRDefault="008526D7" w:rsidP="00620366">
      <w:pPr>
        <w:numPr>
          <w:ilvl w:val="0"/>
          <w:numId w:val="7"/>
        </w:num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 w:rsidRPr="00460301">
        <w:rPr>
          <w:rFonts w:eastAsia="標楷體" w:hAnsi="標楷體"/>
          <w:color w:val="000000"/>
          <w:sz w:val="28"/>
          <w:szCs w:val="28"/>
        </w:rPr>
        <w:t>專家學者交通費：課程聘請之專家學者交通往返費用，</w:t>
      </w:r>
      <w:r w:rsidR="001821ED">
        <w:rPr>
          <w:rFonts w:eastAsia="標楷體" w:hAnsi="標楷體" w:hint="eastAsia"/>
          <w:color w:val="000000"/>
          <w:sz w:val="28"/>
          <w:szCs w:val="28"/>
        </w:rPr>
        <w:t>除</w:t>
      </w:r>
      <w:r w:rsidRPr="00460301">
        <w:rPr>
          <w:rFonts w:eastAsia="標楷體" w:hAnsi="標楷體"/>
          <w:color w:val="000000"/>
          <w:sz w:val="28"/>
          <w:szCs w:val="28"/>
        </w:rPr>
        <w:t>依「國內出差旅費報支要點」</w:t>
      </w:r>
      <w:r w:rsidR="001821ED">
        <w:rPr>
          <w:rFonts w:eastAsia="標楷體" w:hAnsi="標楷體" w:hint="eastAsia"/>
          <w:color w:val="000000"/>
          <w:sz w:val="28"/>
          <w:szCs w:val="28"/>
        </w:rPr>
        <w:t>規定外，</w:t>
      </w:r>
      <w:r w:rsidR="0003566E">
        <w:rPr>
          <w:rFonts w:eastAsia="標楷體" w:hAnsi="標楷體" w:hint="eastAsia"/>
          <w:color w:val="000000"/>
          <w:sz w:val="28"/>
          <w:szCs w:val="28"/>
        </w:rPr>
        <w:t>往來交通</w:t>
      </w:r>
      <w:r w:rsidR="001821ED">
        <w:rPr>
          <w:rFonts w:eastAsia="標楷體" w:hAnsi="標楷體" w:hint="eastAsia"/>
          <w:color w:val="000000"/>
          <w:sz w:val="28"/>
          <w:szCs w:val="28"/>
        </w:rPr>
        <w:t>需跨縣市才能</w:t>
      </w:r>
      <w:r w:rsidR="00A05F8C">
        <w:rPr>
          <w:rFonts w:eastAsia="標楷體" w:hAnsi="標楷體" w:hint="eastAsia"/>
          <w:color w:val="000000"/>
          <w:sz w:val="28"/>
          <w:szCs w:val="28"/>
        </w:rPr>
        <w:t>以大眾交通系統單</w:t>
      </w:r>
      <w:r w:rsidRPr="00460301">
        <w:rPr>
          <w:rFonts w:eastAsia="標楷體" w:hAnsi="標楷體"/>
          <w:color w:val="000000"/>
          <w:sz w:val="28"/>
          <w:szCs w:val="28"/>
        </w:rPr>
        <w:t>據</w:t>
      </w:r>
      <w:proofErr w:type="gramStart"/>
      <w:r w:rsidR="00A05F8C">
        <w:rPr>
          <w:rFonts w:eastAsia="標楷體" w:hAnsi="標楷體" w:hint="eastAsia"/>
          <w:color w:val="000000"/>
          <w:sz w:val="28"/>
          <w:szCs w:val="28"/>
        </w:rPr>
        <w:t>檢據</w:t>
      </w:r>
      <w:r w:rsidRPr="00460301">
        <w:rPr>
          <w:rFonts w:eastAsia="標楷體" w:hAnsi="標楷體"/>
          <w:color w:val="000000"/>
          <w:sz w:val="28"/>
          <w:szCs w:val="28"/>
        </w:rPr>
        <w:t>核支</w:t>
      </w:r>
      <w:proofErr w:type="gramEnd"/>
      <w:r w:rsidRPr="00460301">
        <w:rPr>
          <w:rFonts w:eastAsia="標楷體" w:hAnsi="標楷體"/>
          <w:color w:val="000000"/>
          <w:sz w:val="28"/>
          <w:szCs w:val="28"/>
        </w:rPr>
        <w:t>，實報實銷。</w:t>
      </w:r>
      <w:r w:rsidR="0003566E">
        <w:rPr>
          <w:rFonts w:eastAsia="標楷體" w:hAnsi="標楷體" w:hint="eastAsia"/>
          <w:color w:val="000000"/>
          <w:sz w:val="28"/>
          <w:szCs w:val="28"/>
        </w:rPr>
        <w:t>(</w:t>
      </w:r>
      <w:r w:rsidR="0003566E">
        <w:rPr>
          <w:rFonts w:eastAsia="標楷體" w:hAnsi="標楷體" w:hint="eastAsia"/>
          <w:color w:val="000000"/>
          <w:sz w:val="28"/>
          <w:szCs w:val="28"/>
        </w:rPr>
        <w:t>原則上新北市及台北市視為同縣市</w:t>
      </w:r>
      <w:r w:rsidR="0003566E">
        <w:rPr>
          <w:rFonts w:eastAsia="標楷體" w:hAnsi="標楷體" w:hint="eastAsia"/>
          <w:color w:val="000000"/>
          <w:sz w:val="28"/>
          <w:szCs w:val="28"/>
        </w:rPr>
        <w:t>)</w:t>
      </w:r>
    </w:p>
    <w:p w:rsidR="005F0031" w:rsidRPr="005F0031" w:rsidRDefault="008526D7" w:rsidP="00620366">
      <w:pPr>
        <w:numPr>
          <w:ilvl w:val="0"/>
          <w:numId w:val="7"/>
        </w:num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 w:rsidRPr="00460301">
        <w:rPr>
          <w:rFonts w:eastAsia="標楷體" w:hAnsi="標楷體"/>
          <w:color w:val="000000"/>
          <w:sz w:val="28"/>
          <w:szCs w:val="28"/>
        </w:rPr>
        <w:lastRenderedPageBreak/>
        <w:t>凡前項費用未列之課程執行所需經費，請於計畫書中詳細說明相關規劃，並於經費申請表中列出經費項目、明細及用途說明。</w:t>
      </w:r>
    </w:p>
    <w:p w:rsidR="008526D7" w:rsidRPr="00460301" w:rsidRDefault="008526D7" w:rsidP="00620366">
      <w:pPr>
        <w:numPr>
          <w:ilvl w:val="0"/>
          <w:numId w:val="7"/>
        </w:num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 w:rsidRPr="00460301">
        <w:rPr>
          <w:rFonts w:eastAsia="標楷體" w:hAnsi="標楷體"/>
          <w:color w:val="000000"/>
          <w:sz w:val="28"/>
          <w:szCs w:val="28"/>
        </w:rPr>
        <w:t>授課教師若無須教學助理，僅需要工讀生處理課程相關事務，得不申請教學助理費，而申請工讀金。</w:t>
      </w:r>
    </w:p>
    <w:p w:rsidR="00620366" w:rsidRPr="00C8159E" w:rsidRDefault="008526D7" w:rsidP="00620366">
      <w:pPr>
        <w:numPr>
          <w:ilvl w:val="0"/>
          <w:numId w:val="7"/>
        </w:num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 w:rsidRPr="00C8159E">
        <w:rPr>
          <w:rFonts w:eastAsia="標楷體" w:hAnsi="標楷體"/>
          <w:bCs/>
          <w:color w:val="000000"/>
          <w:sz w:val="28"/>
          <w:szCs w:val="28"/>
          <w:lang w:val="en-GB"/>
        </w:rPr>
        <w:t>課程開設學校學生修課人數未達</w:t>
      </w:r>
      <w:r w:rsidR="00C8159E">
        <w:rPr>
          <w:rFonts w:eastAsia="標楷體" w:hAnsi="標楷體" w:hint="eastAsia"/>
          <w:bCs/>
          <w:color w:val="000000"/>
          <w:sz w:val="28"/>
          <w:szCs w:val="28"/>
          <w:lang w:val="en-GB"/>
        </w:rPr>
        <w:t>4</w:t>
      </w:r>
      <w:r w:rsidRPr="00C8159E">
        <w:rPr>
          <w:rFonts w:eastAsia="標楷體"/>
          <w:bCs/>
          <w:color w:val="000000"/>
          <w:sz w:val="28"/>
          <w:szCs w:val="28"/>
          <w:lang w:val="en-GB"/>
        </w:rPr>
        <w:t>0</w:t>
      </w:r>
      <w:r w:rsidRPr="00C8159E">
        <w:rPr>
          <w:rFonts w:eastAsia="標楷體" w:hAnsi="標楷體"/>
          <w:bCs/>
          <w:color w:val="000000"/>
          <w:sz w:val="28"/>
          <w:szCs w:val="28"/>
          <w:lang w:val="en-GB"/>
        </w:rPr>
        <w:t>人之課程，得</w:t>
      </w:r>
      <w:r w:rsidR="00C8159E">
        <w:rPr>
          <w:rFonts w:eastAsia="標楷體" w:hAnsi="標楷體" w:hint="eastAsia"/>
          <w:bCs/>
          <w:color w:val="000000"/>
          <w:sz w:val="28"/>
          <w:szCs w:val="28"/>
          <w:lang w:val="en-GB"/>
        </w:rPr>
        <w:t>視狀況調整該課程補助經費</w:t>
      </w:r>
      <w:r w:rsidRPr="00C8159E">
        <w:rPr>
          <w:rFonts w:eastAsia="標楷體" w:hAnsi="標楷體"/>
          <w:bCs/>
          <w:color w:val="000000"/>
          <w:sz w:val="28"/>
          <w:szCs w:val="28"/>
          <w:lang w:val="en-GB"/>
        </w:rPr>
        <w:t>。</w:t>
      </w:r>
    </w:p>
    <w:p w:rsidR="00620366" w:rsidRPr="00460301" w:rsidRDefault="00C435A4" w:rsidP="00C435A4">
      <w:pPr>
        <w:snapToGrid w:val="0"/>
        <w:spacing w:line="480" w:lineRule="exact"/>
        <w:rPr>
          <w:rFonts w:eastAsia="標楷體"/>
          <w:b/>
          <w:bCs/>
          <w:sz w:val="36"/>
          <w:szCs w:val="36"/>
          <w:bdr w:val="single" w:sz="4" w:space="0" w:color="auto"/>
          <w:lang w:val="en-GB"/>
        </w:rPr>
      </w:pPr>
      <w:r w:rsidRPr="00460301">
        <w:rPr>
          <w:rFonts w:eastAsia="標楷體"/>
          <w:sz w:val="28"/>
          <w:szCs w:val="28"/>
        </w:rPr>
        <w:br w:type="page"/>
      </w:r>
      <w:r w:rsidRPr="00460301">
        <w:rPr>
          <w:rFonts w:eastAsia="標楷體" w:hAnsi="標楷體"/>
          <w:b/>
          <w:bCs/>
          <w:sz w:val="36"/>
          <w:szCs w:val="36"/>
          <w:bdr w:val="single" w:sz="4" w:space="0" w:color="auto"/>
          <w:lang w:val="en-GB"/>
        </w:rPr>
        <w:lastRenderedPageBreak/>
        <w:t>附錄</w:t>
      </w:r>
      <w:proofErr w:type="gramStart"/>
      <w:r w:rsidRPr="00460301">
        <w:rPr>
          <w:rFonts w:eastAsia="標楷體" w:hAnsi="標楷體"/>
          <w:b/>
          <w:bCs/>
          <w:sz w:val="36"/>
          <w:szCs w:val="36"/>
          <w:bdr w:val="single" w:sz="4" w:space="0" w:color="auto"/>
          <w:lang w:val="en-GB"/>
        </w:rPr>
        <w:t>三</w:t>
      </w:r>
      <w:proofErr w:type="gramEnd"/>
    </w:p>
    <w:p w:rsidR="00C8159E" w:rsidRPr="0097499C" w:rsidRDefault="00C8159E" w:rsidP="00C8159E">
      <w:pPr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97499C">
        <w:rPr>
          <w:rFonts w:eastAsia="標楷體" w:hAnsi="標楷體" w:hint="eastAsia"/>
          <w:b/>
          <w:color w:val="000000"/>
          <w:sz w:val="36"/>
          <w:szCs w:val="36"/>
        </w:rPr>
        <w:t>獎勵大學校院辦理區域教學資源整合分享計畫</w:t>
      </w:r>
    </w:p>
    <w:p w:rsidR="00C435A4" w:rsidRPr="00460301" w:rsidRDefault="00C8159E" w:rsidP="00C8159E">
      <w:pPr>
        <w:keepNext/>
        <w:spacing w:before="120" w:after="120" w:line="400" w:lineRule="exact"/>
        <w:jc w:val="center"/>
        <w:outlineLvl w:val="0"/>
        <w:rPr>
          <w:rFonts w:eastAsia="標楷體"/>
          <w:b/>
          <w:kern w:val="52"/>
          <w:sz w:val="32"/>
          <w:szCs w:val="32"/>
        </w:rPr>
      </w:pPr>
      <w:r w:rsidRPr="0097499C">
        <w:rPr>
          <w:rFonts w:eastAsia="標楷體" w:hAnsi="標楷體" w:hint="eastAsia"/>
          <w:b/>
          <w:color w:val="000000"/>
          <w:sz w:val="36"/>
          <w:szCs w:val="36"/>
        </w:rPr>
        <w:t>全國大學校院夏季學院通識教育課程</w:t>
      </w:r>
      <w:r w:rsidR="004A1DA2">
        <w:rPr>
          <w:rFonts w:eastAsia="標楷體" w:hAnsi="標楷體"/>
          <w:b/>
          <w:color w:val="000000"/>
          <w:sz w:val="36"/>
          <w:szCs w:val="36"/>
        </w:rPr>
        <w:br/>
      </w:r>
      <w:r w:rsidR="004A1DA2">
        <w:rPr>
          <w:rFonts w:eastAsia="標楷體" w:hAnsi="標楷體" w:hint="eastAsia"/>
          <w:b/>
          <w:color w:val="000000"/>
          <w:sz w:val="36"/>
          <w:szCs w:val="36"/>
        </w:rPr>
        <w:t>期末成果報告</w:t>
      </w:r>
    </w:p>
    <w:p w:rsidR="00C435A4" w:rsidRPr="00460301" w:rsidRDefault="00C435A4" w:rsidP="00C435A4">
      <w:pPr>
        <w:keepNext/>
        <w:snapToGrid w:val="0"/>
        <w:spacing w:before="240" w:after="120"/>
        <w:outlineLvl w:val="1"/>
        <w:rPr>
          <w:rFonts w:eastAsia="標楷體"/>
          <w:sz w:val="28"/>
        </w:rPr>
      </w:pPr>
      <w:bookmarkStart w:id="0" w:name="計畫願景"/>
      <w:r w:rsidRPr="00460301">
        <w:rPr>
          <w:rFonts w:eastAsia="標楷體" w:hAnsi="標楷體"/>
          <w:sz w:val="28"/>
        </w:rPr>
        <w:t>一、</w:t>
      </w:r>
      <w:bookmarkEnd w:id="0"/>
      <w:r w:rsidRPr="00460301">
        <w:rPr>
          <w:rFonts w:eastAsia="標楷體" w:hAnsi="標楷體"/>
          <w:sz w:val="28"/>
        </w:rPr>
        <w:t>基本資料：</w:t>
      </w:r>
    </w:p>
    <w:tbl>
      <w:tblPr>
        <w:tblpPr w:leftFromText="180" w:rightFromText="180" w:vertAnchor="text" w:horzAnchor="margin" w:tblpXSpec="center" w:tblpY="1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952"/>
        <w:gridCol w:w="1080"/>
        <w:gridCol w:w="180"/>
        <w:gridCol w:w="3168"/>
      </w:tblGrid>
      <w:tr w:rsidR="00C435A4" w:rsidRPr="00460301" w:rsidTr="008065F0">
        <w:tc>
          <w:tcPr>
            <w:tcW w:w="1188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460301">
              <w:rPr>
                <w:rFonts w:eastAsia="標楷體" w:hAnsi="標楷體"/>
                <w:noProof/>
                <w:kern w:val="0"/>
              </w:rPr>
              <w:t>教師姓名</w:t>
            </w:r>
          </w:p>
        </w:tc>
        <w:tc>
          <w:tcPr>
            <w:tcW w:w="2952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center"/>
              <w:rPr>
                <w:rFonts w:eastAsia="標楷體"/>
                <w:noProof/>
                <w:kern w:val="0"/>
              </w:rPr>
            </w:pPr>
            <w:r w:rsidRPr="00460301">
              <w:rPr>
                <w:rFonts w:eastAsia="標楷體" w:hAnsi="標楷體"/>
                <w:noProof/>
                <w:kern w:val="0"/>
              </w:rPr>
              <w:t>職</w:t>
            </w:r>
            <w:r w:rsidRPr="00460301">
              <w:rPr>
                <w:rFonts w:eastAsia="標楷體"/>
                <w:noProof/>
                <w:kern w:val="0"/>
              </w:rPr>
              <w:t xml:space="preserve"> </w:t>
            </w:r>
            <w:r w:rsidRPr="00460301">
              <w:rPr>
                <w:rFonts w:eastAsia="標楷體" w:hAnsi="標楷體"/>
                <w:noProof/>
                <w:kern w:val="0"/>
              </w:rPr>
              <w:t>稱</w:t>
            </w:r>
          </w:p>
        </w:tc>
        <w:tc>
          <w:tcPr>
            <w:tcW w:w="3168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both"/>
              <w:rPr>
                <w:rFonts w:eastAsia="標楷體"/>
                <w:noProof/>
                <w:kern w:val="0"/>
                <w:szCs w:val="22"/>
              </w:rPr>
            </w:pPr>
          </w:p>
        </w:tc>
      </w:tr>
      <w:tr w:rsidR="00C435A4" w:rsidRPr="00460301" w:rsidTr="008065F0">
        <w:tc>
          <w:tcPr>
            <w:tcW w:w="1188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460301">
              <w:rPr>
                <w:rFonts w:eastAsia="標楷體" w:hAnsi="標楷體"/>
                <w:noProof/>
                <w:kern w:val="0"/>
              </w:rPr>
              <w:t>學校</w:t>
            </w:r>
          </w:p>
        </w:tc>
        <w:tc>
          <w:tcPr>
            <w:tcW w:w="2952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center"/>
              <w:rPr>
                <w:rFonts w:eastAsia="標楷體"/>
                <w:noProof/>
                <w:kern w:val="0"/>
              </w:rPr>
            </w:pPr>
            <w:r w:rsidRPr="00460301">
              <w:rPr>
                <w:rFonts w:eastAsia="標楷體" w:hAnsi="標楷體"/>
                <w:noProof/>
                <w:kern w:val="0"/>
              </w:rPr>
              <w:t>系</w:t>
            </w:r>
            <w:r w:rsidRPr="00460301">
              <w:rPr>
                <w:rFonts w:eastAsia="標楷體"/>
                <w:noProof/>
                <w:kern w:val="0"/>
              </w:rPr>
              <w:t xml:space="preserve"> </w:t>
            </w:r>
            <w:r w:rsidRPr="00460301">
              <w:rPr>
                <w:rFonts w:eastAsia="標楷體" w:hAnsi="標楷體"/>
                <w:noProof/>
                <w:kern w:val="0"/>
              </w:rPr>
              <w:t>所</w:t>
            </w:r>
          </w:p>
        </w:tc>
        <w:tc>
          <w:tcPr>
            <w:tcW w:w="3168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both"/>
              <w:rPr>
                <w:rFonts w:eastAsia="標楷體"/>
                <w:noProof/>
                <w:kern w:val="0"/>
                <w:szCs w:val="22"/>
              </w:rPr>
            </w:pPr>
          </w:p>
        </w:tc>
      </w:tr>
      <w:tr w:rsidR="00C435A4" w:rsidRPr="00460301" w:rsidTr="008065F0">
        <w:tc>
          <w:tcPr>
            <w:tcW w:w="1188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460301">
              <w:rPr>
                <w:rFonts w:eastAsia="標楷體" w:hAnsi="標楷體"/>
                <w:noProof/>
                <w:kern w:val="0"/>
              </w:rPr>
              <w:t>課程名稱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both"/>
              <w:rPr>
                <w:rFonts w:eastAsia="標楷體"/>
                <w:noProof/>
                <w:kern w:val="0"/>
                <w:szCs w:val="22"/>
              </w:rPr>
            </w:pPr>
          </w:p>
        </w:tc>
      </w:tr>
      <w:tr w:rsidR="00C435A4" w:rsidRPr="00460301" w:rsidTr="008065F0">
        <w:tc>
          <w:tcPr>
            <w:tcW w:w="1188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460301">
              <w:rPr>
                <w:rFonts w:eastAsia="標楷體" w:hAnsi="標楷體"/>
                <w:noProof/>
                <w:kern w:val="0"/>
              </w:rPr>
              <w:t>修課人數</w:t>
            </w:r>
          </w:p>
        </w:tc>
        <w:tc>
          <w:tcPr>
            <w:tcW w:w="2952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1080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center"/>
              <w:rPr>
                <w:rFonts w:eastAsia="標楷體"/>
                <w:noProof/>
                <w:kern w:val="0"/>
              </w:rPr>
            </w:pPr>
            <w:r w:rsidRPr="00460301">
              <w:rPr>
                <w:rFonts w:eastAsia="標楷體" w:hAnsi="標楷體"/>
                <w:noProof/>
                <w:kern w:val="0"/>
              </w:rPr>
              <w:t>學</w:t>
            </w:r>
            <w:r w:rsidRPr="00460301">
              <w:rPr>
                <w:rFonts w:eastAsia="標楷體"/>
                <w:noProof/>
                <w:kern w:val="0"/>
              </w:rPr>
              <w:t xml:space="preserve"> </w:t>
            </w:r>
            <w:r w:rsidRPr="00460301">
              <w:rPr>
                <w:rFonts w:eastAsia="標楷體" w:hAnsi="標楷體"/>
                <w:noProof/>
                <w:kern w:val="0"/>
              </w:rPr>
              <w:t>分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both"/>
              <w:rPr>
                <w:rFonts w:eastAsia="標楷體"/>
                <w:noProof/>
                <w:kern w:val="0"/>
                <w:szCs w:val="22"/>
              </w:rPr>
            </w:pPr>
          </w:p>
        </w:tc>
      </w:tr>
      <w:tr w:rsidR="00C435A4" w:rsidRPr="00460301" w:rsidTr="008065F0">
        <w:tc>
          <w:tcPr>
            <w:tcW w:w="1188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460301">
              <w:rPr>
                <w:rFonts w:eastAsia="標楷體"/>
                <w:noProof/>
                <w:kern w:val="0"/>
              </w:rPr>
              <w:t>TA</w:t>
            </w:r>
            <w:r w:rsidRPr="00460301">
              <w:rPr>
                <w:rFonts w:eastAsia="標楷體" w:hAnsi="標楷體"/>
                <w:noProof/>
                <w:kern w:val="0"/>
              </w:rPr>
              <w:t>人數</w:t>
            </w:r>
          </w:p>
        </w:tc>
        <w:tc>
          <w:tcPr>
            <w:tcW w:w="2952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1080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center"/>
              <w:rPr>
                <w:rFonts w:eastAsia="標楷體"/>
                <w:noProof/>
                <w:kern w:val="0"/>
              </w:rPr>
            </w:pPr>
            <w:r w:rsidRPr="00460301">
              <w:rPr>
                <w:rFonts w:eastAsia="標楷體"/>
                <w:noProof/>
                <w:kern w:val="0"/>
              </w:rPr>
              <w:t>TA</w:t>
            </w:r>
            <w:r w:rsidRPr="00460301">
              <w:rPr>
                <w:rFonts w:eastAsia="標楷體" w:hAnsi="標楷體"/>
                <w:noProof/>
                <w:kern w:val="0"/>
              </w:rPr>
              <w:t>類別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both"/>
              <w:rPr>
                <w:rFonts w:eastAsia="標楷體"/>
                <w:noProof/>
                <w:kern w:val="0"/>
                <w:szCs w:val="22"/>
              </w:rPr>
            </w:pPr>
          </w:p>
        </w:tc>
      </w:tr>
      <w:tr w:rsidR="00C435A4" w:rsidRPr="00460301" w:rsidTr="008065F0">
        <w:tc>
          <w:tcPr>
            <w:tcW w:w="1188" w:type="dxa"/>
            <w:shd w:val="clear" w:color="auto" w:fill="auto"/>
          </w:tcPr>
          <w:p w:rsidR="00C435A4" w:rsidRPr="00460301" w:rsidRDefault="00C435A4" w:rsidP="00C435A4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460301">
              <w:rPr>
                <w:rFonts w:eastAsia="標楷體" w:hAnsi="標楷體"/>
                <w:noProof/>
                <w:kern w:val="0"/>
              </w:rPr>
              <w:t>課程網頁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C435A4" w:rsidRPr="00460301" w:rsidRDefault="00971DE8" w:rsidP="00971DE8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540" w:after="540"/>
              <w:jc w:val="both"/>
              <w:rPr>
                <w:rFonts w:eastAsia="標楷體"/>
                <w:noProof/>
                <w:kern w:val="0"/>
                <w:szCs w:val="22"/>
              </w:rPr>
            </w:pPr>
            <w:r>
              <w:rPr>
                <w:rFonts w:eastAsia="標楷體" w:hint="eastAsia"/>
                <w:noProof/>
                <w:kern w:val="0"/>
              </w:rPr>
              <w:t>□</w:t>
            </w:r>
            <w:r w:rsidR="00C435A4" w:rsidRPr="00460301">
              <w:rPr>
                <w:rFonts w:eastAsia="標楷體" w:hAnsi="標楷體"/>
                <w:noProof/>
                <w:kern w:val="0"/>
              </w:rPr>
              <w:t>有</w:t>
            </w:r>
            <w:r w:rsidR="00C435A4" w:rsidRPr="00460301">
              <w:rPr>
                <w:rFonts w:eastAsia="標楷體"/>
                <w:noProof/>
                <w:kern w:val="0"/>
              </w:rPr>
              <w:t xml:space="preserve"> (</w:t>
            </w:r>
            <w:r w:rsidR="00C435A4" w:rsidRPr="00460301">
              <w:rPr>
                <w:rFonts w:eastAsia="標楷體" w:hAnsi="標楷體"/>
                <w:noProof/>
                <w:kern w:val="0"/>
              </w:rPr>
              <w:t>網址：</w:t>
            </w:r>
            <w:r w:rsidR="00C435A4" w:rsidRPr="00460301">
              <w:rPr>
                <w:rFonts w:eastAsia="標楷體"/>
                <w:noProof/>
                <w:kern w:val="0"/>
              </w:rPr>
              <w:t xml:space="preserve">                                    )  </w:t>
            </w:r>
            <w:r>
              <w:rPr>
                <w:rFonts w:eastAsia="標楷體" w:hint="eastAsia"/>
                <w:noProof/>
                <w:kern w:val="0"/>
              </w:rPr>
              <w:t>□</w:t>
            </w:r>
            <w:r w:rsidR="00C435A4" w:rsidRPr="00460301">
              <w:rPr>
                <w:rFonts w:eastAsia="標楷體" w:hAnsi="標楷體"/>
                <w:noProof/>
                <w:kern w:val="0"/>
              </w:rPr>
              <w:t>無</w:t>
            </w:r>
          </w:p>
        </w:tc>
      </w:tr>
    </w:tbl>
    <w:p w:rsidR="00C435A4" w:rsidRPr="00460301" w:rsidRDefault="00C435A4" w:rsidP="00C435A4">
      <w:pPr>
        <w:tabs>
          <w:tab w:val="left" w:pos="840"/>
          <w:tab w:val="left" w:pos="964"/>
          <w:tab w:val="decimal" w:pos="7655"/>
          <w:tab w:val="left" w:pos="7995"/>
        </w:tabs>
        <w:spacing w:before="40"/>
        <w:ind w:left="700" w:hanging="360"/>
        <w:jc w:val="both"/>
        <w:rPr>
          <w:rFonts w:eastAsia="標楷體"/>
          <w:noProof/>
          <w:kern w:val="0"/>
        </w:rPr>
      </w:pPr>
    </w:p>
    <w:p w:rsidR="00C435A4" w:rsidRPr="00460301" w:rsidRDefault="00C435A4" w:rsidP="00C435A4">
      <w:pPr>
        <w:keepNext/>
        <w:snapToGrid w:val="0"/>
        <w:spacing w:before="240" w:after="120"/>
        <w:outlineLvl w:val="1"/>
        <w:rPr>
          <w:rFonts w:eastAsia="標楷體"/>
        </w:rPr>
      </w:pPr>
      <w:bookmarkStart w:id="1" w:name="計畫綱要"/>
      <w:r w:rsidRPr="00460301">
        <w:rPr>
          <w:rFonts w:eastAsia="標楷體" w:hAnsi="標楷體"/>
          <w:sz w:val="28"/>
        </w:rPr>
        <w:t>二、</w:t>
      </w:r>
      <w:bookmarkEnd w:id="1"/>
      <w:r w:rsidRPr="00460301">
        <w:rPr>
          <w:rFonts w:eastAsia="標楷體" w:hAnsi="標楷體"/>
          <w:sz w:val="28"/>
        </w:rPr>
        <w:t>實施成果：</w:t>
      </w:r>
    </w:p>
    <w:p w:rsidR="00C435A4" w:rsidRPr="00460301" w:rsidRDefault="00C435A4" w:rsidP="00C435A4">
      <w:pPr>
        <w:tabs>
          <w:tab w:val="left" w:pos="1400"/>
        </w:tabs>
        <w:adjustRightInd w:val="0"/>
        <w:snapToGrid w:val="0"/>
        <w:spacing w:before="180" w:after="40"/>
        <w:ind w:leftChars="225" w:left="900" w:hangingChars="150" w:hanging="360"/>
        <w:outlineLvl w:val="3"/>
        <w:rPr>
          <w:rFonts w:eastAsia="標楷體"/>
        </w:rPr>
      </w:pPr>
      <w:r w:rsidRPr="00460301">
        <w:rPr>
          <w:rFonts w:eastAsia="標楷體"/>
        </w:rPr>
        <w:t xml:space="preserve">(1) </w:t>
      </w:r>
      <w:r w:rsidRPr="00460301">
        <w:rPr>
          <w:rFonts w:eastAsia="標楷體" w:hAnsi="標楷體"/>
        </w:rPr>
        <w:t>請描述這學期教學的特色和課程大綱執行結果，並評估學生的學習表現是否達</w:t>
      </w:r>
      <w:r w:rsidRPr="00460301">
        <w:rPr>
          <w:rFonts w:eastAsia="標楷體"/>
        </w:rPr>
        <w:t xml:space="preserve">                        </w:t>
      </w:r>
      <w:r w:rsidRPr="00460301">
        <w:rPr>
          <w:rFonts w:eastAsia="標楷體" w:hAnsi="標楷體"/>
        </w:rPr>
        <w:t>成課程教學目標？</w:t>
      </w:r>
    </w:p>
    <w:p w:rsidR="00C435A4" w:rsidRPr="00460301" w:rsidRDefault="00C435A4" w:rsidP="00C435A4">
      <w:pPr>
        <w:tabs>
          <w:tab w:val="left" w:pos="1400"/>
        </w:tabs>
        <w:adjustRightInd w:val="0"/>
        <w:snapToGrid w:val="0"/>
        <w:spacing w:before="180" w:after="40"/>
        <w:ind w:left="567"/>
        <w:jc w:val="both"/>
        <w:outlineLvl w:val="3"/>
        <w:rPr>
          <w:rFonts w:eastAsia="標楷體"/>
        </w:rPr>
      </w:pPr>
      <w:r w:rsidRPr="00460301">
        <w:rPr>
          <w:rFonts w:eastAsia="標楷體"/>
        </w:rPr>
        <w:t xml:space="preserve">(2) </w:t>
      </w:r>
      <w:r w:rsidRPr="00460301">
        <w:rPr>
          <w:rFonts w:eastAsia="標楷體" w:hAnsi="標楷體"/>
        </w:rPr>
        <w:t>請敘述</w:t>
      </w:r>
      <w:r w:rsidRPr="00460301">
        <w:rPr>
          <w:rFonts w:eastAsia="標楷體"/>
        </w:rPr>
        <w:t xml:space="preserve"> TA </w:t>
      </w:r>
      <w:r w:rsidRPr="00460301">
        <w:rPr>
          <w:rFonts w:eastAsia="標楷體" w:hAnsi="標楷體"/>
        </w:rPr>
        <w:t>在課程教學扮演的角色，並評估其運用之成效與優缺點為何？</w:t>
      </w:r>
    </w:p>
    <w:p w:rsidR="00C435A4" w:rsidRPr="00460301" w:rsidRDefault="00C435A4" w:rsidP="00C435A4">
      <w:pPr>
        <w:tabs>
          <w:tab w:val="left" w:pos="1400"/>
        </w:tabs>
        <w:adjustRightInd w:val="0"/>
        <w:snapToGrid w:val="0"/>
        <w:spacing w:before="180" w:after="40"/>
        <w:ind w:left="567"/>
        <w:jc w:val="both"/>
        <w:outlineLvl w:val="3"/>
        <w:rPr>
          <w:rFonts w:eastAsia="標楷體"/>
        </w:rPr>
      </w:pPr>
      <w:r w:rsidRPr="00460301">
        <w:rPr>
          <w:rFonts w:eastAsia="標楷體"/>
        </w:rPr>
        <w:t xml:space="preserve">(3) </w:t>
      </w:r>
      <w:r w:rsidRPr="00460301">
        <w:rPr>
          <w:rFonts w:eastAsia="標楷體" w:hAnsi="標楷體"/>
        </w:rPr>
        <w:t>請說明本課程網站經營之情況，並評估其運用之成效與優缺點為何？</w:t>
      </w:r>
      <w:r w:rsidR="00EE2AC9" w:rsidRPr="00EE2AC9">
        <w:rPr>
          <w:rFonts w:eastAsia="標楷體" w:hAnsi="標楷體" w:hint="eastAsia"/>
        </w:rPr>
        <w:t>(</w:t>
      </w:r>
      <w:r w:rsidR="00EE2AC9" w:rsidRPr="00EE2AC9">
        <w:rPr>
          <w:rFonts w:eastAsia="標楷體" w:hAnsi="標楷體" w:hint="eastAsia"/>
        </w:rPr>
        <w:t>若無課程</w:t>
      </w:r>
      <w:r w:rsidR="00EE2AC9" w:rsidRPr="00EE2AC9">
        <w:rPr>
          <w:rFonts w:eastAsia="標楷體" w:hAnsi="標楷體" w:hint="eastAsia"/>
        </w:rPr>
        <w:lastRenderedPageBreak/>
        <w:t>網頁則免填寫</w:t>
      </w:r>
      <w:r w:rsidR="00EE2AC9" w:rsidRPr="00EE2AC9">
        <w:rPr>
          <w:rFonts w:eastAsia="標楷體" w:hAnsi="標楷體" w:hint="eastAsia"/>
        </w:rPr>
        <w:t>)</w:t>
      </w:r>
    </w:p>
    <w:p w:rsidR="00C435A4" w:rsidRPr="00460301" w:rsidRDefault="00C435A4" w:rsidP="00C435A4">
      <w:pPr>
        <w:tabs>
          <w:tab w:val="left" w:pos="1400"/>
        </w:tabs>
        <w:adjustRightInd w:val="0"/>
        <w:snapToGrid w:val="0"/>
        <w:spacing w:before="180" w:after="40"/>
        <w:ind w:left="567"/>
        <w:jc w:val="both"/>
        <w:outlineLvl w:val="3"/>
        <w:rPr>
          <w:rFonts w:eastAsia="標楷體"/>
        </w:rPr>
      </w:pPr>
      <w:r w:rsidRPr="00460301">
        <w:rPr>
          <w:rFonts w:eastAsia="標楷體"/>
        </w:rPr>
        <w:t xml:space="preserve">(4) </w:t>
      </w:r>
      <w:r w:rsidRPr="00460301">
        <w:rPr>
          <w:rFonts w:eastAsia="標楷體" w:hAnsi="標楷體"/>
        </w:rPr>
        <w:t>請分享這學期整體的課程教學心得、</w:t>
      </w:r>
      <w:proofErr w:type="gramStart"/>
      <w:r w:rsidRPr="00460301">
        <w:rPr>
          <w:rFonts w:eastAsia="標楷體" w:hAnsi="標楷體"/>
        </w:rPr>
        <w:t>反思或建議</w:t>
      </w:r>
      <w:proofErr w:type="gramEnd"/>
      <w:r w:rsidRPr="00460301">
        <w:rPr>
          <w:rFonts w:eastAsia="標楷體" w:hAnsi="標楷體"/>
        </w:rPr>
        <w:t>。</w:t>
      </w:r>
    </w:p>
    <w:p w:rsidR="00C435A4" w:rsidRPr="00460301" w:rsidRDefault="00C435A4" w:rsidP="00EE2AC9">
      <w:pPr>
        <w:tabs>
          <w:tab w:val="left" w:pos="2552"/>
          <w:tab w:val="left" w:pos="3402"/>
          <w:tab w:val="left" w:pos="4536"/>
          <w:tab w:val="decimal" w:pos="7655"/>
          <w:tab w:val="left" w:pos="7995"/>
        </w:tabs>
        <w:adjustRightInd w:val="0"/>
        <w:spacing w:before="20"/>
        <w:jc w:val="both"/>
        <w:rPr>
          <w:rFonts w:eastAsia="標楷體"/>
          <w:noProof/>
          <w:kern w:val="0"/>
        </w:rPr>
      </w:pPr>
    </w:p>
    <w:p w:rsidR="000C0D7C" w:rsidRPr="00460301" w:rsidRDefault="00EE2AC9" w:rsidP="00C435A4">
      <w:pPr>
        <w:keepNext/>
        <w:snapToGrid w:val="0"/>
        <w:spacing w:before="240" w:after="120"/>
        <w:outlineLvl w:val="1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三</w:t>
      </w:r>
      <w:r w:rsidR="00C435A4" w:rsidRPr="00460301">
        <w:rPr>
          <w:rFonts w:eastAsia="標楷體" w:hAnsi="標楷體"/>
          <w:sz w:val="28"/>
        </w:rPr>
        <w:t>、附件</w:t>
      </w:r>
      <w:r w:rsidR="00C435A4" w:rsidRPr="00460301">
        <w:rPr>
          <w:rFonts w:eastAsia="標楷體"/>
          <w:sz w:val="28"/>
        </w:rPr>
        <w:t xml:space="preserve"> </w:t>
      </w:r>
      <w:r w:rsidR="00C435A4" w:rsidRPr="00EE2AC9">
        <w:rPr>
          <w:rFonts w:eastAsia="標楷體"/>
          <w:sz w:val="28"/>
        </w:rPr>
        <w:t>(</w:t>
      </w:r>
      <w:r w:rsidRPr="00EE2AC9">
        <w:rPr>
          <w:rFonts w:eastAsia="標楷體" w:hAnsi="標楷體" w:hint="eastAsia"/>
          <w:sz w:val="28"/>
        </w:rPr>
        <w:t>請附</w:t>
      </w:r>
      <w:r w:rsidRPr="00EE2AC9">
        <w:rPr>
          <w:rFonts w:eastAsia="標楷體" w:hAnsi="標楷體"/>
          <w:sz w:val="28"/>
        </w:rPr>
        <w:t>上</w:t>
      </w:r>
      <w:r>
        <w:rPr>
          <w:rFonts w:eastAsia="標楷體" w:hAnsi="標楷體" w:hint="eastAsia"/>
          <w:sz w:val="28"/>
        </w:rPr>
        <w:t>與課程相關之照片，至少</w:t>
      </w:r>
      <w:r>
        <w:rPr>
          <w:rFonts w:eastAsia="標楷體" w:hAnsi="標楷體" w:hint="eastAsia"/>
          <w:sz w:val="28"/>
        </w:rPr>
        <w:t>2</w:t>
      </w:r>
      <w:r>
        <w:rPr>
          <w:rFonts w:eastAsia="標楷體" w:hAnsi="標楷體" w:hint="eastAsia"/>
          <w:sz w:val="28"/>
        </w:rPr>
        <w:t>張</w:t>
      </w:r>
      <w:r w:rsidR="00C435A4" w:rsidRPr="00EE2AC9">
        <w:rPr>
          <w:rFonts w:eastAsia="標楷體"/>
          <w:sz w:val="28"/>
        </w:rPr>
        <w:t>)</w:t>
      </w:r>
    </w:p>
    <w:p w:rsidR="00C435A4" w:rsidRPr="00460301" w:rsidRDefault="00C435A4" w:rsidP="00C435A4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460301">
        <w:rPr>
          <w:rFonts w:eastAsia="標楷體"/>
          <w:sz w:val="28"/>
          <w:szCs w:val="28"/>
        </w:rPr>
        <w:br w:type="page"/>
      </w:r>
      <w:r w:rsidR="00EA70E8" w:rsidRPr="00460301">
        <w:rPr>
          <w:rFonts w:eastAsia="標楷體" w:hAnsi="標楷體"/>
          <w:b/>
          <w:bCs/>
          <w:sz w:val="36"/>
          <w:szCs w:val="36"/>
          <w:bdr w:val="single" w:sz="4" w:space="0" w:color="auto"/>
          <w:lang w:val="en-GB"/>
        </w:rPr>
        <w:lastRenderedPageBreak/>
        <w:t>附錄四</w:t>
      </w:r>
    </w:p>
    <w:p w:rsidR="00C8159E" w:rsidRPr="0097499C" w:rsidRDefault="00C8159E" w:rsidP="00C8159E">
      <w:pPr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97499C">
        <w:rPr>
          <w:rFonts w:eastAsia="標楷體" w:hAnsi="標楷體" w:hint="eastAsia"/>
          <w:b/>
          <w:color w:val="000000"/>
          <w:sz w:val="36"/>
          <w:szCs w:val="36"/>
        </w:rPr>
        <w:t>獎勵大學校院辦理區域教學資源整合分享計畫</w:t>
      </w:r>
    </w:p>
    <w:p w:rsidR="00460301" w:rsidRPr="00971DE8" w:rsidRDefault="00C8159E" w:rsidP="00C8159E">
      <w:pPr>
        <w:keepNext/>
        <w:spacing w:before="120" w:after="120" w:line="400" w:lineRule="exact"/>
        <w:jc w:val="center"/>
        <w:outlineLvl w:val="0"/>
        <w:rPr>
          <w:rFonts w:eastAsia="標楷體" w:hAnsi="標楷體"/>
          <w:b/>
          <w:kern w:val="52"/>
          <w:sz w:val="32"/>
          <w:szCs w:val="32"/>
        </w:rPr>
      </w:pPr>
      <w:r w:rsidRPr="0097499C">
        <w:rPr>
          <w:rFonts w:eastAsia="標楷體" w:hAnsi="標楷體" w:hint="eastAsia"/>
          <w:b/>
          <w:color w:val="000000"/>
          <w:sz w:val="36"/>
          <w:szCs w:val="36"/>
        </w:rPr>
        <w:t>全國大學校院夏季學院通識教育課程</w:t>
      </w:r>
      <w:r w:rsidR="004A1DA2">
        <w:rPr>
          <w:rFonts w:eastAsia="標楷體" w:hAnsi="標楷體"/>
          <w:b/>
          <w:color w:val="000000"/>
          <w:sz w:val="36"/>
          <w:szCs w:val="36"/>
        </w:rPr>
        <w:br/>
      </w:r>
      <w:r w:rsidR="004A1DA2">
        <w:rPr>
          <w:rFonts w:eastAsia="標楷體" w:hAnsi="標楷體" w:hint="eastAsia"/>
          <w:b/>
          <w:color w:val="000000"/>
          <w:sz w:val="36"/>
          <w:szCs w:val="36"/>
        </w:rPr>
        <w:t>教學助理工作心得報告</w:t>
      </w:r>
    </w:p>
    <w:p w:rsidR="00460301" w:rsidRPr="00460301" w:rsidRDefault="00460301" w:rsidP="00460301">
      <w:pPr>
        <w:jc w:val="center"/>
        <w:rPr>
          <w:rFonts w:eastAsia="標楷體"/>
          <w:b/>
          <w:sz w:val="28"/>
          <w:szCs w:val="28"/>
        </w:rPr>
      </w:pPr>
    </w:p>
    <w:p w:rsidR="00460301" w:rsidRPr="00460301" w:rsidRDefault="00460301" w:rsidP="00460301">
      <w:pPr>
        <w:snapToGrid w:val="0"/>
        <w:spacing w:line="360" w:lineRule="auto"/>
        <w:jc w:val="both"/>
        <w:rPr>
          <w:rFonts w:eastAsia="標楷體"/>
          <w:u w:val="single"/>
        </w:rPr>
      </w:pPr>
      <w:r w:rsidRPr="00460301">
        <w:rPr>
          <w:rFonts w:eastAsia="標楷體" w:hAnsi="標楷體"/>
        </w:rPr>
        <w:t>姓名</w:t>
      </w:r>
      <w:r w:rsidRPr="00460301">
        <w:rPr>
          <w:rFonts w:eastAsia="標楷體"/>
          <w:u w:val="single"/>
        </w:rPr>
        <w:t xml:space="preserve">            </w:t>
      </w:r>
      <w:r w:rsidRPr="00460301">
        <w:rPr>
          <w:rFonts w:eastAsia="標楷體"/>
        </w:rPr>
        <w:t xml:space="preserve">      </w:t>
      </w:r>
      <w:r w:rsidRPr="00460301">
        <w:rPr>
          <w:rFonts w:eastAsia="標楷體" w:hAnsi="標楷體"/>
        </w:rPr>
        <w:t>學校</w:t>
      </w:r>
      <w:r w:rsidRPr="00460301">
        <w:rPr>
          <w:rFonts w:eastAsia="標楷體"/>
          <w:u w:val="single"/>
        </w:rPr>
        <w:t xml:space="preserve">              </w:t>
      </w:r>
      <w:r w:rsidRPr="00460301">
        <w:rPr>
          <w:rFonts w:eastAsia="標楷體"/>
        </w:rPr>
        <w:t xml:space="preserve">      </w:t>
      </w:r>
      <w:r w:rsidRPr="00460301">
        <w:rPr>
          <w:rFonts w:eastAsia="標楷體" w:hAnsi="標楷體"/>
        </w:rPr>
        <w:t>系別</w:t>
      </w:r>
      <w:r w:rsidRPr="00460301">
        <w:rPr>
          <w:rFonts w:eastAsia="標楷體"/>
          <w:u w:val="single"/>
        </w:rPr>
        <w:t xml:space="preserve">             </w:t>
      </w:r>
    </w:p>
    <w:p w:rsidR="00460301" w:rsidRPr="00460301" w:rsidRDefault="00460301" w:rsidP="00460301">
      <w:p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博士</w:t>
      </w:r>
      <w:r w:rsidRPr="00460301"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碩士</w:t>
      </w:r>
      <w:r w:rsidRPr="00460301"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學士</w:t>
      </w:r>
    </w:p>
    <w:p w:rsidR="00460301" w:rsidRPr="00460301" w:rsidRDefault="00460301" w:rsidP="00460301">
      <w:pPr>
        <w:snapToGrid w:val="0"/>
        <w:spacing w:line="360" w:lineRule="auto"/>
        <w:jc w:val="both"/>
        <w:rPr>
          <w:rFonts w:eastAsia="標楷體"/>
        </w:rPr>
      </w:pPr>
      <w:r w:rsidRPr="00460301">
        <w:rPr>
          <w:rFonts w:eastAsia="標楷體" w:hAnsi="標楷體"/>
        </w:rPr>
        <w:t>課程名稱</w:t>
      </w:r>
      <w:r w:rsidRPr="00460301">
        <w:rPr>
          <w:rFonts w:eastAsia="標楷體"/>
          <w:u w:val="single"/>
        </w:rPr>
        <w:t xml:space="preserve">             </w:t>
      </w:r>
      <w:r w:rsidRPr="00460301">
        <w:rPr>
          <w:rFonts w:eastAsia="標楷體"/>
        </w:rPr>
        <w:t xml:space="preserve">     </w:t>
      </w:r>
    </w:p>
    <w:p w:rsidR="00460301" w:rsidRPr="00460301" w:rsidRDefault="00460301" w:rsidP="00460301">
      <w:pPr>
        <w:snapToGrid w:val="0"/>
        <w:spacing w:line="360" w:lineRule="auto"/>
        <w:jc w:val="both"/>
        <w:rPr>
          <w:rFonts w:eastAsia="標楷體"/>
        </w:rPr>
      </w:pPr>
      <w:r w:rsidRPr="00460301">
        <w:rPr>
          <w:rFonts w:eastAsia="標楷體" w:hAnsi="標楷體"/>
        </w:rPr>
        <w:t>授課教師</w:t>
      </w:r>
      <w:r w:rsidRPr="00460301">
        <w:rPr>
          <w:rFonts w:eastAsia="標楷體"/>
          <w:u w:val="single"/>
        </w:rPr>
        <w:t xml:space="preserve">             </w:t>
      </w:r>
    </w:p>
    <w:p w:rsidR="00460301" w:rsidRPr="00460301" w:rsidRDefault="00460301" w:rsidP="00460301">
      <w:pPr>
        <w:snapToGrid w:val="0"/>
        <w:spacing w:line="360" w:lineRule="auto"/>
        <w:jc w:val="both"/>
        <w:rPr>
          <w:rFonts w:eastAsia="標楷體"/>
        </w:rPr>
      </w:pPr>
      <w:r w:rsidRPr="00460301">
        <w:rPr>
          <w:rFonts w:eastAsia="標楷體"/>
        </w:rPr>
        <w:t>TA</w:t>
      </w:r>
      <w:r w:rsidRPr="00460301">
        <w:rPr>
          <w:rFonts w:eastAsia="標楷體" w:hAnsi="標楷體"/>
        </w:rPr>
        <w:t>類別：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討論課</w:t>
      </w:r>
      <w:r w:rsidRPr="00460301"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一般性</w:t>
      </w:r>
      <w:r w:rsidRPr="00460301">
        <w:rPr>
          <w:rFonts w:eastAsia="標楷體"/>
        </w:rPr>
        <w:t xml:space="preserve">        </w:t>
      </w:r>
    </w:p>
    <w:p w:rsidR="00460301" w:rsidRPr="00460301" w:rsidRDefault="00460301" w:rsidP="00460301">
      <w:pPr>
        <w:snapToGrid w:val="0"/>
        <w:spacing w:line="360" w:lineRule="auto"/>
        <w:jc w:val="both"/>
        <w:rPr>
          <w:rFonts w:eastAsia="標楷體"/>
        </w:rPr>
      </w:pPr>
      <w:r w:rsidRPr="00460301">
        <w:rPr>
          <w:rFonts w:eastAsia="標楷體" w:hAnsi="標楷體"/>
        </w:rPr>
        <w:t>學生小組帶領：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無</w:t>
      </w:r>
      <w:r w:rsidRPr="00460301">
        <w:rPr>
          <w:rFonts w:eastAsia="標楷體"/>
        </w:rPr>
        <w:t xml:space="preserve">   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有</w:t>
      </w:r>
      <w:r w:rsidRPr="00460301">
        <w:rPr>
          <w:rFonts w:eastAsia="標楷體"/>
        </w:rPr>
        <w:t xml:space="preserve"> (</w:t>
      </w:r>
      <w:r w:rsidRPr="00460301">
        <w:rPr>
          <w:rFonts w:eastAsia="標楷體" w:hAnsi="標楷體"/>
        </w:rPr>
        <w:t>請註明：帶領</w:t>
      </w:r>
      <w:r w:rsidRPr="00460301">
        <w:rPr>
          <w:rFonts w:eastAsia="標楷體"/>
          <w:u w:val="single"/>
        </w:rPr>
        <w:t xml:space="preserve">     </w:t>
      </w:r>
      <w:r w:rsidRPr="00460301">
        <w:rPr>
          <w:rFonts w:eastAsia="標楷體" w:hAnsi="標楷體"/>
        </w:rPr>
        <w:t>組，每組學生人數</w:t>
      </w:r>
      <w:r w:rsidRPr="00460301">
        <w:rPr>
          <w:rFonts w:eastAsia="標楷體"/>
          <w:u w:val="single"/>
        </w:rPr>
        <w:t xml:space="preserve">        </w:t>
      </w:r>
      <w:r w:rsidRPr="00460301">
        <w:rPr>
          <w:rFonts w:eastAsia="標楷體"/>
        </w:rPr>
        <w:t xml:space="preserve">) </w:t>
      </w:r>
    </w:p>
    <w:p w:rsidR="00460301" w:rsidRPr="00460301" w:rsidRDefault="00460301" w:rsidP="00460301">
      <w:pPr>
        <w:snapToGrid w:val="0"/>
        <w:spacing w:line="360" w:lineRule="auto"/>
        <w:jc w:val="both"/>
        <w:rPr>
          <w:rFonts w:eastAsia="標楷體"/>
        </w:rPr>
      </w:pPr>
      <w:r w:rsidRPr="00460301">
        <w:rPr>
          <w:rFonts w:eastAsia="標楷體" w:hAnsi="標楷體"/>
        </w:rPr>
        <w:t>你</w:t>
      </w:r>
      <w:r w:rsidRPr="00460301">
        <w:rPr>
          <w:rFonts w:eastAsia="標楷體"/>
        </w:rPr>
        <w:t>/</w:t>
      </w:r>
      <w:r w:rsidRPr="00460301">
        <w:rPr>
          <w:rFonts w:eastAsia="標楷體" w:hAnsi="標楷體"/>
        </w:rPr>
        <w:t>妳以前曾經擔任過</w:t>
      </w:r>
      <w:r w:rsidRPr="00460301">
        <w:rPr>
          <w:rFonts w:eastAsia="標楷體"/>
        </w:rPr>
        <w:t xml:space="preserve"> TA </w:t>
      </w:r>
      <w:r w:rsidRPr="00460301">
        <w:rPr>
          <w:rFonts w:eastAsia="標楷體" w:hAnsi="標楷體"/>
        </w:rPr>
        <w:t>嗎？</w:t>
      </w:r>
    </w:p>
    <w:p w:rsidR="00460301" w:rsidRPr="00460301" w:rsidRDefault="00460301" w:rsidP="00460301">
      <w:pPr>
        <w:snapToGrid w:val="0"/>
        <w:spacing w:line="360" w:lineRule="auto"/>
        <w:ind w:firstLine="480"/>
        <w:jc w:val="both"/>
        <w:rPr>
          <w:rFonts w:eastAsia="標楷體"/>
        </w:rPr>
      </w:pP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有</w:t>
      </w:r>
      <w:r w:rsidRPr="00460301">
        <w:rPr>
          <w:rFonts w:eastAsia="標楷體"/>
        </w:rPr>
        <w:t xml:space="preserve"> </w:t>
      </w:r>
      <w:r w:rsidRPr="00460301">
        <w:rPr>
          <w:rFonts w:eastAsia="標楷體"/>
        </w:rPr>
        <w:tab/>
      </w:r>
      <w:r w:rsidRPr="00460301">
        <w:rPr>
          <w:rFonts w:eastAsia="標楷體" w:hAnsi="標楷體"/>
        </w:rPr>
        <w:t>何時：</w:t>
      </w:r>
      <w:r w:rsidRPr="00460301">
        <w:rPr>
          <w:rFonts w:eastAsia="標楷體"/>
          <w:u w:val="single"/>
        </w:rPr>
        <w:t xml:space="preserve">             </w:t>
      </w:r>
    </w:p>
    <w:p w:rsidR="00460301" w:rsidRPr="00460301" w:rsidRDefault="00460301" w:rsidP="00460301">
      <w:pPr>
        <w:snapToGrid w:val="0"/>
        <w:spacing w:line="360" w:lineRule="auto"/>
        <w:ind w:left="960" w:firstLine="480"/>
        <w:jc w:val="both"/>
        <w:rPr>
          <w:rFonts w:eastAsia="標楷體"/>
        </w:rPr>
      </w:pPr>
      <w:r w:rsidRPr="00460301">
        <w:rPr>
          <w:rFonts w:eastAsia="標楷體" w:hAnsi="標楷體"/>
        </w:rPr>
        <w:t>類別</w:t>
      </w:r>
      <w:r w:rsidRPr="00460301">
        <w:rPr>
          <w:rFonts w:eastAsia="標楷體"/>
        </w:rPr>
        <w:t xml:space="preserve"> (</w:t>
      </w:r>
      <w:r w:rsidRPr="00460301">
        <w:rPr>
          <w:rFonts w:eastAsia="標楷體" w:hAnsi="標楷體"/>
        </w:rPr>
        <w:t>可複選</w:t>
      </w:r>
      <w:r w:rsidRPr="00460301">
        <w:rPr>
          <w:rFonts w:eastAsia="標楷體"/>
        </w:rPr>
        <w:t>)</w:t>
      </w:r>
      <w:r w:rsidRPr="00460301">
        <w:rPr>
          <w:rFonts w:eastAsia="標楷體" w:hAnsi="標楷體"/>
        </w:rPr>
        <w:t>：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討論課</w:t>
      </w:r>
      <w:r w:rsidRPr="00460301"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實驗課</w:t>
      </w:r>
      <w:r w:rsidRPr="00460301"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實習課</w:t>
      </w:r>
      <w:r w:rsidRPr="00460301"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一般性</w:t>
      </w:r>
      <w:r w:rsidRPr="00460301"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外文類</w:t>
      </w:r>
    </w:p>
    <w:p w:rsidR="00460301" w:rsidRPr="00460301" w:rsidRDefault="00460301" w:rsidP="00460301">
      <w:pPr>
        <w:snapToGrid w:val="0"/>
        <w:spacing w:line="360" w:lineRule="auto"/>
        <w:ind w:firstLineChars="200" w:firstLine="480"/>
        <w:jc w:val="both"/>
        <w:rPr>
          <w:rFonts w:eastAsia="標楷體"/>
        </w:rPr>
      </w:pPr>
      <w:r>
        <w:rPr>
          <w:rFonts w:eastAsia="標楷體" w:hAnsi="標楷體"/>
        </w:rPr>
        <w:t>□</w:t>
      </w:r>
      <w:r w:rsidRPr="00460301">
        <w:rPr>
          <w:rFonts w:eastAsia="標楷體" w:hAnsi="標楷體"/>
        </w:rPr>
        <w:t>無</w:t>
      </w:r>
    </w:p>
    <w:p w:rsidR="00460301" w:rsidRPr="00460301" w:rsidRDefault="00460301" w:rsidP="00460301">
      <w:pPr>
        <w:snapToGrid w:val="0"/>
        <w:spacing w:line="360" w:lineRule="auto"/>
        <w:jc w:val="both"/>
        <w:rPr>
          <w:rFonts w:eastAsia="標楷體"/>
        </w:rPr>
      </w:pPr>
      <w:r w:rsidRPr="00460301">
        <w:rPr>
          <w:rFonts w:eastAsia="標楷體" w:hAnsi="標楷體"/>
        </w:rPr>
        <w:t>出席夏季學院</w:t>
      </w:r>
      <w:r w:rsidRPr="00460301">
        <w:rPr>
          <w:rFonts w:eastAsia="標楷體"/>
        </w:rPr>
        <w:t>TA</w:t>
      </w:r>
      <w:r w:rsidRPr="00460301">
        <w:rPr>
          <w:rFonts w:eastAsia="標楷體" w:hAnsi="標楷體"/>
        </w:rPr>
        <w:t>研習會：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有</w:t>
      </w:r>
      <w:r w:rsidRPr="00460301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</w:t>
      </w:r>
      <w:r w:rsidRPr="00460301">
        <w:rPr>
          <w:rFonts w:eastAsia="標楷體" w:hAnsi="標楷體"/>
        </w:rPr>
        <w:t>無</w:t>
      </w:r>
    </w:p>
    <w:p w:rsidR="00460301" w:rsidRPr="00460301" w:rsidRDefault="00460301" w:rsidP="00460301">
      <w:pPr>
        <w:snapToGrid w:val="0"/>
        <w:spacing w:line="360" w:lineRule="auto"/>
        <w:jc w:val="both"/>
        <w:rPr>
          <w:rFonts w:eastAsia="標楷體"/>
          <w:u w:val="single"/>
        </w:rPr>
      </w:pPr>
      <w:r w:rsidRPr="00460301">
        <w:rPr>
          <w:rFonts w:eastAsia="標楷體" w:hAnsi="標楷體"/>
        </w:rPr>
        <w:t>這學期參加教學中心的演講</w:t>
      </w:r>
      <w:r w:rsidRPr="00460301">
        <w:rPr>
          <w:rFonts w:eastAsia="標楷體"/>
        </w:rPr>
        <w:t>/</w:t>
      </w:r>
      <w:r w:rsidRPr="00460301">
        <w:rPr>
          <w:rFonts w:eastAsia="標楷體" w:hAnsi="標楷體"/>
        </w:rPr>
        <w:t>工作坊活動</w:t>
      </w:r>
      <w:r w:rsidRPr="00460301">
        <w:rPr>
          <w:rFonts w:eastAsia="標楷體"/>
          <w:u w:val="single"/>
        </w:rPr>
        <w:t xml:space="preserve">        </w:t>
      </w:r>
      <w:r w:rsidRPr="00460301">
        <w:rPr>
          <w:rFonts w:eastAsia="標楷體" w:hAnsi="標楷體"/>
        </w:rPr>
        <w:t>次</w:t>
      </w:r>
    </w:p>
    <w:p w:rsidR="00460301" w:rsidRPr="00460301" w:rsidRDefault="00460301" w:rsidP="00994D57">
      <w:pPr>
        <w:spacing w:beforeLines="50"/>
        <w:jc w:val="both"/>
        <w:rPr>
          <w:rFonts w:eastAsia="標楷體"/>
          <w:b/>
        </w:rPr>
      </w:pPr>
      <w:r w:rsidRPr="00460301">
        <w:rPr>
          <w:rFonts w:eastAsia="標楷體" w:hAnsi="標楷體"/>
          <w:b/>
        </w:rPr>
        <w:t>請就本年度夏季學院擔任</w:t>
      </w:r>
      <w:r w:rsidRPr="00460301">
        <w:rPr>
          <w:rFonts w:eastAsia="標楷體"/>
          <w:b/>
        </w:rPr>
        <w:t>TA</w:t>
      </w:r>
      <w:r w:rsidRPr="00460301">
        <w:rPr>
          <w:rFonts w:eastAsia="標楷體" w:hAnsi="標楷體"/>
          <w:b/>
        </w:rPr>
        <w:t>工作的經驗，撰寫</w:t>
      </w:r>
      <w:r w:rsidRPr="00460301">
        <w:rPr>
          <w:rFonts w:eastAsia="標楷體"/>
          <w:b/>
        </w:rPr>
        <w:t>1</w:t>
      </w:r>
      <w:r>
        <w:rPr>
          <w:rFonts w:eastAsia="標楷體" w:hint="eastAsia"/>
          <w:b/>
        </w:rPr>
        <w:t>-</w:t>
      </w:r>
      <w:r w:rsidRPr="00460301">
        <w:rPr>
          <w:rFonts w:eastAsia="標楷體"/>
          <w:b/>
        </w:rPr>
        <w:t>2</w:t>
      </w:r>
      <w:r w:rsidRPr="00460301">
        <w:rPr>
          <w:rFonts w:eastAsia="標楷體" w:hAnsi="標楷體"/>
          <w:b/>
        </w:rPr>
        <w:t>頁的心得報告或個人省思，內容請盡可能涵蓋下列這幾個面向：</w:t>
      </w:r>
    </w:p>
    <w:p w:rsidR="00460301" w:rsidRPr="00460301" w:rsidRDefault="00460301" w:rsidP="00460301">
      <w:pPr>
        <w:snapToGrid w:val="0"/>
        <w:spacing w:line="360" w:lineRule="auto"/>
        <w:jc w:val="both"/>
        <w:rPr>
          <w:rFonts w:eastAsia="標楷體"/>
        </w:rPr>
      </w:pPr>
    </w:p>
    <w:p w:rsidR="00460301" w:rsidRPr="00460301" w:rsidRDefault="00460301" w:rsidP="00460301">
      <w:pPr>
        <w:snapToGrid w:val="0"/>
        <w:spacing w:line="360" w:lineRule="auto"/>
        <w:ind w:leftChars="150" w:left="360"/>
        <w:jc w:val="both"/>
        <w:rPr>
          <w:rFonts w:eastAsia="標楷體"/>
        </w:rPr>
      </w:pPr>
      <w:r w:rsidRPr="00460301">
        <w:rPr>
          <w:rFonts w:ascii="標楷體" w:eastAsia="標楷體" w:hAnsi="標楷體"/>
        </w:rPr>
        <w:t>※</w:t>
      </w:r>
      <w:r w:rsidRPr="00460301">
        <w:rPr>
          <w:rFonts w:eastAsia="標楷體"/>
        </w:rPr>
        <w:t xml:space="preserve"> </w:t>
      </w:r>
      <w:r w:rsidRPr="00460301">
        <w:rPr>
          <w:rFonts w:eastAsia="標楷體" w:hAnsi="標楷體"/>
        </w:rPr>
        <w:t>你</w:t>
      </w:r>
      <w:r w:rsidRPr="00460301">
        <w:rPr>
          <w:rFonts w:eastAsia="標楷體"/>
        </w:rPr>
        <w:t>/</w:t>
      </w:r>
      <w:r w:rsidRPr="00460301">
        <w:rPr>
          <w:rFonts w:eastAsia="標楷體" w:hAnsi="標楷體"/>
        </w:rPr>
        <w:t>妳認為這次擔任</w:t>
      </w:r>
      <w:r w:rsidRPr="00460301">
        <w:rPr>
          <w:rFonts w:eastAsia="標楷體"/>
        </w:rPr>
        <w:t>TA</w:t>
      </w:r>
      <w:r w:rsidRPr="00460301">
        <w:rPr>
          <w:rFonts w:eastAsia="標楷體" w:hAnsi="標楷體"/>
        </w:rPr>
        <w:t>，自己的工作表現如何？請以實例說明。</w:t>
      </w:r>
    </w:p>
    <w:p w:rsidR="00460301" w:rsidRPr="00460301" w:rsidRDefault="00460301" w:rsidP="00460301">
      <w:pPr>
        <w:snapToGrid w:val="0"/>
        <w:spacing w:line="360" w:lineRule="auto"/>
        <w:ind w:leftChars="150" w:left="360"/>
        <w:jc w:val="both"/>
        <w:rPr>
          <w:rFonts w:eastAsia="標楷體"/>
        </w:rPr>
      </w:pPr>
      <w:r w:rsidRPr="00460301">
        <w:rPr>
          <w:rFonts w:ascii="標楷體" w:eastAsia="標楷體" w:hAnsi="標楷體"/>
        </w:rPr>
        <w:t>※</w:t>
      </w:r>
      <w:r w:rsidRPr="00460301">
        <w:rPr>
          <w:rFonts w:eastAsia="標楷體"/>
        </w:rPr>
        <w:t xml:space="preserve"> </w:t>
      </w:r>
      <w:r w:rsidRPr="00460301">
        <w:rPr>
          <w:rFonts w:eastAsia="標楷體" w:hAnsi="標楷體"/>
        </w:rPr>
        <w:t>如果未來還可以再擔任同一類型的</w:t>
      </w:r>
      <w:r w:rsidRPr="00460301">
        <w:rPr>
          <w:rFonts w:eastAsia="標楷體"/>
        </w:rPr>
        <w:t xml:space="preserve"> TA</w:t>
      </w:r>
      <w:r w:rsidRPr="00460301">
        <w:rPr>
          <w:rFonts w:eastAsia="標楷體" w:hAnsi="標楷體"/>
        </w:rPr>
        <w:t>，你</w:t>
      </w:r>
      <w:r w:rsidRPr="00460301">
        <w:rPr>
          <w:rFonts w:eastAsia="標楷體"/>
        </w:rPr>
        <w:t>/</w:t>
      </w:r>
      <w:r w:rsidRPr="00460301">
        <w:rPr>
          <w:rFonts w:eastAsia="標楷體" w:hAnsi="標楷體"/>
        </w:rPr>
        <w:t>妳覺得自己可以改進的空間為何？</w:t>
      </w:r>
    </w:p>
    <w:p w:rsidR="00460301" w:rsidRPr="00460301" w:rsidRDefault="00460301" w:rsidP="00460301">
      <w:pPr>
        <w:snapToGrid w:val="0"/>
        <w:spacing w:line="360" w:lineRule="auto"/>
        <w:ind w:leftChars="150" w:left="360"/>
        <w:jc w:val="both"/>
        <w:rPr>
          <w:rFonts w:eastAsia="標楷體"/>
        </w:rPr>
      </w:pPr>
      <w:r w:rsidRPr="00460301">
        <w:rPr>
          <w:rFonts w:ascii="標楷體" w:eastAsia="標楷體" w:hAnsi="標楷體"/>
        </w:rPr>
        <w:t>※</w:t>
      </w:r>
      <w:r w:rsidRPr="00460301">
        <w:rPr>
          <w:rFonts w:eastAsia="標楷體"/>
        </w:rPr>
        <w:t xml:space="preserve"> </w:t>
      </w:r>
      <w:r w:rsidRPr="00460301">
        <w:rPr>
          <w:rFonts w:eastAsia="標楷體" w:hAnsi="標楷體"/>
        </w:rPr>
        <w:t>請描述你</w:t>
      </w:r>
      <w:r w:rsidRPr="00460301">
        <w:rPr>
          <w:rFonts w:eastAsia="標楷體"/>
        </w:rPr>
        <w:t>/</w:t>
      </w:r>
      <w:r w:rsidRPr="00460301">
        <w:rPr>
          <w:rFonts w:eastAsia="標楷體" w:hAnsi="標楷體"/>
        </w:rPr>
        <w:t>妳這次和課程教師以及課程其他</w:t>
      </w:r>
      <w:r w:rsidRPr="00460301">
        <w:rPr>
          <w:rFonts w:eastAsia="標楷體"/>
        </w:rPr>
        <w:t>TA (</w:t>
      </w:r>
      <w:r w:rsidRPr="00460301">
        <w:rPr>
          <w:rFonts w:eastAsia="標楷體" w:hAnsi="標楷體"/>
        </w:rPr>
        <w:t>如果有的話</w:t>
      </w:r>
      <w:r w:rsidRPr="00460301">
        <w:rPr>
          <w:rFonts w:eastAsia="標楷體"/>
        </w:rPr>
        <w:t xml:space="preserve">) </w:t>
      </w:r>
      <w:r w:rsidRPr="00460301">
        <w:rPr>
          <w:rFonts w:eastAsia="標楷體" w:hAnsi="標楷體"/>
        </w:rPr>
        <w:t>的互動情形。</w:t>
      </w:r>
    </w:p>
    <w:p w:rsidR="00460301" w:rsidRDefault="00460301" w:rsidP="00460301">
      <w:pPr>
        <w:snapToGrid w:val="0"/>
        <w:spacing w:line="360" w:lineRule="auto"/>
        <w:ind w:leftChars="150" w:left="720" w:hangingChars="150" w:hanging="360"/>
        <w:jc w:val="both"/>
        <w:rPr>
          <w:rFonts w:eastAsia="標楷體" w:hAnsi="標楷體"/>
        </w:rPr>
      </w:pPr>
      <w:r w:rsidRPr="00460301">
        <w:rPr>
          <w:rFonts w:ascii="標楷體" w:eastAsia="標楷體" w:hAnsi="標楷體"/>
        </w:rPr>
        <w:t>※</w:t>
      </w:r>
      <w:r w:rsidRPr="00460301">
        <w:rPr>
          <w:rFonts w:eastAsia="標楷體"/>
        </w:rPr>
        <w:t xml:space="preserve"> </w:t>
      </w:r>
      <w:r w:rsidRPr="00460301">
        <w:rPr>
          <w:rFonts w:eastAsia="標楷體" w:hAnsi="標楷體"/>
        </w:rPr>
        <w:t>擔任這課程</w:t>
      </w:r>
      <w:r w:rsidRPr="00460301">
        <w:rPr>
          <w:rFonts w:eastAsia="標楷體"/>
        </w:rPr>
        <w:t>TA</w:t>
      </w:r>
      <w:r w:rsidRPr="00460301">
        <w:rPr>
          <w:rFonts w:eastAsia="標楷體" w:hAnsi="標楷體"/>
        </w:rPr>
        <w:t>之前所預期應扮演的角色，與目前的工作內容有落差嗎？若有，</w:t>
      </w:r>
    </w:p>
    <w:p w:rsidR="00460301" w:rsidRPr="00460301" w:rsidRDefault="00460301" w:rsidP="00460301">
      <w:pPr>
        <w:snapToGrid w:val="0"/>
        <w:spacing w:line="360" w:lineRule="auto"/>
        <w:ind w:left="120" w:firstLineChars="250" w:firstLine="600"/>
        <w:jc w:val="both"/>
        <w:rPr>
          <w:rFonts w:eastAsia="標楷體"/>
        </w:rPr>
      </w:pPr>
      <w:r w:rsidRPr="00460301">
        <w:rPr>
          <w:rFonts w:eastAsia="標楷體" w:hAnsi="標楷體"/>
        </w:rPr>
        <w:t>你</w:t>
      </w:r>
      <w:r w:rsidRPr="00460301">
        <w:rPr>
          <w:rFonts w:eastAsia="標楷體"/>
        </w:rPr>
        <w:t>/</w:t>
      </w:r>
      <w:r w:rsidRPr="00460301">
        <w:rPr>
          <w:rFonts w:eastAsia="標楷體" w:hAnsi="標楷體"/>
        </w:rPr>
        <w:t>妳如何因應？若沒有，也請說明理由</w:t>
      </w:r>
    </w:p>
    <w:p w:rsidR="00460301" w:rsidRPr="00460301" w:rsidRDefault="00460301" w:rsidP="00460301">
      <w:pPr>
        <w:snapToGrid w:val="0"/>
        <w:spacing w:line="360" w:lineRule="auto"/>
        <w:ind w:leftChars="150" w:left="360"/>
        <w:jc w:val="both"/>
        <w:rPr>
          <w:rFonts w:eastAsia="標楷體"/>
        </w:rPr>
      </w:pPr>
      <w:r w:rsidRPr="00460301">
        <w:rPr>
          <w:rFonts w:ascii="標楷體" w:eastAsia="標楷體" w:hAnsi="標楷體"/>
        </w:rPr>
        <w:t>※</w:t>
      </w:r>
      <w:r w:rsidRPr="00460301">
        <w:rPr>
          <w:rFonts w:eastAsia="標楷體"/>
        </w:rPr>
        <w:t xml:space="preserve"> </w:t>
      </w:r>
      <w:r w:rsidRPr="00460301">
        <w:rPr>
          <w:rFonts w:eastAsia="標楷體" w:hAnsi="標楷體"/>
        </w:rPr>
        <w:t>若你</w:t>
      </w:r>
      <w:r w:rsidRPr="00460301">
        <w:rPr>
          <w:rFonts w:eastAsia="標楷體"/>
        </w:rPr>
        <w:t>/</w:t>
      </w:r>
      <w:r w:rsidRPr="00460301">
        <w:rPr>
          <w:rFonts w:eastAsia="標楷體" w:hAnsi="標楷體"/>
        </w:rPr>
        <w:t>妳曾經擔任過</w:t>
      </w:r>
      <w:r w:rsidRPr="00460301">
        <w:rPr>
          <w:rFonts w:eastAsia="標楷體"/>
        </w:rPr>
        <w:t xml:space="preserve"> TA</w:t>
      </w:r>
      <w:r w:rsidRPr="00460301">
        <w:rPr>
          <w:rFonts w:eastAsia="標楷體" w:hAnsi="標楷體"/>
        </w:rPr>
        <w:t>，本次協助教學表現是否有更進步？原因為何？</w:t>
      </w:r>
    </w:p>
    <w:p w:rsidR="00460301" w:rsidRPr="00460301" w:rsidRDefault="00460301" w:rsidP="00460301">
      <w:pPr>
        <w:snapToGrid w:val="0"/>
        <w:spacing w:line="360" w:lineRule="auto"/>
        <w:ind w:leftChars="150" w:left="720" w:hangingChars="150" w:hanging="360"/>
        <w:jc w:val="both"/>
        <w:rPr>
          <w:rFonts w:eastAsia="標楷體"/>
        </w:rPr>
      </w:pPr>
      <w:r w:rsidRPr="00460301">
        <w:rPr>
          <w:rFonts w:ascii="標楷體" w:eastAsia="標楷體" w:hAnsi="標楷體"/>
        </w:rPr>
        <w:t>※</w:t>
      </w:r>
      <w:r w:rsidRPr="00460301">
        <w:rPr>
          <w:rFonts w:eastAsia="標楷體"/>
        </w:rPr>
        <w:t xml:space="preserve"> </w:t>
      </w:r>
      <w:r w:rsidRPr="00460301">
        <w:rPr>
          <w:rFonts w:eastAsia="標楷體" w:hAnsi="標楷體"/>
        </w:rPr>
        <w:t>如果這次你</w:t>
      </w:r>
      <w:r w:rsidRPr="00460301">
        <w:rPr>
          <w:rFonts w:eastAsia="標楷體"/>
        </w:rPr>
        <w:t>/</w:t>
      </w:r>
      <w:r w:rsidRPr="00460301">
        <w:rPr>
          <w:rFonts w:eastAsia="標楷體" w:hAnsi="標楷體"/>
        </w:rPr>
        <w:t>妳曾經參加一些與教學助理工作相關的講座或工作坊活動，請簡述個人的學習心得。若沒有參加過這類活動，也請說明一下原因。</w:t>
      </w:r>
      <w:r w:rsidRPr="00460301">
        <w:rPr>
          <w:rFonts w:eastAsia="標楷體"/>
        </w:rPr>
        <w:t xml:space="preserve"> </w:t>
      </w:r>
    </w:p>
    <w:p w:rsidR="00EA70E8" w:rsidRPr="00460301" w:rsidRDefault="00460301" w:rsidP="00112E97">
      <w:pPr>
        <w:snapToGrid w:val="0"/>
        <w:spacing w:line="360" w:lineRule="auto"/>
        <w:ind w:leftChars="150" w:left="360"/>
        <w:jc w:val="both"/>
        <w:rPr>
          <w:rFonts w:eastAsia="標楷體"/>
          <w:sz w:val="28"/>
          <w:szCs w:val="28"/>
        </w:rPr>
      </w:pPr>
      <w:r w:rsidRPr="00460301">
        <w:rPr>
          <w:rFonts w:ascii="標楷體" w:eastAsia="標楷體" w:hAnsi="標楷體"/>
        </w:rPr>
        <w:t>※</w:t>
      </w:r>
      <w:r w:rsidRPr="00460301">
        <w:rPr>
          <w:rFonts w:eastAsia="標楷體"/>
        </w:rPr>
        <w:t xml:space="preserve"> </w:t>
      </w:r>
      <w:r w:rsidRPr="00460301">
        <w:rPr>
          <w:rFonts w:eastAsia="標楷體" w:hAnsi="標楷體"/>
        </w:rPr>
        <w:t>其他想補充的心得。</w:t>
      </w:r>
    </w:p>
    <w:sectPr w:rsidR="00EA70E8" w:rsidRPr="00460301" w:rsidSect="00F62B4E">
      <w:footerReference w:type="even" r:id="rId8"/>
      <w:footerReference w:type="default" r:id="rId9"/>
      <w:pgSz w:w="11906" w:h="16838"/>
      <w:pgMar w:top="1247" w:right="1304" w:bottom="1191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26" w:rsidRDefault="00287926">
      <w:r>
        <w:separator/>
      </w:r>
    </w:p>
  </w:endnote>
  <w:endnote w:type="continuationSeparator" w:id="0">
    <w:p w:rsidR="00287926" w:rsidRDefault="0028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超研澤標準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NYuanMX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1" w:rsidRDefault="008B4C00" w:rsidP="00F62B4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03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0301" w:rsidRDefault="0046030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1" w:rsidRDefault="008B4C00" w:rsidP="005678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030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724D">
      <w:rPr>
        <w:rStyle w:val="aa"/>
        <w:noProof/>
      </w:rPr>
      <w:t>3</w:t>
    </w:r>
    <w:r>
      <w:rPr>
        <w:rStyle w:val="aa"/>
      </w:rPr>
      <w:fldChar w:fldCharType="end"/>
    </w:r>
  </w:p>
  <w:p w:rsidR="00460301" w:rsidRDefault="004603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26" w:rsidRDefault="00287926">
      <w:r>
        <w:separator/>
      </w:r>
    </w:p>
  </w:footnote>
  <w:footnote w:type="continuationSeparator" w:id="0">
    <w:p w:rsidR="00287926" w:rsidRDefault="00287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ED0"/>
    <w:multiLevelType w:val="hybridMultilevel"/>
    <w:tmpl w:val="F426F130"/>
    <w:lvl w:ilvl="0" w:tplc="FED86542">
      <w:start w:val="1"/>
      <w:numFmt w:val="decimal"/>
      <w:lvlText w:val="（%1）"/>
      <w:lvlJc w:val="left"/>
      <w:pPr>
        <w:tabs>
          <w:tab w:val="num" w:pos="2455"/>
        </w:tabs>
        <w:ind w:left="2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5"/>
        </w:tabs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5"/>
        </w:tabs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5"/>
        </w:tabs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5"/>
        </w:tabs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5"/>
        </w:tabs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480"/>
      </w:pPr>
    </w:lvl>
  </w:abstractNum>
  <w:abstractNum w:abstractNumId="1">
    <w:nsid w:val="06DF5C3C"/>
    <w:multiLevelType w:val="hybridMultilevel"/>
    <w:tmpl w:val="6BFAC6B0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9C3BE1"/>
    <w:multiLevelType w:val="hybridMultilevel"/>
    <w:tmpl w:val="C374DAD4"/>
    <w:lvl w:ilvl="0" w:tplc="201C1F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0A0179"/>
    <w:multiLevelType w:val="hybridMultilevel"/>
    <w:tmpl w:val="7F88F9C6"/>
    <w:lvl w:ilvl="0" w:tplc="0409000F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4">
    <w:nsid w:val="181058CD"/>
    <w:multiLevelType w:val="hybridMultilevel"/>
    <w:tmpl w:val="3D844322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C0E82ED8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>
    <w:nsid w:val="1A4F7643"/>
    <w:multiLevelType w:val="hybridMultilevel"/>
    <w:tmpl w:val="EA24F57E"/>
    <w:lvl w:ilvl="0" w:tplc="24E27690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6">
    <w:nsid w:val="2CDC3A94"/>
    <w:multiLevelType w:val="hybridMultilevel"/>
    <w:tmpl w:val="A1B64202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3"/>
        </w:tabs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3"/>
        </w:tabs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3"/>
        </w:tabs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3"/>
        </w:tabs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3"/>
        </w:tabs>
        <w:ind w:left="4903" w:hanging="480"/>
      </w:pPr>
    </w:lvl>
  </w:abstractNum>
  <w:abstractNum w:abstractNumId="7">
    <w:nsid w:val="2F6F7A5A"/>
    <w:multiLevelType w:val="hybridMultilevel"/>
    <w:tmpl w:val="DAA0BAF6"/>
    <w:lvl w:ilvl="0" w:tplc="DDA4988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40CC134B"/>
    <w:multiLevelType w:val="hybridMultilevel"/>
    <w:tmpl w:val="BF38499A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37054DF"/>
    <w:multiLevelType w:val="hybridMultilevel"/>
    <w:tmpl w:val="7540A622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1D3925"/>
    <w:multiLevelType w:val="hybridMultilevel"/>
    <w:tmpl w:val="23B41558"/>
    <w:lvl w:ilvl="0" w:tplc="385ED11E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11">
    <w:nsid w:val="48CA1E4C"/>
    <w:multiLevelType w:val="hybridMultilevel"/>
    <w:tmpl w:val="4928DB40"/>
    <w:lvl w:ilvl="0" w:tplc="2586FEC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4B6B13AE"/>
    <w:multiLevelType w:val="hybridMultilevel"/>
    <w:tmpl w:val="565C5A88"/>
    <w:lvl w:ilvl="0" w:tplc="B45EFA76">
      <w:start w:val="1"/>
      <w:numFmt w:val="taiwaneseCountingThousand"/>
      <w:lvlText w:val="（%1）"/>
      <w:lvlJc w:val="left"/>
      <w:pPr>
        <w:tabs>
          <w:tab w:val="num" w:pos="240"/>
        </w:tabs>
        <w:ind w:left="1416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0873DF"/>
    <w:multiLevelType w:val="hybridMultilevel"/>
    <w:tmpl w:val="240A171C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EC1A57"/>
    <w:multiLevelType w:val="hybridMultilevel"/>
    <w:tmpl w:val="3E40A51C"/>
    <w:lvl w:ilvl="0" w:tplc="0409000F">
      <w:start w:val="1"/>
      <w:numFmt w:val="decimal"/>
      <w:lvlText w:val="%1."/>
      <w:lvlJc w:val="left"/>
      <w:pPr>
        <w:tabs>
          <w:tab w:val="num" w:pos="2406"/>
        </w:tabs>
        <w:ind w:left="24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6"/>
        </w:tabs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6"/>
        </w:tabs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6"/>
        </w:tabs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6"/>
        </w:tabs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6"/>
        </w:tabs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480"/>
      </w:pPr>
    </w:lvl>
  </w:abstractNum>
  <w:abstractNum w:abstractNumId="15">
    <w:nsid w:val="56E84CA3"/>
    <w:multiLevelType w:val="hybridMultilevel"/>
    <w:tmpl w:val="9232F05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>
    <w:nsid w:val="59902833"/>
    <w:multiLevelType w:val="hybridMultilevel"/>
    <w:tmpl w:val="FBF69BB6"/>
    <w:lvl w:ilvl="0" w:tplc="385ED11E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  <w:rPr>
        <w:rFonts w:ascii="標楷體" w:eastAsia="標楷體" w:hAnsi="標楷體" w:cs="Times New Roman"/>
      </w:rPr>
    </w:lvl>
    <w:lvl w:ilvl="1" w:tplc="003C50B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C393D05"/>
    <w:multiLevelType w:val="hybridMultilevel"/>
    <w:tmpl w:val="E6D64DCC"/>
    <w:lvl w:ilvl="0" w:tplc="201C1F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F53379D"/>
    <w:multiLevelType w:val="hybridMultilevel"/>
    <w:tmpl w:val="8276723A"/>
    <w:lvl w:ilvl="0" w:tplc="0409000F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19">
    <w:nsid w:val="6228621C"/>
    <w:multiLevelType w:val="hybridMultilevel"/>
    <w:tmpl w:val="4FAE22B4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E45B06"/>
    <w:multiLevelType w:val="hybridMultilevel"/>
    <w:tmpl w:val="D7709FCA"/>
    <w:lvl w:ilvl="0" w:tplc="1AFC7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AC56200"/>
    <w:multiLevelType w:val="hybridMultilevel"/>
    <w:tmpl w:val="B48CF0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FE54F07"/>
    <w:multiLevelType w:val="hybridMultilevel"/>
    <w:tmpl w:val="0BB442C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9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18"/>
  </w:num>
  <w:num w:numId="16">
    <w:abstractNumId w:val="22"/>
  </w:num>
  <w:num w:numId="17">
    <w:abstractNumId w:val="15"/>
  </w:num>
  <w:num w:numId="18">
    <w:abstractNumId w:val="14"/>
  </w:num>
  <w:num w:numId="19">
    <w:abstractNumId w:val="20"/>
  </w:num>
  <w:num w:numId="20">
    <w:abstractNumId w:val="7"/>
  </w:num>
  <w:num w:numId="21">
    <w:abstractNumId w:val="0"/>
  </w:num>
  <w:num w:numId="22">
    <w:abstractNumId w:val="11"/>
  </w:num>
  <w:num w:numId="23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attachedTemplate r:id="rId1"/>
  <w:stylePaneFormatFilter w:val="3F01"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 [2412]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D0C"/>
    <w:rsid w:val="00000D86"/>
    <w:rsid w:val="00001CF1"/>
    <w:rsid w:val="00002AD4"/>
    <w:rsid w:val="000031C6"/>
    <w:rsid w:val="00004060"/>
    <w:rsid w:val="000041A9"/>
    <w:rsid w:val="000045E6"/>
    <w:rsid w:val="00004A73"/>
    <w:rsid w:val="00004C8B"/>
    <w:rsid w:val="000063D3"/>
    <w:rsid w:val="000069D4"/>
    <w:rsid w:val="000070A9"/>
    <w:rsid w:val="000100BB"/>
    <w:rsid w:val="00010438"/>
    <w:rsid w:val="00010736"/>
    <w:rsid w:val="00010779"/>
    <w:rsid w:val="000115E0"/>
    <w:rsid w:val="0001221A"/>
    <w:rsid w:val="00013A47"/>
    <w:rsid w:val="00014180"/>
    <w:rsid w:val="00014359"/>
    <w:rsid w:val="00014D81"/>
    <w:rsid w:val="0001533E"/>
    <w:rsid w:val="0001560F"/>
    <w:rsid w:val="000162E2"/>
    <w:rsid w:val="0001658A"/>
    <w:rsid w:val="00016851"/>
    <w:rsid w:val="0001752E"/>
    <w:rsid w:val="000239D1"/>
    <w:rsid w:val="000243B1"/>
    <w:rsid w:val="0002537A"/>
    <w:rsid w:val="00026403"/>
    <w:rsid w:val="00026685"/>
    <w:rsid w:val="00026EF9"/>
    <w:rsid w:val="00027F59"/>
    <w:rsid w:val="00030138"/>
    <w:rsid w:val="000322D2"/>
    <w:rsid w:val="00032E62"/>
    <w:rsid w:val="00033D6B"/>
    <w:rsid w:val="00034D2E"/>
    <w:rsid w:val="00034F2F"/>
    <w:rsid w:val="0003566E"/>
    <w:rsid w:val="0004019E"/>
    <w:rsid w:val="0004063C"/>
    <w:rsid w:val="000430EC"/>
    <w:rsid w:val="00043FD9"/>
    <w:rsid w:val="0004483A"/>
    <w:rsid w:val="0004486C"/>
    <w:rsid w:val="00046D02"/>
    <w:rsid w:val="00047292"/>
    <w:rsid w:val="00050AE9"/>
    <w:rsid w:val="00050B10"/>
    <w:rsid w:val="00050C3A"/>
    <w:rsid w:val="00051554"/>
    <w:rsid w:val="0005201A"/>
    <w:rsid w:val="0005244F"/>
    <w:rsid w:val="00056332"/>
    <w:rsid w:val="000579AA"/>
    <w:rsid w:val="00057ED7"/>
    <w:rsid w:val="000604AF"/>
    <w:rsid w:val="00061A3B"/>
    <w:rsid w:val="0006499C"/>
    <w:rsid w:val="00065443"/>
    <w:rsid w:val="0007015D"/>
    <w:rsid w:val="00070F33"/>
    <w:rsid w:val="00073508"/>
    <w:rsid w:val="00073DD8"/>
    <w:rsid w:val="00074F71"/>
    <w:rsid w:val="00075F71"/>
    <w:rsid w:val="00076133"/>
    <w:rsid w:val="000764D4"/>
    <w:rsid w:val="00077C60"/>
    <w:rsid w:val="00080C10"/>
    <w:rsid w:val="00080D0E"/>
    <w:rsid w:val="00081918"/>
    <w:rsid w:val="00083A72"/>
    <w:rsid w:val="00086C89"/>
    <w:rsid w:val="000904D4"/>
    <w:rsid w:val="00091317"/>
    <w:rsid w:val="000917F9"/>
    <w:rsid w:val="000937F4"/>
    <w:rsid w:val="00095F8F"/>
    <w:rsid w:val="000969B2"/>
    <w:rsid w:val="00096B94"/>
    <w:rsid w:val="00097283"/>
    <w:rsid w:val="000A05B2"/>
    <w:rsid w:val="000A1059"/>
    <w:rsid w:val="000A3A29"/>
    <w:rsid w:val="000A4181"/>
    <w:rsid w:val="000A4330"/>
    <w:rsid w:val="000A4A57"/>
    <w:rsid w:val="000A56B7"/>
    <w:rsid w:val="000A6C71"/>
    <w:rsid w:val="000A76A3"/>
    <w:rsid w:val="000A79FD"/>
    <w:rsid w:val="000B04CB"/>
    <w:rsid w:val="000B0BB8"/>
    <w:rsid w:val="000B0C1E"/>
    <w:rsid w:val="000B10FB"/>
    <w:rsid w:val="000B135E"/>
    <w:rsid w:val="000B20E0"/>
    <w:rsid w:val="000B2441"/>
    <w:rsid w:val="000B28F0"/>
    <w:rsid w:val="000B2A96"/>
    <w:rsid w:val="000B2B5A"/>
    <w:rsid w:val="000B4AA3"/>
    <w:rsid w:val="000B5E2B"/>
    <w:rsid w:val="000B62B6"/>
    <w:rsid w:val="000B7370"/>
    <w:rsid w:val="000C0D7C"/>
    <w:rsid w:val="000C3DBC"/>
    <w:rsid w:val="000C4012"/>
    <w:rsid w:val="000C6C67"/>
    <w:rsid w:val="000C70DC"/>
    <w:rsid w:val="000C72F1"/>
    <w:rsid w:val="000D0BA5"/>
    <w:rsid w:val="000D2AB4"/>
    <w:rsid w:val="000D3A1E"/>
    <w:rsid w:val="000D3C14"/>
    <w:rsid w:val="000D3E67"/>
    <w:rsid w:val="000D4AF0"/>
    <w:rsid w:val="000D5AAE"/>
    <w:rsid w:val="000D6565"/>
    <w:rsid w:val="000D6D2E"/>
    <w:rsid w:val="000E13E6"/>
    <w:rsid w:val="000E1926"/>
    <w:rsid w:val="000E1F1F"/>
    <w:rsid w:val="000E385C"/>
    <w:rsid w:val="000E4FFE"/>
    <w:rsid w:val="000E5FC1"/>
    <w:rsid w:val="000E611C"/>
    <w:rsid w:val="000E62F4"/>
    <w:rsid w:val="000F0472"/>
    <w:rsid w:val="000F0F6F"/>
    <w:rsid w:val="000F41B3"/>
    <w:rsid w:val="000F48F9"/>
    <w:rsid w:val="000F6A9C"/>
    <w:rsid w:val="00100ACC"/>
    <w:rsid w:val="0010196A"/>
    <w:rsid w:val="00101F26"/>
    <w:rsid w:val="0010310F"/>
    <w:rsid w:val="00104036"/>
    <w:rsid w:val="00104F15"/>
    <w:rsid w:val="00105FE4"/>
    <w:rsid w:val="00106688"/>
    <w:rsid w:val="00106A85"/>
    <w:rsid w:val="00107A05"/>
    <w:rsid w:val="00112E97"/>
    <w:rsid w:val="00113D05"/>
    <w:rsid w:val="00114E1B"/>
    <w:rsid w:val="001154E0"/>
    <w:rsid w:val="00115BF7"/>
    <w:rsid w:val="0011700A"/>
    <w:rsid w:val="00121D9B"/>
    <w:rsid w:val="001261DE"/>
    <w:rsid w:val="00126C2A"/>
    <w:rsid w:val="00131880"/>
    <w:rsid w:val="00131A6A"/>
    <w:rsid w:val="0013436C"/>
    <w:rsid w:val="0013485E"/>
    <w:rsid w:val="0013664E"/>
    <w:rsid w:val="00136F9A"/>
    <w:rsid w:val="00141371"/>
    <w:rsid w:val="00141735"/>
    <w:rsid w:val="00143B7C"/>
    <w:rsid w:val="00144A5D"/>
    <w:rsid w:val="00145A59"/>
    <w:rsid w:val="0014676F"/>
    <w:rsid w:val="00147B8F"/>
    <w:rsid w:val="001508CA"/>
    <w:rsid w:val="0015168F"/>
    <w:rsid w:val="00151B16"/>
    <w:rsid w:val="001524EE"/>
    <w:rsid w:val="00156A4A"/>
    <w:rsid w:val="00157FE0"/>
    <w:rsid w:val="00160E27"/>
    <w:rsid w:val="001615F1"/>
    <w:rsid w:val="0016272C"/>
    <w:rsid w:val="00162CC5"/>
    <w:rsid w:val="00163D0F"/>
    <w:rsid w:val="00163D29"/>
    <w:rsid w:val="0016510D"/>
    <w:rsid w:val="00166E76"/>
    <w:rsid w:val="0016741B"/>
    <w:rsid w:val="00167A5E"/>
    <w:rsid w:val="00167BBA"/>
    <w:rsid w:val="00175149"/>
    <w:rsid w:val="001755CA"/>
    <w:rsid w:val="001760C1"/>
    <w:rsid w:val="00177E90"/>
    <w:rsid w:val="00181B39"/>
    <w:rsid w:val="001821ED"/>
    <w:rsid w:val="00182E15"/>
    <w:rsid w:val="001836BA"/>
    <w:rsid w:val="00185420"/>
    <w:rsid w:val="001869FF"/>
    <w:rsid w:val="0018738E"/>
    <w:rsid w:val="001907B7"/>
    <w:rsid w:val="0019195F"/>
    <w:rsid w:val="001942D3"/>
    <w:rsid w:val="001A01A6"/>
    <w:rsid w:val="001A08B9"/>
    <w:rsid w:val="001A27ED"/>
    <w:rsid w:val="001A391F"/>
    <w:rsid w:val="001A3A15"/>
    <w:rsid w:val="001A3F47"/>
    <w:rsid w:val="001B05CA"/>
    <w:rsid w:val="001B1AFB"/>
    <w:rsid w:val="001B3F4C"/>
    <w:rsid w:val="001B5D36"/>
    <w:rsid w:val="001B6B6B"/>
    <w:rsid w:val="001C08CC"/>
    <w:rsid w:val="001C1AB7"/>
    <w:rsid w:val="001C2BE1"/>
    <w:rsid w:val="001C2C84"/>
    <w:rsid w:val="001C32DA"/>
    <w:rsid w:val="001C45B2"/>
    <w:rsid w:val="001C5459"/>
    <w:rsid w:val="001C61FC"/>
    <w:rsid w:val="001C70BA"/>
    <w:rsid w:val="001C75E7"/>
    <w:rsid w:val="001D1974"/>
    <w:rsid w:val="001D2090"/>
    <w:rsid w:val="001D23FF"/>
    <w:rsid w:val="001D24B2"/>
    <w:rsid w:val="001D4B95"/>
    <w:rsid w:val="001D6965"/>
    <w:rsid w:val="001D6AB8"/>
    <w:rsid w:val="001D6F49"/>
    <w:rsid w:val="001E0B0F"/>
    <w:rsid w:val="001E0D76"/>
    <w:rsid w:val="001E2636"/>
    <w:rsid w:val="001E3E27"/>
    <w:rsid w:val="001E49C9"/>
    <w:rsid w:val="001E4D62"/>
    <w:rsid w:val="001E5354"/>
    <w:rsid w:val="001E5E94"/>
    <w:rsid w:val="001E63DA"/>
    <w:rsid w:val="001E64F6"/>
    <w:rsid w:val="001E6646"/>
    <w:rsid w:val="001F0AF9"/>
    <w:rsid w:val="001F1407"/>
    <w:rsid w:val="001F2E1F"/>
    <w:rsid w:val="001F7512"/>
    <w:rsid w:val="0020070F"/>
    <w:rsid w:val="00202037"/>
    <w:rsid w:val="002039F5"/>
    <w:rsid w:val="002046FA"/>
    <w:rsid w:val="00204988"/>
    <w:rsid w:val="00205318"/>
    <w:rsid w:val="00206AAA"/>
    <w:rsid w:val="00206E5D"/>
    <w:rsid w:val="00210749"/>
    <w:rsid w:val="00212525"/>
    <w:rsid w:val="00212EC8"/>
    <w:rsid w:val="0021507E"/>
    <w:rsid w:val="0021515E"/>
    <w:rsid w:val="00217AEF"/>
    <w:rsid w:val="00222DED"/>
    <w:rsid w:val="00225E31"/>
    <w:rsid w:val="002265B0"/>
    <w:rsid w:val="00231739"/>
    <w:rsid w:val="002322A3"/>
    <w:rsid w:val="00232DF8"/>
    <w:rsid w:val="00233CC0"/>
    <w:rsid w:val="00233DFD"/>
    <w:rsid w:val="002343DE"/>
    <w:rsid w:val="0023454A"/>
    <w:rsid w:val="00236BA0"/>
    <w:rsid w:val="00237579"/>
    <w:rsid w:val="00237E65"/>
    <w:rsid w:val="00242FE1"/>
    <w:rsid w:val="00244445"/>
    <w:rsid w:val="00244FEB"/>
    <w:rsid w:val="00247B4B"/>
    <w:rsid w:val="002509BF"/>
    <w:rsid w:val="00250B50"/>
    <w:rsid w:val="002512A5"/>
    <w:rsid w:val="00253484"/>
    <w:rsid w:val="0025584A"/>
    <w:rsid w:val="002568D3"/>
    <w:rsid w:val="0026040B"/>
    <w:rsid w:val="0026267E"/>
    <w:rsid w:val="00263530"/>
    <w:rsid w:val="00263A05"/>
    <w:rsid w:val="002656ED"/>
    <w:rsid w:val="00266BA6"/>
    <w:rsid w:val="00267A31"/>
    <w:rsid w:val="00267D42"/>
    <w:rsid w:val="002701B2"/>
    <w:rsid w:val="00270DAE"/>
    <w:rsid w:val="00271A64"/>
    <w:rsid w:val="00271BE2"/>
    <w:rsid w:val="00273EE2"/>
    <w:rsid w:val="002769B9"/>
    <w:rsid w:val="00280A6B"/>
    <w:rsid w:val="00281781"/>
    <w:rsid w:val="0028236B"/>
    <w:rsid w:val="00282E30"/>
    <w:rsid w:val="00284E74"/>
    <w:rsid w:val="00285542"/>
    <w:rsid w:val="00287926"/>
    <w:rsid w:val="00290C03"/>
    <w:rsid w:val="002911BB"/>
    <w:rsid w:val="002919DF"/>
    <w:rsid w:val="0029236C"/>
    <w:rsid w:val="00292B2E"/>
    <w:rsid w:val="00294A50"/>
    <w:rsid w:val="00294C31"/>
    <w:rsid w:val="002957E3"/>
    <w:rsid w:val="00295D2C"/>
    <w:rsid w:val="00297033"/>
    <w:rsid w:val="002A003F"/>
    <w:rsid w:val="002A0F1C"/>
    <w:rsid w:val="002A1036"/>
    <w:rsid w:val="002B30D8"/>
    <w:rsid w:val="002B36C9"/>
    <w:rsid w:val="002B6777"/>
    <w:rsid w:val="002B6E16"/>
    <w:rsid w:val="002C2B91"/>
    <w:rsid w:val="002C319B"/>
    <w:rsid w:val="002C4B55"/>
    <w:rsid w:val="002D1829"/>
    <w:rsid w:val="002D1D54"/>
    <w:rsid w:val="002D238A"/>
    <w:rsid w:val="002D2DB9"/>
    <w:rsid w:val="002D3CE2"/>
    <w:rsid w:val="002D47C1"/>
    <w:rsid w:val="002D52FA"/>
    <w:rsid w:val="002D5CE6"/>
    <w:rsid w:val="002D71E9"/>
    <w:rsid w:val="002D794D"/>
    <w:rsid w:val="002E061E"/>
    <w:rsid w:val="002E185C"/>
    <w:rsid w:val="002E218E"/>
    <w:rsid w:val="002E47D8"/>
    <w:rsid w:val="002E5BE6"/>
    <w:rsid w:val="002E6606"/>
    <w:rsid w:val="002E7B07"/>
    <w:rsid w:val="002F1AA8"/>
    <w:rsid w:val="002F1C74"/>
    <w:rsid w:val="002F3CA6"/>
    <w:rsid w:val="002F5AF6"/>
    <w:rsid w:val="0030273D"/>
    <w:rsid w:val="00306D34"/>
    <w:rsid w:val="003107A7"/>
    <w:rsid w:val="0031086D"/>
    <w:rsid w:val="0031089D"/>
    <w:rsid w:val="00310BCF"/>
    <w:rsid w:val="00310E3C"/>
    <w:rsid w:val="0031252B"/>
    <w:rsid w:val="003140FB"/>
    <w:rsid w:val="003161FC"/>
    <w:rsid w:val="00317ADD"/>
    <w:rsid w:val="00320970"/>
    <w:rsid w:val="003230E7"/>
    <w:rsid w:val="00324CC7"/>
    <w:rsid w:val="00325353"/>
    <w:rsid w:val="00325A96"/>
    <w:rsid w:val="00325CC0"/>
    <w:rsid w:val="00325F7C"/>
    <w:rsid w:val="00332FEC"/>
    <w:rsid w:val="003371A0"/>
    <w:rsid w:val="00342A82"/>
    <w:rsid w:val="00343C07"/>
    <w:rsid w:val="00343DAE"/>
    <w:rsid w:val="00344206"/>
    <w:rsid w:val="003455AB"/>
    <w:rsid w:val="00346910"/>
    <w:rsid w:val="00347444"/>
    <w:rsid w:val="003510CC"/>
    <w:rsid w:val="003535E8"/>
    <w:rsid w:val="00354D10"/>
    <w:rsid w:val="00355190"/>
    <w:rsid w:val="00355CA0"/>
    <w:rsid w:val="003562EB"/>
    <w:rsid w:val="00356C68"/>
    <w:rsid w:val="0035741A"/>
    <w:rsid w:val="00357850"/>
    <w:rsid w:val="00360187"/>
    <w:rsid w:val="003630E1"/>
    <w:rsid w:val="00363326"/>
    <w:rsid w:val="00363E24"/>
    <w:rsid w:val="00365461"/>
    <w:rsid w:val="0036547D"/>
    <w:rsid w:val="003703E5"/>
    <w:rsid w:val="003711A1"/>
    <w:rsid w:val="003713F5"/>
    <w:rsid w:val="003715A7"/>
    <w:rsid w:val="0037515B"/>
    <w:rsid w:val="003774A1"/>
    <w:rsid w:val="003811A6"/>
    <w:rsid w:val="00381A0B"/>
    <w:rsid w:val="00381F20"/>
    <w:rsid w:val="00383108"/>
    <w:rsid w:val="00383DBC"/>
    <w:rsid w:val="0038472F"/>
    <w:rsid w:val="003848C8"/>
    <w:rsid w:val="00385348"/>
    <w:rsid w:val="00387E32"/>
    <w:rsid w:val="003902E4"/>
    <w:rsid w:val="00392FE1"/>
    <w:rsid w:val="003935FC"/>
    <w:rsid w:val="00395450"/>
    <w:rsid w:val="00395D99"/>
    <w:rsid w:val="00397EFC"/>
    <w:rsid w:val="003A2F5C"/>
    <w:rsid w:val="003A3E4D"/>
    <w:rsid w:val="003A5947"/>
    <w:rsid w:val="003A6794"/>
    <w:rsid w:val="003A6DD1"/>
    <w:rsid w:val="003B1316"/>
    <w:rsid w:val="003B4363"/>
    <w:rsid w:val="003B4492"/>
    <w:rsid w:val="003B68CA"/>
    <w:rsid w:val="003B7CD1"/>
    <w:rsid w:val="003C15D8"/>
    <w:rsid w:val="003C36B8"/>
    <w:rsid w:val="003C4ADD"/>
    <w:rsid w:val="003C5786"/>
    <w:rsid w:val="003C5BA0"/>
    <w:rsid w:val="003C6F64"/>
    <w:rsid w:val="003D0DAF"/>
    <w:rsid w:val="003D1C9F"/>
    <w:rsid w:val="003D21AE"/>
    <w:rsid w:val="003D6629"/>
    <w:rsid w:val="003D71FC"/>
    <w:rsid w:val="003D78BD"/>
    <w:rsid w:val="003E0260"/>
    <w:rsid w:val="003E0C9F"/>
    <w:rsid w:val="003E12A4"/>
    <w:rsid w:val="003E30BF"/>
    <w:rsid w:val="003E3F0D"/>
    <w:rsid w:val="003E59D6"/>
    <w:rsid w:val="003E79B1"/>
    <w:rsid w:val="003E7F19"/>
    <w:rsid w:val="003F02B2"/>
    <w:rsid w:val="003F101A"/>
    <w:rsid w:val="003F458F"/>
    <w:rsid w:val="003F57F3"/>
    <w:rsid w:val="00400334"/>
    <w:rsid w:val="00402307"/>
    <w:rsid w:val="00403F36"/>
    <w:rsid w:val="004072FE"/>
    <w:rsid w:val="00411E24"/>
    <w:rsid w:val="00412239"/>
    <w:rsid w:val="004129AA"/>
    <w:rsid w:val="00412B12"/>
    <w:rsid w:val="0041310F"/>
    <w:rsid w:val="004158FC"/>
    <w:rsid w:val="00416807"/>
    <w:rsid w:val="00416F60"/>
    <w:rsid w:val="00417BD0"/>
    <w:rsid w:val="00417CC9"/>
    <w:rsid w:val="00417DB9"/>
    <w:rsid w:val="004220F3"/>
    <w:rsid w:val="00424AF6"/>
    <w:rsid w:val="00424EEC"/>
    <w:rsid w:val="004251D6"/>
    <w:rsid w:val="0042678A"/>
    <w:rsid w:val="00427AEE"/>
    <w:rsid w:val="00430167"/>
    <w:rsid w:val="004313A3"/>
    <w:rsid w:val="00432D69"/>
    <w:rsid w:val="00433810"/>
    <w:rsid w:val="00434540"/>
    <w:rsid w:val="00434CC5"/>
    <w:rsid w:val="004360D7"/>
    <w:rsid w:val="00436612"/>
    <w:rsid w:val="00441669"/>
    <w:rsid w:val="004416A5"/>
    <w:rsid w:val="0044353C"/>
    <w:rsid w:val="00445EB6"/>
    <w:rsid w:val="00447677"/>
    <w:rsid w:val="00453F0A"/>
    <w:rsid w:val="004557ED"/>
    <w:rsid w:val="00457641"/>
    <w:rsid w:val="00460301"/>
    <w:rsid w:val="00460B3A"/>
    <w:rsid w:val="004617EA"/>
    <w:rsid w:val="00461B24"/>
    <w:rsid w:val="00462262"/>
    <w:rsid w:val="004632C6"/>
    <w:rsid w:val="00464F4A"/>
    <w:rsid w:val="0046506E"/>
    <w:rsid w:val="00465D78"/>
    <w:rsid w:val="00466826"/>
    <w:rsid w:val="004707CE"/>
    <w:rsid w:val="00471D3E"/>
    <w:rsid w:val="0047269B"/>
    <w:rsid w:val="00473592"/>
    <w:rsid w:val="00474D5C"/>
    <w:rsid w:val="00475970"/>
    <w:rsid w:val="004760C2"/>
    <w:rsid w:val="004770AD"/>
    <w:rsid w:val="004779E2"/>
    <w:rsid w:val="00477E2A"/>
    <w:rsid w:val="004824D3"/>
    <w:rsid w:val="004859A8"/>
    <w:rsid w:val="00485E49"/>
    <w:rsid w:val="00487722"/>
    <w:rsid w:val="004923BE"/>
    <w:rsid w:val="004926C4"/>
    <w:rsid w:val="00492DF4"/>
    <w:rsid w:val="00494204"/>
    <w:rsid w:val="004963F2"/>
    <w:rsid w:val="00496B36"/>
    <w:rsid w:val="00496E54"/>
    <w:rsid w:val="00496F55"/>
    <w:rsid w:val="00497212"/>
    <w:rsid w:val="0049745F"/>
    <w:rsid w:val="004A01BF"/>
    <w:rsid w:val="004A0437"/>
    <w:rsid w:val="004A16AA"/>
    <w:rsid w:val="004A183A"/>
    <w:rsid w:val="004A1DA2"/>
    <w:rsid w:val="004A335D"/>
    <w:rsid w:val="004A3AE1"/>
    <w:rsid w:val="004A42FE"/>
    <w:rsid w:val="004A4312"/>
    <w:rsid w:val="004A4748"/>
    <w:rsid w:val="004A59A3"/>
    <w:rsid w:val="004A73ED"/>
    <w:rsid w:val="004B083A"/>
    <w:rsid w:val="004B32FB"/>
    <w:rsid w:val="004B40AC"/>
    <w:rsid w:val="004B651A"/>
    <w:rsid w:val="004B7361"/>
    <w:rsid w:val="004B7EB6"/>
    <w:rsid w:val="004C3051"/>
    <w:rsid w:val="004C3131"/>
    <w:rsid w:val="004C3A00"/>
    <w:rsid w:val="004C3F44"/>
    <w:rsid w:val="004C49E6"/>
    <w:rsid w:val="004C4AB7"/>
    <w:rsid w:val="004C4CC0"/>
    <w:rsid w:val="004C4F7B"/>
    <w:rsid w:val="004C5F92"/>
    <w:rsid w:val="004D0636"/>
    <w:rsid w:val="004D078F"/>
    <w:rsid w:val="004D0F25"/>
    <w:rsid w:val="004D17EE"/>
    <w:rsid w:val="004D2072"/>
    <w:rsid w:val="004D2E25"/>
    <w:rsid w:val="004D469B"/>
    <w:rsid w:val="004D69C8"/>
    <w:rsid w:val="004D788E"/>
    <w:rsid w:val="004D7B97"/>
    <w:rsid w:val="004E0192"/>
    <w:rsid w:val="004E074E"/>
    <w:rsid w:val="004E14AF"/>
    <w:rsid w:val="004E1D3D"/>
    <w:rsid w:val="004E1D88"/>
    <w:rsid w:val="004E23A2"/>
    <w:rsid w:val="004E261D"/>
    <w:rsid w:val="004E3936"/>
    <w:rsid w:val="004E3F67"/>
    <w:rsid w:val="004E50BB"/>
    <w:rsid w:val="004E5A7E"/>
    <w:rsid w:val="004E5C22"/>
    <w:rsid w:val="004E681B"/>
    <w:rsid w:val="004E6A17"/>
    <w:rsid w:val="004E78E9"/>
    <w:rsid w:val="004F1D82"/>
    <w:rsid w:val="004F33A6"/>
    <w:rsid w:val="004F3554"/>
    <w:rsid w:val="004F411E"/>
    <w:rsid w:val="004F47AF"/>
    <w:rsid w:val="004F7E73"/>
    <w:rsid w:val="005024BB"/>
    <w:rsid w:val="00502945"/>
    <w:rsid w:val="00502E27"/>
    <w:rsid w:val="0050379E"/>
    <w:rsid w:val="00504AC4"/>
    <w:rsid w:val="005066F1"/>
    <w:rsid w:val="00507592"/>
    <w:rsid w:val="00507E26"/>
    <w:rsid w:val="00510356"/>
    <w:rsid w:val="00510C27"/>
    <w:rsid w:val="00510DF2"/>
    <w:rsid w:val="00511544"/>
    <w:rsid w:val="0051158F"/>
    <w:rsid w:val="00514468"/>
    <w:rsid w:val="0051458C"/>
    <w:rsid w:val="0051533B"/>
    <w:rsid w:val="00515E6F"/>
    <w:rsid w:val="00516C0C"/>
    <w:rsid w:val="00520956"/>
    <w:rsid w:val="00521F39"/>
    <w:rsid w:val="005229A9"/>
    <w:rsid w:val="00522AAA"/>
    <w:rsid w:val="00523CB4"/>
    <w:rsid w:val="00525A52"/>
    <w:rsid w:val="005266FF"/>
    <w:rsid w:val="00530C69"/>
    <w:rsid w:val="0053160E"/>
    <w:rsid w:val="00531BA9"/>
    <w:rsid w:val="005329B6"/>
    <w:rsid w:val="00533AB1"/>
    <w:rsid w:val="00533EC6"/>
    <w:rsid w:val="0053463A"/>
    <w:rsid w:val="00534EE2"/>
    <w:rsid w:val="00536940"/>
    <w:rsid w:val="00536C46"/>
    <w:rsid w:val="00540565"/>
    <w:rsid w:val="00542814"/>
    <w:rsid w:val="0054294D"/>
    <w:rsid w:val="00542C9F"/>
    <w:rsid w:val="005437BD"/>
    <w:rsid w:val="005518D3"/>
    <w:rsid w:val="0055451E"/>
    <w:rsid w:val="005550C7"/>
    <w:rsid w:val="00555DD7"/>
    <w:rsid w:val="00556D3F"/>
    <w:rsid w:val="005571DB"/>
    <w:rsid w:val="00557592"/>
    <w:rsid w:val="00557EB1"/>
    <w:rsid w:val="005607C0"/>
    <w:rsid w:val="00561779"/>
    <w:rsid w:val="00562F4C"/>
    <w:rsid w:val="00564395"/>
    <w:rsid w:val="0056651B"/>
    <w:rsid w:val="005665DE"/>
    <w:rsid w:val="005678A4"/>
    <w:rsid w:val="005708A2"/>
    <w:rsid w:val="005708EC"/>
    <w:rsid w:val="00571B0D"/>
    <w:rsid w:val="005732C4"/>
    <w:rsid w:val="00577E57"/>
    <w:rsid w:val="00580EE0"/>
    <w:rsid w:val="00584A70"/>
    <w:rsid w:val="00585998"/>
    <w:rsid w:val="00587A8A"/>
    <w:rsid w:val="00590049"/>
    <w:rsid w:val="00590AE4"/>
    <w:rsid w:val="00592CB9"/>
    <w:rsid w:val="00592D35"/>
    <w:rsid w:val="00592FD4"/>
    <w:rsid w:val="00593CC0"/>
    <w:rsid w:val="0059436F"/>
    <w:rsid w:val="00595A1B"/>
    <w:rsid w:val="005A0B99"/>
    <w:rsid w:val="005A0C93"/>
    <w:rsid w:val="005A1CDB"/>
    <w:rsid w:val="005A2E1E"/>
    <w:rsid w:val="005A307E"/>
    <w:rsid w:val="005A3567"/>
    <w:rsid w:val="005A5B0E"/>
    <w:rsid w:val="005A7663"/>
    <w:rsid w:val="005B0215"/>
    <w:rsid w:val="005B1979"/>
    <w:rsid w:val="005B207A"/>
    <w:rsid w:val="005B2195"/>
    <w:rsid w:val="005B3589"/>
    <w:rsid w:val="005B48F8"/>
    <w:rsid w:val="005B564D"/>
    <w:rsid w:val="005B6F97"/>
    <w:rsid w:val="005C062C"/>
    <w:rsid w:val="005C2E85"/>
    <w:rsid w:val="005C56B4"/>
    <w:rsid w:val="005C5F9F"/>
    <w:rsid w:val="005C65C6"/>
    <w:rsid w:val="005C74DE"/>
    <w:rsid w:val="005D0286"/>
    <w:rsid w:val="005D0A44"/>
    <w:rsid w:val="005D10FA"/>
    <w:rsid w:val="005D1A2D"/>
    <w:rsid w:val="005D4035"/>
    <w:rsid w:val="005D4C9F"/>
    <w:rsid w:val="005D4CE3"/>
    <w:rsid w:val="005D540E"/>
    <w:rsid w:val="005E099D"/>
    <w:rsid w:val="005E26F0"/>
    <w:rsid w:val="005E4829"/>
    <w:rsid w:val="005E59F5"/>
    <w:rsid w:val="005E5B94"/>
    <w:rsid w:val="005E749E"/>
    <w:rsid w:val="005E7FE0"/>
    <w:rsid w:val="005F0031"/>
    <w:rsid w:val="005F0373"/>
    <w:rsid w:val="005F052C"/>
    <w:rsid w:val="005F0DA0"/>
    <w:rsid w:val="005F2064"/>
    <w:rsid w:val="005F2D68"/>
    <w:rsid w:val="005F423D"/>
    <w:rsid w:val="005F49E5"/>
    <w:rsid w:val="005F5B4C"/>
    <w:rsid w:val="005F5F54"/>
    <w:rsid w:val="0060279D"/>
    <w:rsid w:val="00603A54"/>
    <w:rsid w:val="00605B01"/>
    <w:rsid w:val="00611974"/>
    <w:rsid w:val="00612EC8"/>
    <w:rsid w:val="006135A2"/>
    <w:rsid w:val="006136B6"/>
    <w:rsid w:val="00614B64"/>
    <w:rsid w:val="006153F6"/>
    <w:rsid w:val="00620366"/>
    <w:rsid w:val="006207D2"/>
    <w:rsid w:val="00621143"/>
    <w:rsid w:val="0062127A"/>
    <w:rsid w:val="00624BC8"/>
    <w:rsid w:val="006263AB"/>
    <w:rsid w:val="0062647B"/>
    <w:rsid w:val="00626D4A"/>
    <w:rsid w:val="00627EBD"/>
    <w:rsid w:val="0063370F"/>
    <w:rsid w:val="00635E73"/>
    <w:rsid w:val="00636061"/>
    <w:rsid w:val="00636B84"/>
    <w:rsid w:val="0063747B"/>
    <w:rsid w:val="00641E2C"/>
    <w:rsid w:val="00642CD6"/>
    <w:rsid w:val="00643111"/>
    <w:rsid w:val="006440A6"/>
    <w:rsid w:val="00645CBC"/>
    <w:rsid w:val="00645FE0"/>
    <w:rsid w:val="00647ABE"/>
    <w:rsid w:val="0065047F"/>
    <w:rsid w:val="00650975"/>
    <w:rsid w:val="006523CD"/>
    <w:rsid w:val="00655708"/>
    <w:rsid w:val="00655B1C"/>
    <w:rsid w:val="006650FC"/>
    <w:rsid w:val="00665553"/>
    <w:rsid w:val="00665C97"/>
    <w:rsid w:val="00665FA6"/>
    <w:rsid w:val="00667929"/>
    <w:rsid w:val="00670F6D"/>
    <w:rsid w:val="006717C6"/>
    <w:rsid w:val="006720F7"/>
    <w:rsid w:val="00674D66"/>
    <w:rsid w:val="00676893"/>
    <w:rsid w:val="006806B6"/>
    <w:rsid w:val="00680CE5"/>
    <w:rsid w:val="00681F7F"/>
    <w:rsid w:val="00683361"/>
    <w:rsid w:val="00683980"/>
    <w:rsid w:val="00684BFF"/>
    <w:rsid w:val="0068628D"/>
    <w:rsid w:val="0068644F"/>
    <w:rsid w:val="00686E90"/>
    <w:rsid w:val="00690F6D"/>
    <w:rsid w:val="006913CD"/>
    <w:rsid w:val="00691584"/>
    <w:rsid w:val="006934CF"/>
    <w:rsid w:val="0069351E"/>
    <w:rsid w:val="0069385A"/>
    <w:rsid w:val="00693C66"/>
    <w:rsid w:val="00695654"/>
    <w:rsid w:val="006959C4"/>
    <w:rsid w:val="00695D42"/>
    <w:rsid w:val="00696B1D"/>
    <w:rsid w:val="00696B68"/>
    <w:rsid w:val="00697221"/>
    <w:rsid w:val="006A1066"/>
    <w:rsid w:val="006A1722"/>
    <w:rsid w:val="006A2879"/>
    <w:rsid w:val="006A7C33"/>
    <w:rsid w:val="006B13F8"/>
    <w:rsid w:val="006B1DA6"/>
    <w:rsid w:val="006B22CA"/>
    <w:rsid w:val="006B26B4"/>
    <w:rsid w:val="006B654E"/>
    <w:rsid w:val="006C17E7"/>
    <w:rsid w:val="006C576E"/>
    <w:rsid w:val="006C5E21"/>
    <w:rsid w:val="006D07F5"/>
    <w:rsid w:val="006D122D"/>
    <w:rsid w:val="006D1EFC"/>
    <w:rsid w:val="006D2A22"/>
    <w:rsid w:val="006D2F5F"/>
    <w:rsid w:val="006D4E6F"/>
    <w:rsid w:val="006D5184"/>
    <w:rsid w:val="006D5C26"/>
    <w:rsid w:val="006E1232"/>
    <w:rsid w:val="006E2464"/>
    <w:rsid w:val="006E2A2B"/>
    <w:rsid w:val="006E35B3"/>
    <w:rsid w:val="006E3F68"/>
    <w:rsid w:val="006E4194"/>
    <w:rsid w:val="006E45CE"/>
    <w:rsid w:val="006F2B1E"/>
    <w:rsid w:val="006F3F81"/>
    <w:rsid w:val="006F6C1E"/>
    <w:rsid w:val="006F6C68"/>
    <w:rsid w:val="006F724D"/>
    <w:rsid w:val="006F7AD9"/>
    <w:rsid w:val="00702039"/>
    <w:rsid w:val="00702803"/>
    <w:rsid w:val="007075EF"/>
    <w:rsid w:val="0070778D"/>
    <w:rsid w:val="00712768"/>
    <w:rsid w:val="007178BF"/>
    <w:rsid w:val="007209DC"/>
    <w:rsid w:val="00720E94"/>
    <w:rsid w:val="00723092"/>
    <w:rsid w:val="007238EA"/>
    <w:rsid w:val="00724CEB"/>
    <w:rsid w:val="00725D22"/>
    <w:rsid w:val="00736B0D"/>
    <w:rsid w:val="00736BAF"/>
    <w:rsid w:val="00740DB1"/>
    <w:rsid w:val="007429CE"/>
    <w:rsid w:val="00743176"/>
    <w:rsid w:val="0074520D"/>
    <w:rsid w:val="007466B7"/>
    <w:rsid w:val="007471A1"/>
    <w:rsid w:val="00747351"/>
    <w:rsid w:val="00750B98"/>
    <w:rsid w:val="00750EAD"/>
    <w:rsid w:val="0075112E"/>
    <w:rsid w:val="007517A2"/>
    <w:rsid w:val="00751B41"/>
    <w:rsid w:val="00752322"/>
    <w:rsid w:val="00752567"/>
    <w:rsid w:val="00755BC1"/>
    <w:rsid w:val="00757227"/>
    <w:rsid w:val="00757663"/>
    <w:rsid w:val="00757878"/>
    <w:rsid w:val="007578DC"/>
    <w:rsid w:val="00757D37"/>
    <w:rsid w:val="00757FBE"/>
    <w:rsid w:val="007616DD"/>
    <w:rsid w:val="00761F76"/>
    <w:rsid w:val="0076441B"/>
    <w:rsid w:val="00764951"/>
    <w:rsid w:val="00764A44"/>
    <w:rsid w:val="00764C38"/>
    <w:rsid w:val="00766E47"/>
    <w:rsid w:val="0076788F"/>
    <w:rsid w:val="00772E13"/>
    <w:rsid w:val="00772E7F"/>
    <w:rsid w:val="007740DF"/>
    <w:rsid w:val="00775496"/>
    <w:rsid w:val="007755F1"/>
    <w:rsid w:val="00777700"/>
    <w:rsid w:val="00777A8B"/>
    <w:rsid w:val="00780B4C"/>
    <w:rsid w:val="00782DE9"/>
    <w:rsid w:val="00783FCD"/>
    <w:rsid w:val="0078470C"/>
    <w:rsid w:val="00787B56"/>
    <w:rsid w:val="0079165C"/>
    <w:rsid w:val="00791788"/>
    <w:rsid w:val="00791FDD"/>
    <w:rsid w:val="00793918"/>
    <w:rsid w:val="0079644D"/>
    <w:rsid w:val="00796A51"/>
    <w:rsid w:val="0079725A"/>
    <w:rsid w:val="00797BAA"/>
    <w:rsid w:val="007A4D10"/>
    <w:rsid w:val="007A5B64"/>
    <w:rsid w:val="007A5D53"/>
    <w:rsid w:val="007A5EED"/>
    <w:rsid w:val="007A6243"/>
    <w:rsid w:val="007B320E"/>
    <w:rsid w:val="007B3472"/>
    <w:rsid w:val="007B3EBA"/>
    <w:rsid w:val="007B440E"/>
    <w:rsid w:val="007B6A26"/>
    <w:rsid w:val="007B7406"/>
    <w:rsid w:val="007C335E"/>
    <w:rsid w:val="007C5EFC"/>
    <w:rsid w:val="007D0B56"/>
    <w:rsid w:val="007D1D37"/>
    <w:rsid w:val="007D305A"/>
    <w:rsid w:val="007D3BAF"/>
    <w:rsid w:val="007D46BF"/>
    <w:rsid w:val="007D68C0"/>
    <w:rsid w:val="007E1DCF"/>
    <w:rsid w:val="007E2D21"/>
    <w:rsid w:val="007E521C"/>
    <w:rsid w:val="007E52CC"/>
    <w:rsid w:val="007E64EB"/>
    <w:rsid w:val="007E6C90"/>
    <w:rsid w:val="007F4FAF"/>
    <w:rsid w:val="007F58A9"/>
    <w:rsid w:val="007F5E31"/>
    <w:rsid w:val="007F6CE7"/>
    <w:rsid w:val="007F7F1B"/>
    <w:rsid w:val="0080279B"/>
    <w:rsid w:val="00804048"/>
    <w:rsid w:val="00804617"/>
    <w:rsid w:val="00804737"/>
    <w:rsid w:val="00805C84"/>
    <w:rsid w:val="00805CC1"/>
    <w:rsid w:val="0080659D"/>
    <w:rsid w:val="008065F0"/>
    <w:rsid w:val="0080696B"/>
    <w:rsid w:val="00807C9F"/>
    <w:rsid w:val="0081035E"/>
    <w:rsid w:val="008119E8"/>
    <w:rsid w:val="008126B9"/>
    <w:rsid w:val="00812D57"/>
    <w:rsid w:val="008137D9"/>
    <w:rsid w:val="00813DA3"/>
    <w:rsid w:val="00815909"/>
    <w:rsid w:val="0081706A"/>
    <w:rsid w:val="00820B91"/>
    <w:rsid w:val="008223E4"/>
    <w:rsid w:val="0082348C"/>
    <w:rsid w:val="008237B6"/>
    <w:rsid w:val="00824370"/>
    <w:rsid w:val="008244FE"/>
    <w:rsid w:val="00824DFE"/>
    <w:rsid w:val="008254D0"/>
    <w:rsid w:val="00830478"/>
    <w:rsid w:val="008350C3"/>
    <w:rsid w:val="008354B6"/>
    <w:rsid w:val="00835E55"/>
    <w:rsid w:val="0084079E"/>
    <w:rsid w:val="008415BD"/>
    <w:rsid w:val="00841807"/>
    <w:rsid w:val="00842218"/>
    <w:rsid w:val="0084391D"/>
    <w:rsid w:val="00844613"/>
    <w:rsid w:val="00844C90"/>
    <w:rsid w:val="00845436"/>
    <w:rsid w:val="00845720"/>
    <w:rsid w:val="00845753"/>
    <w:rsid w:val="00846F12"/>
    <w:rsid w:val="0085035C"/>
    <w:rsid w:val="0085211A"/>
    <w:rsid w:val="008526D7"/>
    <w:rsid w:val="00852785"/>
    <w:rsid w:val="0085282D"/>
    <w:rsid w:val="00856C58"/>
    <w:rsid w:val="00856C60"/>
    <w:rsid w:val="00862AD0"/>
    <w:rsid w:val="008638B9"/>
    <w:rsid w:val="00863BB7"/>
    <w:rsid w:val="0086639D"/>
    <w:rsid w:val="00866E7E"/>
    <w:rsid w:val="0086763B"/>
    <w:rsid w:val="00870767"/>
    <w:rsid w:val="00871D5E"/>
    <w:rsid w:val="008742E8"/>
    <w:rsid w:val="00875A77"/>
    <w:rsid w:val="0087713E"/>
    <w:rsid w:val="00880046"/>
    <w:rsid w:val="008824BF"/>
    <w:rsid w:val="00882C89"/>
    <w:rsid w:val="00882F37"/>
    <w:rsid w:val="00891FF6"/>
    <w:rsid w:val="0089302C"/>
    <w:rsid w:val="00896994"/>
    <w:rsid w:val="008A0050"/>
    <w:rsid w:val="008A0505"/>
    <w:rsid w:val="008A12C3"/>
    <w:rsid w:val="008A2116"/>
    <w:rsid w:val="008A32F5"/>
    <w:rsid w:val="008A337A"/>
    <w:rsid w:val="008A50AF"/>
    <w:rsid w:val="008A66D7"/>
    <w:rsid w:val="008A69A5"/>
    <w:rsid w:val="008B2BF6"/>
    <w:rsid w:val="008B4730"/>
    <w:rsid w:val="008B48AE"/>
    <w:rsid w:val="008B49AA"/>
    <w:rsid w:val="008B4C00"/>
    <w:rsid w:val="008C043B"/>
    <w:rsid w:val="008C4ECF"/>
    <w:rsid w:val="008C757A"/>
    <w:rsid w:val="008C75FB"/>
    <w:rsid w:val="008C7AA0"/>
    <w:rsid w:val="008C7BFA"/>
    <w:rsid w:val="008D38FA"/>
    <w:rsid w:val="008D3B5F"/>
    <w:rsid w:val="008D578D"/>
    <w:rsid w:val="008D60B0"/>
    <w:rsid w:val="008E370D"/>
    <w:rsid w:val="008E3737"/>
    <w:rsid w:val="008E3778"/>
    <w:rsid w:val="008E458B"/>
    <w:rsid w:val="008E540B"/>
    <w:rsid w:val="008E774A"/>
    <w:rsid w:val="008E7F45"/>
    <w:rsid w:val="008F0462"/>
    <w:rsid w:val="008F19B3"/>
    <w:rsid w:val="008F566C"/>
    <w:rsid w:val="008F660C"/>
    <w:rsid w:val="008F72FF"/>
    <w:rsid w:val="00901908"/>
    <w:rsid w:val="009028C4"/>
    <w:rsid w:val="00902BAB"/>
    <w:rsid w:val="009032AA"/>
    <w:rsid w:val="009038F1"/>
    <w:rsid w:val="00904471"/>
    <w:rsid w:val="009047BD"/>
    <w:rsid w:val="00905F4D"/>
    <w:rsid w:val="009071B2"/>
    <w:rsid w:val="009101E8"/>
    <w:rsid w:val="00910C46"/>
    <w:rsid w:val="00911971"/>
    <w:rsid w:val="00912CA8"/>
    <w:rsid w:val="00914239"/>
    <w:rsid w:val="009142A7"/>
    <w:rsid w:val="00916400"/>
    <w:rsid w:val="009164C1"/>
    <w:rsid w:val="00920ABA"/>
    <w:rsid w:val="00920E88"/>
    <w:rsid w:val="009216B7"/>
    <w:rsid w:val="00922995"/>
    <w:rsid w:val="0092473B"/>
    <w:rsid w:val="00924F3B"/>
    <w:rsid w:val="009259A8"/>
    <w:rsid w:val="00927BBD"/>
    <w:rsid w:val="009303CA"/>
    <w:rsid w:val="00930D8C"/>
    <w:rsid w:val="009321E3"/>
    <w:rsid w:val="00932A15"/>
    <w:rsid w:val="00935743"/>
    <w:rsid w:val="009362B9"/>
    <w:rsid w:val="00937008"/>
    <w:rsid w:val="00941492"/>
    <w:rsid w:val="00942562"/>
    <w:rsid w:val="009442B6"/>
    <w:rsid w:val="00950694"/>
    <w:rsid w:val="0095234F"/>
    <w:rsid w:val="00953D52"/>
    <w:rsid w:val="00953E7C"/>
    <w:rsid w:val="009553D0"/>
    <w:rsid w:val="00960548"/>
    <w:rsid w:val="00961747"/>
    <w:rsid w:val="009619CA"/>
    <w:rsid w:val="00963A35"/>
    <w:rsid w:val="009649FA"/>
    <w:rsid w:val="00964FC8"/>
    <w:rsid w:val="00967975"/>
    <w:rsid w:val="009679DF"/>
    <w:rsid w:val="009718E3"/>
    <w:rsid w:val="00971DE8"/>
    <w:rsid w:val="00973150"/>
    <w:rsid w:val="00973AEB"/>
    <w:rsid w:val="0097499C"/>
    <w:rsid w:val="009803AC"/>
    <w:rsid w:val="00982A5A"/>
    <w:rsid w:val="009841AE"/>
    <w:rsid w:val="00984856"/>
    <w:rsid w:val="0098541B"/>
    <w:rsid w:val="00985C05"/>
    <w:rsid w:val="00987101"/>
    <w:rsid w:val="009876C9"/>
    <w:rsid w:val="00987DB7"/>
    <w:rsid w:val="00987F27"/>
    <w:rsid w:val="009917AC"/>
    <w:rsid w:val="00992300"/>
    <w:rsid w:val="00992D20"/>
    <w:rsid w:val="00993081"/>
    <w:rsid w:val="00993F96"/>
    <w:rsid w:val="00994712"/>
    <w:rsid w:val="00994D57"/>
    <w:rsid w:val="00995913"/>
    <w:rsid w:val="009A125E"/>
    <w:rsid w:val="009A133C"/>
    <w:rsid w:val="009A15AE"/>
    <w:rsid w:val="009A1A7F"/>
    <w:rsid w:val="009A2598"/>
    <w:rsid w:val="009A2DD0"/>
    <w:rsid w:val="009A34D6"/>
    <w:rsid w:val="009A358A"/>
    <w:rsid w:val="009A45B1"/>
    <w:rsid w:val="009A5F52"/>
    <w:rsid w:val="009A71FE"/>
    <w:rsid w:val="009A7218"/>
    <w:rsid w:val="009B082D"/>
    <w:rsid w:val="009B28CF"/>
    <w:rsid w:val="009B4D15"/>
    <w:rsid w:val="009B590B"/>
    <w:rsid w:val="009C0184"/>
    <w:rsid w:val="009C03CF"/>
    <w:rsid w:val="009C24F2"/>
    <w:rsid w:val="009C3036"/>
    <w:rsid w:val="009C4565"/>
    <w:rsid w:val="009C4859"/>
    <w:rsid w:val="009D22AC"/>
    <w:rsid w:val="009D4E1B"/>
    <w:rsid w:val="009D52D1"/>
    <w:rsid w:val="009D728B"/>
    <w:rsid w:val="009D7F55"/>
    <w:rsid w:val="009E0D75"/>
    <w:rsid w:val="009E0E2C"/>
    <w:rsid w:val="009E5D74"/>
    <w:rsid w:val="009E7D8E"/>
    <w:rsid w:val="009F011A"/>
    <w:rsid w:val="009F1762"/>
    <w:rsid w:val="009F31D3"/>
    <w:rsid w:val="009F368F"/>
    <w:rsid w:val="009F3730"/>
    <w:rsid w:val="009F4181"/>
    <w:rsid w:val="009F44CB"/>
    <w:rsid w:val="009F479C"/>
    <w:rsid w:val="009F4818"/>
    <w:rsid w:val="009F4D17"/>
    <w:rsid w:val="009F7127"/>
    <w:rsid w:val="009F7D47"/>
    <w:rsid w:val="00A01B05"/>
    <w:rsid w:val="00A04629"/>
    <w:rsid w:val="00A05F8C"/>
    <w:rsid w:val="00A0759D"/>
    <w:rsid w:val="00A11E6D"/>
    <w:rsid w:val="00A13561"/>
    <w:rsid w:val="00A13971"/>
    <w:rsid w:val="00A13CDE"/>
    <w:rsid w:val="00A15012"/>
    <w:rsid w:val="00A1509F"/>
    <w:rsid w:val="00A15743"/>
    <w:rsid w:val="00A175AC"/>
    <w:rsid w:val="00A20339"/>
    <w:rsid w:val="00A20F42"/>
    <w:rsid w:val="00A2150E"/>
    <w:rsid w:val="00A22A0D"/>
    <w:rsid w:val="00A25006"/>
    <w:rsid w:val="00A27C2A"/>
    <w:rsid w:val="00A3131C"/>
    <w:rsid w:val="00A31644"/>
    <w:rsid w:val="00A32349"/>
    <w:rsid w:val="00A324A7"/>
    <w:rsid w:val="00A3353A"/>
    <w:rsid w:val="00A340FB"/>
    <w:rsid w:val="00A352C0"/>
    <w:rsid w:val="00A35A7D"/>
    <w:rsid w:val="00A36E8D"/>
    <w:rsid w:val="00A37298"/>
    <w:rsid w:val="00A405D1"/>
    <w:rsid w:val="00A40C67"/>
    <w:rsid w:val="00A42B2A"/>
    <w:rsid w:val="00A431DE"/>
    <w:rsid w:val="00A4451F"/>
    <w:rsid w:val="00A45E74"/>
    <w:rsid w:val="00A46450"/>
    <w:rsid w:val="00A4727B"/>
    <w:rsid w:val="00A473DC"/>
    <w:rsid w:val="00A522F2"/>
    <w:rsid w:val="00A5238E"/>
    <w:rsid w:val="00A54443"/>
    <w:rsid w:val="00A608A9"/>
    <w:rsid w:val="00A61703"/>
    <w:rsid w:val="00A63052"/>
    <w:rsid w:val="00A63096"/>
    <w:rsid w:val="00A65FCF"/>
    <w:rsid w:val="00A66ECD"/>
    <w:rsid w:val="00A66F0C"/>
    <w:rsid w:val="00A67179"/>
    <w:rsid w:val="00A67256"/>
    <w:rsid w:val="00A72CBA"/>
    <w:rsid w:val="00A741FA"/>
    <w:rsid w:val="00A818E8"/>
    <w:rsid w:val="00A87C7D"/>
    <w:rsid w:val="00A917B7"/>
    <w:rsid w:val="00A92309"/>
    <w:rsid w:val="00A92BE2"/>
    <w:rsid w:val="00A96678"/>
    <w:rsid w:val="00A96FD6"/>
    <w:rsid w:val="00A97542"/>
    <w:rsid w:val="00A978A6"/>
    <w:rsid w:val="00AA07E2"/>
    <w:rsid w:val="00AA09F2"/>
    <w:rsid w:val="00AA2545"/>
    <w:rsid w:val="00AA316D"/>
    <w:rsid w:val="00AA337A"/>
    <w:rsid w:val="00AA4DA1"/>
    <w:rsid w:val="00AA4FC6"/>
    <w:rsid w:val="00AA6475"/>
    <w:rsid w:val="00AA71F5"/>
    <w:rsid w:val="00AB1115"/>
    <w:rsid w:val="00AB168E"/>
    <w:rsid w:val="00AB201A"/>
    <w:rsid w:val="00AB2730"/>
    <w:rsid w:val="00AB3351"/>
    <w:rsid w:val="00AB34BE"/>
    <w:rsid w:val="00AB4887"/>
    <w:rsid w:val="00AB54D8"/>
    <w:rsid w:val="00AB57FF"/>
    <w:rsid w:val="00AB7664"/>
    <w:rsid w:val="00AB76E1"/>
    <w:rsid w:val="00AB7EBE"/>
    <w:rsid w:val="00AC02B0"/>
    <w:rsid w:val="00AC0452"/>
    <w:rsid w:val="00AC0FBD"/>
    <w:rsid w:val="00AC2748"/>
    <w:rsid w:val="00AC2FC3"/>
    <w:rsid w:val="00AC32B2"/>
    <w:rsid w:val="00AC76B1"/>
    <w:rsid w:val="00AD0314"/>
    <w:rsid w:val="00AD2F60"/>
    <w:rsid w:val="00AD3AF1"/>
    <w:rsid w:val="00AD3D3D"/>
    <w:rsid w:val="00AD48F9"/>
    <w:rsid w:val="00AD49F0"/>
    <w:rsid w:val="00AD77BE"/>
    <w:rsid w:val="00AD78B6"/>
    <w:rsid w:val="00AE0E22"/>
    <w:rsid w:val="00AE2E53"/>
    <w:rsid w:val="00AE40A4"/>
    <w:rsid w:val="00AE495B"/>
    <w:rsid w:val="00AF0564"/>
    <w:rsid w:val="00AF1DD1"/>
    <w:rsid w:val="00AF2A00"/>
    <w:rsid w:val="00AF3E41"/>
    <w:rsid w:val="00AF4B24"/>
    <w:rsid w:val="00AF520A"/>
    <w:rsid w:val="00AF57DD"/>
    <w:rsid w:val="00AF60A4"/>
    <w:rsid w:val="00AF626B"/>
    <w:rsid w:val="00AF781D"/>
    <w:rsid w:val="00AF7ED3"/>
    <w:rsid w:val="00B00059"/>
    <w:rsid w:val="00B03062"/>
    <w:rsid w:val="00B0440A"/>
    <w:rsid w:val="00B04A0B"/>
    <w:rsid w:val="00B055BD"/>
    <w:rsid w:val="00B0601C"/>
    <w:rsid w:val="00B06B71"/>
    <w:rsid w:val="00B1076B"/>
    <w:rsid w:val="00B11659"/>
    <w:rsid w:val="00B120D7"/>
    <w:rsid w:val="00B12420"/>
    <w:rsid w:val="00B12958"/>
    <w:rsid w:val="00B14D9F"/>
    <w:rsid w:val="00B153A7"/>
    <w:rsid w:val="00B1729F"/>
    <w:rsid w:val="00B17F50"/>
    <w:rsid w:val="00B201D9"/>
    <w:rsid w:val="00B23209"/>
    <w:rsid w:val="00B240FE"/>
    <w:rsid w:val="00B25906"/>
    <w:rsid w:val="00B2739A"/>
    <w:rsid w:val="00B27C60"/>
    <w:rsid w:val="00B305C9"/>
    <w:rsid w:val="00B322CE"/>
    <w:rsid w:val="00B3565D"/>
    <w:rsid w:val="00B357DE"/>
    <w:rsid w:val="00B4068D"/>
    <w:rsid w:val="00B40E3D"/>
    <w:rsid w:val="00B41AF4"/>
    <w:rsid w:val="00B4297E"/>
    <w:rsid w:val="00B429D0"/>
    <w:rsid w:val="00B43DE7"/>
    <w:rsid w:val="00B44C61"/>
    <w:rsid w:val="00B45487"/>
    <w:rsid w:val="00B478D0"/>
    <w:rsid w:val="00B5053F"/>
    <w:rsid w:val="00B508A2"/>
    <w:rsid w:val="00B52047"/>
    <w:rsid w:val="00B55C1A"/>
    <w:rsid w:val="00B61814"/>
    <w:rsid w:val="00B63103"/>
    <w:rsid w:val="00B63622"/>
    <w:rsid w:val="00B63EB8"/>
    <w:rsid w:val="00B65418"/>
    <w:rsid w:val="00B657B6"/>
    <w:rsid w:val="00B66084"/>
    <w:rsid w:val="00B700D3"/>
    <w:rsid w:val="00B70B34"/>
    <w:rsid w:val="00B70DE0"/>
    <w:rsid w:val="00B7180C"/>
    <w:rsid w:val="00B71991"/>
    <w:rsid w:val="00B71CB3"/>
    <w:rsid w:val="00B723A6"/>
    <w:rsid w:val="00B724D9"/>
    <w:rsid w:val="00B724FE"/>
    <w:rsid w:val="00B72869"/>
    <w:rsid w:val="00B75F95"/>
    <w:rsid w:val="00B8403F"/>
    <w:rsid w:val="00B84A97"/>
    <w:rsid w:val="00B85AB5"/>
    <w:rsid w:val="00B87D44"/>
    <w:rsid w:val="00B925A5"/>
    <w:rsid w:val="00B92EEF"/>
    <w:rsid w:val="00B9533C"/>
    <w:rsid w:val="00BA1461"/>
    <w:rsid w:val="00BA158A"/>
    <w:rsid w:val="00BA1865"/>
    <w:rsid w:val="00BA2D70"/>
    <w:rsid w:val="00BA39F2"/>
    <w:rsid w:val="00BA4068"/>
    <w:rsid w:val="00BA50F2"/>
    <w:rsid w:val="00BA525A"/>
    <w:rsid w:val="00BA52E3"/>
    <w:rsid w:val="00BA6E37"/>
    <w:rsid w:val="00BA73CF"/>
    <w:rsid w:val="00BB1D4D"/>
    <w:rsid w:val="00BB3071"/>
    <w:rsid w:val="00BB31F9"/>
    <w:rsid w:val="00BB50B2"/>
    <w:rsid w:val="00BB677E"/>
    <w:rsid w:val="00BB71CD"/>
    <w:rsid w:val="00BC2277"/>
    <w:rsid w:val="00BC4713"/>
    <w:rsid w:val="00BC6D67"/>
    <w:rsid w:val="00BD2D3B"/>
    <w:rsid w:val="00BD2E43"/>
    <w:rsid w:val="00BD4B96"/>
    <w:rsid w:val="00BE1200"/>
    <w:rsid w:val="00BE2469"/>
    <w:rsid w:val="00BE38AA"/>
    <w:rsid w:val="00BE3BDC"/>
    <w:rsid w:val="00BE4725"/>
    <w:rsid w:val="00BE55F7"/>
    <w:rsid w:val="00BE5D72"/>
    <w:rsid w:val="00BE6143"/>
    <w:rsid w:val="00BE7495"/>
    <w:rsid w:val="00BF247A"/>
    <w:rsid w:val="00BF2CDC"/>
    <w:rsid w:val="00BF34E5"/>
    <w:rsid w:val="00BF3A5E"/>
    <w:rsid w:val="00BF3DB1"/>
    <w:rsid w:val="00BF432C"/>
    <w:rsid w:val="00BF51AD"/>
    <w:rsid w:val="00BF5C2F"/>
    <w:rsid w:val="00BF7549"/>
    <w:rsid w:val="00BF7729"/>
    <w:rsid w:val="00C000C1"/>
    <w:rsid w:val="00C02FD2"/>
    <w:rsid w:val="00C04219"/>
    <w:rsid w:val="00C042D3"/>
    <w:rsid w:val="00C04855"/>
    <w:rsid w:val="00C05D8C"/>
    <w:rsid w:val="00C05EDF"/>
    <w:rsid w:val="00C0744C"/>
    <w:rsid w:val="00C101DC"/>
    <w:rsid w:val="00C118A6"/>
    <w:rsid w:val="00C119A2"/>
    <w:rsid w:val="00C1227C"/>
    <w:rsid w:val="00C13859"/>
    <w:rsid w:val="00C13CC3"/>
    <w:rsid w:val="00C17C88"/>
    <w:rsid w:val="00C20108"/>
    <w:rsid w:val="00C20E16"/>
    <w:rsid w:val="00C210FD"/>
    <w:rsid w:val="00C21C3A"/>
    <w:rsid w:val="00C226E4"/>
    <w:rsid w:val="00C24224"/>
    <w:rsid w:val="00C244EB"/>
    <w:rsid w:val="00C268EF"/>
    <w:rsid w:val="00C274C1"/>
    <w:rsid w:val="00C27888"/>
    <w:rsid w:val="00C27A4C"/>
    <w:rsid w:val="00C27C66"/>
    <w:rsid w:val="00C302FF"/>
    <w:rsid w:val="00C30F80"/>
    <w:rsid w:val="00C32CF0"/>
    <w:rsid w:val="00C3403E"/>
    <w:rsid w:val="00C34171"/>
    <w:rsid w:val="00C35C3F"/>
    <w:rsid w:val="00C35D38"/>
    <w:rsid w:val="00C35E9E"/>
    <w:rsid w:val="00C40FCD"/>
    <w:rsid w:val="00C41E1A"/>
    <w:rsid w:val="00C41F06"/>
    <w:rsid w:val="00C43244"/>
    <w:rsid w:val="00C435A4"/>
    <w:rsid w:val="00C443D3"/>
    <w:rsid w:val="00C45AEF"/>
    <w:rsid w:val="00C45CAE"/>
    <w:rsid w:val="00C468EB"/>
    <w:rsid w:val="00C506B2"/>
    <w:rsid w:val="00C537FC"/>
    <w:rsid w:val="00C54558"/>
    <w:rsid w:val="00C57268"/>
    <w:rsid w:val="00C57DB5"/>
    <w:rsid w:val="00C60269"/>
    <w:rsid w:val="00C6214B"/>
    <w:rsid w:val="00C62410"/>
    <w:rsid w:val="00C62D8E"/>
    <w:rsid w:val="00C641F7"/>
    <w:rsid w:val="00C647DF"/>
    <w:rsid w:val="00C64C7C"/>
    <w:rsid w:val="00C660C8"/>
    <w:rsid w:val="00C67FB5"/>
    <w:rsid w:val="00C718A2"/>
    <w:rsid w:val="00C718EB"/>
    <w:rsid w:val="00C73178"/>
    <w:rsid w:val="00C7528A"/>
    <w:rsid w:val="00C765BD"/>
    <w:rsid w:val="00C76E62"/>
    <w:rsid w:val="00C7716E"/>
    <w:rsid w:val="00C7774D"/>
    <w:rsid w:val="00C80119"/>
    <w:rsid w:val="00C802C7"/>
    <w:rsid w:val="00C807F4"/>
    <w:rsid w:val="00C8159E"/>
    <w:rsid w:val="00C81650"/>
    <w:rsid w:val="00C82AB3"/>
    <w:rsid w:val="00C83737"/>
    <w:rsid w:val="00C845DD"/>
    <w:rsid w:val="00C85644"/>
    <w:rsid w:val="00C86157"/>
    <w:rsid w:val="00C92716"/>
    <w:rsid w:val="00C9298C"/>
    <w:rsid w:val="00C92A4C"/>
    <w:rsid w:val="00C93CD3"/>
    <w:rsid w:val="00C959E7"/>
    <w:rsid w:val="00C97B21"/>
    <w:rsid w:val="00CA2620"/>
    <w:rsid w:val="00CA2CD4"/>
    <w:rsid w:val="00CA5940"/>
    <w:rsid w:val="00CA5F4C"/>
    <w:rsid w:val="00CA70DF"/>
    <w:rsid w:val="00CB00A3"/>
    <w:rsid w:val="00CB0E45"/>
    <w:rsid w:val="00CB191D"/>
    <w:rsid w:val="00CB309D"/>
    <w:rsid w:val="00CB35F8"/>
    <w:rsid w:val="00CB5320"/>
    <w:rsid w:val="00CB580B"/>
    <w:rsid w:val="00CB6FE4"/>
    <w:rsid w:val="00CC01C4"/>
    <w:rsid w:val="00CC05BD"/>
    <w:rsid w:val="00CC266C"/>
    <w:rsid w:val="00CC2845"/>
    <w:rsid w:val="00CC2F32"/>
    <w:rsid w:val="00CC559F"/>
    <w:rsid w:val="00CC5EED"/>
    <w:rsid w:val="00CC75FB"/>
    <w:rsid w:val="00CD116F"/>
    <w:rsid w:val="00CD16CD"/>
    <w:rsid w:val="00CD1C5A"/>
    <w:rsid w:val="00CD4F37"/>
    <w:rsid w:val="00CD54C1"/>
    <w:rsid w:val="00CD6B8F"/>
    <w:rsid w:val="00CD7118"/>
    <w:rsid w:val="00CD7BDA"/>
    <w:rsid w:val="00CE1667"/>
    <w:rsid w:val="00CE225B"/>
    <w:rsid w:val="00CE2A85"/>
    <w:rsid w:val="00CE34D6"/>
    <w:rsid w:val="00CE4409"/>
    <w:rsid w:val="00CF1BA6"/>
    <w:rsid w:val="00CF1E8E"/>
    <w:rsid w:val="00CF4B98"/>
    <w:rsid w:val="00CF51D4"/>
    <w:rsid w:val="00CF5EF3"/>
    <w:rsid w:val="00CF711B"/>
    <w:rsid w:val="00CF7E7D"/>
    <w:rsid w:val="00D0028D"/>
    <w:rsid w:val="00D00C66"/>
    <w:rsid w:val="00D013D8"/>
    <w:rsid w:val="00D01792"/>
    <w:rsid w:val="00D01C5C"/>
    <w:rsid w:val="00D020B7"/>
    <w:rsid w:val="00D021F4"/>
    <w:rsid w:val="00D022CA"/>
    <w:rsid w:val="00D03746"/>
    <w:rsid w:val="00D066A8"/>
    <w:rsid w:val="00D069C5"/>
    <w:rsid w:val="00D06D4E"/>
    <w:rsid w:val="00D07727"/>
    <w:rsid w:val="00D07B47"/>
    <w:rsid w:val="00D07E9E"/>
    <w:rsid w:val="00D12298"/>
    <w:rsid w:val="00D13A5F"/>
    <w:rsid w:val="00D15017"/>
    <w:rsid w:val="00D15347"/>
    <w:rsid w:val="00D15DAE"/>
    <w:rsid w:val="00D16E24"/>
    <w:rsid w:val="00D20679"/>
    <w:rsid w:val="00D21AD9"/>
    <w:rsid w:val="00D223EF"/>
    <w:rsid w:val="00D23086"/>
    <w:rsid w:val="00D26006"/>
    <w:rsid w:val="00D313D2"/>
    <w:rsid w:val="00D3421B"/>
    <w:rsid w:val="00D346C3"/>
    <w:rsid w:val="00D363EC"/>
    <w:rsid w:val="00D36BEA"/>
    <w:rsid w:val="00D40509"/>
    <w:rsid w:val="00D41D14"/>
    <w:rsid w:val="00D42164"/>
    <w:rsid w:val="00D44B33"/>
    <w:rsid w:val="00D44F4E"/>
    <w:rsid w:val="00D461C7"/>
    <w:rsid w:val="00D502CB"/>
    <w:rsid w:val="00D5199E"/>
    <w:rsid w:val="00D527FA"/>
    <w:rsid w:val="00D52826"/>
    <w:rsid w:val="00D5391F"/>
    <w:rsid w:val="00D54310"/>
    <w:rsid w:val="00D54EEB"/>
    <w:rsid w:val="00D55642"/>
    <w:rsid w:val="00D55DA6"/>
    <w:rsid w:val="00D56468"/>
    <w:rsid w:val="00D56F51"/>
    <w:rsid w:val="00D57576"/>
    <w:rsid w:val="00D60BE3"/>
    <w:rsid w:val="00D61D86"/>
    <w:rsid w:val="00D62205"/>
    <w:rsid w:val="00D63D78"/>
    <w:rsid w:val="00D64130"/>
    <w:rsid w:val="00D64B6A"/>
    <w:rsid w:val="00D66F8E"/>
    <w:rsid w:val="00D71CA0"/>
    <w:rsid w:val="00D725AF"/>
    <w:rsid w:val="00D7264E"/>
    <w:rsid w:val="00D731C7"/>
    <w:rsid w:val="00D737E8"/>
    <w:rsid w:val="00D74C5C"/>
    <w:rsid w:val="00D74DDA"/>
    <w:rsid w:val="00D74FAD"/>
    <w:rsid w:val="00D7552D"/>
    <w:rsid w:val="00D7570D"/>
    <w:rsid w:val="00D77001"/>
    <w:rsid w:val="00D770FC"/>
    <w:rsid w:val="00D77FBD"/>
    <w:rsid w:val="00D815D9"/>
    <w:rsid w:val="00D8426D"/>
    <w:rsid w:val="00D844F9"/>
    <w:rsid w:val="00D84ECF"/>
    <w:rsid w:val="00D85047"/>
    <w:rsid w:val="00D85AF9"/>
    <w:rsid w:val="00D917B4"/>
    <w:rsid w:val="00D92872"/>
    <w:rsid w:val="00D93BAC"/>
    <w:rsid w:val="00D955B5"/>
    <w:rsid w:val="00D95AC2"/>
    <w:rsid w:val="00D974F5"/>
    <w:rsid w:val="00D97FF5"/>
    <w:rsid w:val="00DA056D"/>
    <w:rsid w:val="00DA1C1E"/>
    <w:rsid w:val="00DA228A"/>
    <w:rsid w:val="00DA3D0F"/>
    <w:rsid w:val="00DA42B1"/>
    <w:rsid w:val="00DA4453"/>
    <w:rsid w:val="00DA581C"/>
    <w:rsid w:val="00DB0982"/>
    <w:rsid w:val="00DB0C38"/>
    <w:rsid w:val="00DB1F47"/>
    <w:rsid w:val="00DB238B"/>
    <w:rsid w:val="00DB2D49"/>
    <w:rsid w:val="00DB2D9E"/>
    <w:rsid w:val="00DB340E"/>
    <w:rsid w:val="00DB454B"/>
    <w:rsid w:val="00DB51D9"/>
    <w:rsid w:val="00DB5D2D"/>
    <w:rsid w:val="00DC0E0D"/>
    <w:rsid w:val="00DC22C8"/>
    <w:rsid w:val="00DC2534"/>
    <w:rsid w:val="00DC2DD8"/>
    <w:rsid w:val="00DC3BB7"/>
    <w:rsid w:val="00DC53DA"/>
    <w:rsid w:val="00DC6459"/>
    <w:rsid w:val="00DC6903"/>
    <w:rsid w:val="00DC6D60"/>
    <w:rsid w:val="00DD0689"/>
    <w:rsid w:val="00DD3B70"/>
    <w:rsid w:val="00DD4AA7"/>
    <w:rsid w:val="00DD757F"/>
    <w:rsid w:val="00DE0710"/>
    <w:rsid w:val="00DE36C8"/>
    <w:rsid w:val="00DE3D17"/>
    <w:rsid w:val="00DE6C01"/>
    <w:rsid w:val="00DF25BC"/>
    <w:rsid w:val="00DF351F"/>
    <w:rsid w:val="00DF6012"/>
    <w:rsid w:val="00DF6937"/>
    <w:rsid w:val="00DF7873"/>
    <w:rsid w:val="00E00547"/>
    <w:rsid w:val="00E00E77"/>
    <w:rsid w:val="00E023E6"/>
    <w:rsid w:val="00E037B1"/>
    <w:rsid w:val="00E0385E"/>
    <w:rsid w:val="00E04E4D"/>
    <w:rsid w:val="00E04FA8"/>
    <w:rsid w:val="00E06C39"/>
    <w:rsid w:val="00E1088F"/>
    <w:rsid w:val="00E10DAF"/>
    <w:rsid w:val="00E1150B"/>
    <w:rsid w:val="00E12D9D"/>
    <w:rsid w:val="00E152AC"/>
    <w:rsid w:val="00E15568"/>
    <w:rsid w:val="00E16217"/>
    <w:rsid w:val="00E16664"/>
    <w:rsid w:val="00E16B72"/>
    <w:rsid w:val="00E16BAF"/>
    <w:rsid w:val="00E22DC4"/>
    <w:rsid w:val="00E23678"/>
    <w:rsid w:val="00E24FF0"/>
    <w:rsid w:val="00E261E1"/>
    <w:rsid w:val="00E26574"/>
    <w:rsid w:val="00E31EF2"/>
    <w:rsid w:val="00E33BA8"/>
    <w:rsid w:val="00E33E51"/>
    <w:rsid w:val="00E34C5F"/>
    <w:rsid w:val="00E34EAE"/>
    <w:rsid w:val="00E371F8"/>
    <w:rsid w:val="00E37B01"/>
    <w:rsid w:val="00E44023"/>
    <w:rsid w:val="00E45DB2"/>
    <w:rsid w:val="00E46885"/>
    <w:rsid w:val="00E46957"/>
    <w:rsid w:val="00E46E75"/>
    <w:rsid w:val="00E46F44"/>
    <w:rsid w:val="00E51895"/>
    <w:rsid w:val="00E56AFD"/>
    <w:rsid w:val="00E60D6E"/>
    <w:rsid w:val="00E62A95"/>
    <w:rsid w:val="00E6454F"/>
    <w:rsid w:val="00E64B13"/>
    <w:rsid w:val="00E64DDE"/>
    <w:rsid w:val="00E6530A"/>
    <w:rsid w:val="00E65910"/>
    <w:rsid w:val="00E66770"/>
    <w:rsid w:val="00E67FBD"/>
    <w:rsid w:val="00E727D6"/>
    <w:rsid w:val="00E779BD"/>
    <w:rsid w:val="00E8063D"/>
    <w:rsid w:val="00E80FC6"/>
    <w:rsid w:val="00E81815"/>
    <w:rsid w:val="00E8325C"/>
    <w:rsid w:val="00E83F8D"/>
    <w:rsid w:val="00E85E5E"/>
    <w:rsid w:val="00E86B0D"/>
    <w:rsid w:val="00E87076"/>
    <w:rsid w:val="00E910CB"/>
    <w:rsid w:val="00E91C2E"/>
    <w:rsid w:val="00E92301"/>
    <w:rsid w:val="00E93F76"/>
    <w:rsid w:val="00E94062"/>
    <w:rsid w:val="00E97C4F"/>
    <w:rsid w:val="00EA0DA8"/>
    <w:rsid w:val="00EA137B"/>
    <w:rsid w:val="00EA141F"/>
    <w:rsid w:val="00EA2264"/>
    <w:rsid w:val="00EA2DE1"/>
    <w:rsid w:val="00EA448C"/>
    <w:rsid w:val="00EA4B37"/>
    <w:rsid w:val="00EA666B"/>
    <w:rsid w:val="00EA6844"/>
    <w:rsid w:val="00EA70E8"/>
    <w:rsid w:val="00EB09C8"/>
    <w:rsid w:val="00EB1E9F"/>
    <w:rsid w:val="00EB2BA5"/>
    <w:rsid w:val="00EB3239"/>
    <w:rsid w:val="00EB40A2"/>
    <w:rsid w:val="00EB4953"/>
    <w:rsid w:val="00EB5641"/>
    <w:rsid w:val="00EB5B74"/>
    <w:rsid w:val="00EB5CCC"/>
    <w:rsid w:val="00EB7559"/>
    <w:rsid w:val="00EB792D"/>
    <w:rsid w:val="00EC00F0"/>
    <w:rsid w:val="00EC0209"/>
    <w:rsid w:val="00EC03CF"/>
    <w:rsid w:val="00EC1093"/>
    <w:rsid w:val="00EC4DA5"/>
    <w:rsid w:val="00EC62AF"/>
    <w:rsid w:val="00EC6D58"/>
    <w:rsid w:val="00EC6DD7"/>
    <w:rsid w:val="00EC6DF5"/>
    <w:rsid w:val="00ED2BB9"/>
    <w:rsid w:val="00ED4A33"/>
    <w:rsid w:val="00ED4CC8"/>
    <w:rsid w:val="00ED70D3"/>
    <w:rsid w:val="00ED724A"/>
    <w:rsid w:val="00EE0A72"/>
    <w:rsid w:val="00EE1272"/>
    <w:rsid w:val="00EE269C"/>
    <w:rsid w:val="00EE2AC9"/>
    <w:rsid w:val="00EE32AD"/>
    <w:rsid w:val="00EE398E"/>
    <w:rsid w:val="00EE50C2"/>
    <w:rsid w:val="00EE620B"/>
    <w:rsid w:val="00EE62B9"/>
    <w:rsid w:val="00EE6DA2"/>
    <w:rsid w:val="00EE7827"/>
    <w:rsid w:val="00EF007F"/>
    <w:rsid w:val="00EF14BE"/>
    <w:rsid w:val="00EF1BF5"/>
    <w:rsid w:val="00EF1DCE"/>
    <w:rsid w:val="00EF33AC"/>
    <w:rsid w:val="00EF5944"/>
    <w:rsid w:val="00EF5EC0"/>
    <w:rsid w:val="00EF73AD"/>
    <w:rsid w:val="00EF74A9"/>
    <w:rsid w:val="00F00702"/>
    <w:rsid w:val="00F02CC2"/>
    <w:rsid w:val="00F041E6"/>
    <w:rsid w:val="00F0474D"/>
    <w:rsid w:val="00F04C07"/>
    <w:rsid w:val="00F0576A"/>
    <w:rsid w:val="00F0674D"/>
    <w:rsid w:val="00F06B0B"/>
    <w:rsid w:val="00F074BA"/>
    <w:rsid w:val="00F07740"/>
    <w:rsid w:val="00F100EC"/>
    <w:rsid w:val="00F103C8"/>
    <w:rsid w:val="00F15377"/>
    <w:rsid w:val="00F156F1"/>
    <w:rsid w:val="00F159C8"/>
    <w:rsid w:val="00F15FF2"/>
    <w:rsid w:val="00F16EF5"/>
    <w:rsid w:val="00F20EED"/>
    <w:rsid w:val="00F219B3"/>
    <w:rsid w:val="00F2338A"/>
    <w:rsid w:val="00F23DB5"/>
    <w:rsid w:val="00F2437D"/>
    <w:rsid w:val="00F25740"/>
    <w:rsid w:val="00F26ACE"/>
    <w:rsid w:val="00F27D50"/>
    <w:rsid w:val="00F31BD6"/>
    <w:rsid w:val="00F329F8"/>
    <w:rsid w:val="00F34665"/>
    <w:rsid w:val="00F34FE3"/>
    <w:rsid w:val="00F3588D"/>
    <w:rsid w:val="00F36DE9"/>
    <w:rsid w:val="00F405D7"/>
    <w:rsid w:val="00F40FE0"/>
    <w:rsid w:val="00F4220D"/>
    <w:rsid w:val="00F436C3"/>
    <w:rsid w:val="00F4394A"/>
    <w:rsid w:val="00F44F72"/>
    <w:rsid w:val="00F46EAF"/>
    <w:rsid w:val="00F519E2"/>
    <w:rsid w:val="00F521ED"/>
    <w:rsid w:val="00F52983"/>
    <w:rsid w:val="00F52E67"/>
    <w:rsid w:val="00F5418E"/>
    <w:rsid w:val="00F56929"/>
    <w:rsid w:val="00F56BF7"/>
    <w:rsid w:val="00F576A3"/>
    <w:rsid w:val="00F60002"/>
    <w:rsid w:val="00F6084F"/>
    <w:rsid w:val="00F61324"/>
    <w:rsid w:val="00F616F4"/>
    <w:rsid w:val="00F62B4E"/>
    <w:rsid w:val="00F67473"/>
    <w:rsid w:val="00F71AAE"/>
    <w:rsid w:val="00F740E8"/>
    <w:rsid w:val="00F745E2"/>
    <w:rsid w:val="00F77D61"/>
    <w:rsid w:val="00F813F1"/>
    <w:rsid w:val="00F82304"/>
    <w:rsid w:val="00F830F6"/>
    <w:rsid w:val="00F83484"/>
    <w:rsid w:val="00F855E3"/>
    <w:rsid w:val="00F8769C"/>
    <w:rsid w:val="00F87C75"/>
    <w:rsid w:val="00F9064D"/>
    <w:rsid w:val="00F915D0"/>
    <w:rsid w:val="00F92DA8"/>
    <w:rsid w:val="00F939E0"/>
    <w:rsid w:val="00F95194"/>
    <w:rsid w:val="00F95580"/>
    <w:rsid w:val="00F962FB"/>
    <w:rsid w:val="00F97A56"/>
    <w:rsid w:val="00F97BD9"/>
    <w:rsid w:val="00FA08C5"/>
    <w:rsid w:val="00FA110E"/>
    <w:rsid w:val="00FA26B7"/>
    <w:rsid w:val="00FA41C0"/>
    <w:rsid w:val="00FA5960"/>
    <w:rsid w:val="00FA738F"/>
    <w:rsid w:val="00FB1D65"/>
    <w:rsid w:val="00FB2BA4"/>
    <w:rsid w:val="00FB3C31"/>
    <w:rsid w:val="00FB62C3"/>
    <w:rsid w:val="00FB6526"/>
    <w:rsid w:val="00FC0E1A"/>
    <w:rsid w:val="00FC1296"/>
    <w:rsid w:val="00FC4127"/>
    <w:rsid w:val="00FC5D0C"/>
    <w:rsid w:val="00FC6167"/>
    <w:rsid w:val="00FC7C34"/>
    <w:rsid w:val="00FD1DB1"/>
    <w:rsid w:val="00FD50F1"/>
    <w:rsid w:val="00FD5E28"/>
    <w:rsid w:val="00FD65A0"/>
    <w:rsid w:val="00FD781D"/>
    <w:rsid w:val="00FE07F9"/>
    <w:rsid w:val="00FE283B"/>
    <w:rsid w:val="00FE37DF"/>
    <w:rsid w:val="00FE44F8"/>
    <w:rsid w:val="00FE77AB"/>
    <w:rsid w:val="00FF0E30"/>
    <w:rsid w:val="00FF2644"/>
    <w:rsid w:val="00FF2DBB"/>
    <w:rsid w:val="00FF39BB"/>
    <w:rsid w:val="00FF4E7F"/>
    <w:rsid w:val="00FF5E65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2412]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CA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F20EED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F20EED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a"/>
    <w:autoRedefine/>
    <w:rsid w:val="00F20EED"/>
    <w:pPr>
      <w:spacing w:before="600" w:after="240" w:line="360" w:lineRule="exact"/>
      <w:jc w:val="center"/>
    </w:pPr>
    <w:rPr>
      <w:rFonts w:eastAsia="華康超明體(P)"/>
      <w:sz w:val="40"/>
    </w:rPr>
  </w:style>
  <w:style w:type="paragraph" w:customStyle="1" w:styleId="a4">
    <w:name w:val="作者"/>
    <w:autoRedefine/>
    <w:rsid w:val="00F20EED"/>
    <w:pPr>
      <w:widowControl w:val="0"/>
      <w:spacing w:before="120" w:after="120" w:line="360" w:lineRule="exact"/>
      <w:jc w:val="center"/>
    </w:pPr>
    <w:rPr>
      <w:rFonts w:eastAsia="華康隸書體W7(P)"/>
      <w:kern w:val="2"/>
      <w:sz w:val="32"/>
    </w:rPr>
  </w:style>
  <w:style w:type="paragraph" w:customStyle="1" w:styleId="2">
    <w:name w:val="樣式2"/>
    <w:basedOn w:val="a"/>
    <w:autoRedefine/>
    <w:rsid w:val="00FD781D"/>
    <w:pPr>
      <w:framePr w:hSpace="180" w:wrap="around" w:vAnchor="page" w:hAnchor="margin" w:y="2385"/>
      <w:spacing w:beforeLines="50" w:afterLines="50"/>
      <w:ind w:leftChars="100" w:left="240" w:rightChars="100" w:right="240"/>
      <w:jc w:val="center"/>
    </w:pPr>
    <w:rPr>
      <w:rFonts w:eastAsia="標楷體"/>
      <w:sz w:val="40"/>
      <w:szCs w:val="40"/>
    </w:rPr>
  </w:style>
  <w:style w:type="paragraph" w:styleId="a5">
    <w:name w:val="Balloon Text"/>
    <w:basedOn w:val="a"/>
    <w:link w:val="a6"/>
    <w:rsid w:val="00F20EED"/>
    <w:rPr>
      <w:rFonts w:ascii="Arial" w:hAnsi="Arial"/>
      <w:sz w:val="18"/>
      <w:szCs w:val="18"/>
    </w:rPr>
  </w:style>
  <w:style w:type="paragraph" w:styleId="a7">
    <w:name w:val="Title"/>
    <w:basedOn w:val="a"/>
    <w:qFormat/>
    <w:rsid w:val="00F20EED"/>
    <w:pPr>
      <w:adjustRightInd w:val="0"/>
      <w:snapToGrid w:val="0"/>
      <w:spacing w:beforeLines="150" w:afterLines="150" w:line="720" w:lineRule="exact"/>
      <w:jc w:val="center"/>
    </w:pPr>
    <w:rPr>
      <w:rFonts w:eastAsia="華康粗黑體" w:cs="Arial"/>
      <w:bCs/>
      <w:spacing w:val="8"/>
      <w:sz w:val="48"/>
      <w:szCs w:val="32"/>
    </w:rPr>
  </w:style>
  <w:style w:type="paragraph" w:customStyle="1" w:styleId="1hkm">
    <w:name w:val="題目1hkm"/>
    <w:basedOn w:val="5"/>
    <w:rsid w:val="00F20EED"/>
    <w:pPr>
      <w:ind w:leftChars="200" w:left="200"/>
      <w:jc w:val="center"/>
    </w:pPr>
    <w:rPr>
      <w:rFonts w:eastAsia="超研澤標準宋體" w:cs="Arial"/>
      <w:sz w:val="28"/>
      <w:szCs w:val="28"/>
      <w:lang w:val="fr-FR"/>
    </w:rPr>
  </w:style>
  <w:style w:type="paragraph" w:styleId="a8">
    <w:name w:val="footer"/>
    <w:basedOn w:val="a"/>
    <w:link w:val="a9"/>
    <w:uiPriority w:val="99"/>
    <w:rsid w:val="00F20EE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F20EED"/>
  </w:style>
  <w:style w:type="table" w:styleId="ab">
    <w:name w:val="Table Grid"/>
    <w:basedOn w:val="a1"/>
    <w:rsid w:val="00AA31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0D2AB4"/>
    <w:pPr>
      <w:jc w:val="center"/>
    </w:pPr>
    <w:rPr>
      <w:rFonts w:ascii="標楷體" w:eastAsia="標楷體" w:hAnsi="標楷體"/>
      <w:b/>
      <w:sz w:val="32"/>
      <w:szCs w:val="32"/>
    </w:rPr>
  </w:style>
  <w:style w:type="paragraph" w:styleId="ad">
    <w:name w:val="Body Text Indent"/>
    <w:basedOn w:val="a"/>
    <w:rsid w:val="000D2AB4"/>
    <w:pPr>
      <w:snapToGrid w:val="0"/>
      <w:spacing w:before="120"/>
      <w:ind w:left="1680" w:hangingChars="700" w:hanging="1680"/>
    </w:pPr>
    <w:rPr>
      <w:rFonts w:ascii="標楷體" w:eastAsia="標楷體" w:hAnsi="標楷體"/>
      <w:bCs/>
      <w:kern w:val="0"/>
      <w:szCs w:val="24"/>
    </w:rPr>
  </w:style>
  <w:style w:type="paragraph" w:styleId="ae">
    <w:name w:val="header"/>
    <w:basedOn w:val="a"/>
    <w:link w:val="af"/>
    <w:rsid w:val="00014D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sid w:val="00D36BEA"/>
    <w:pPr>
      <w:spacing w:after="120" w:line="480" w:lineRule="auto"/>
    </w:pPr>
    <w:rPr>
      <w:szCs w:val="24"/>
    </w:rPr>
  </w:style>
  <w:style w:type="paragraph" w:customStyle="1" w:styleId="font0">
    <w:name w:val="font0"/>
    <w:basedOn w:val="a"/>
    <w:rsid w:val="00D36BE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styleId="af0">
    <w:name w:val="Closing"/>
    <w:basedOn w:val="a"/>
    <w:rsid w:val="00D36BEA"/>
    <w:pPr>
      <w:ind w:leftChars="1800" w:left="100"/>
    </w:pPr>
    <w:rPr>
      <w:szCs w:val="24"/>
    </w:rPr>
  </w:style>
  <w:style w:type="character" w:customStyle="1" w:styleId="q1">
    <w:name w:val="q1"/>
    <w:basedOn w:val="a0"/>
    <w:rsid w:val="00115BF7"/>
    <w:rPr>
      <w:color w:val="550055"/>
      <w:sz w:val="19"/>
      <w:szCs w:val="19"/>
    </w:rPr>
  </w:style>
  <w:style w:type="character" w:customStyle="1" w:styleId="content1">
    <w:name w:val="content1"/>
    <w:basedOn w:val="a0"/>
    <w:rsid w:val="00D974F5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character" w:customStyle="1" w:styleId="style131">
    <w:name w:val="style131"/>
    <w:basedOn w:val="a0"/>
    <w:rsid w:val="00D66F8E"/>
    <w:rPr>
      <w:rFonts w:ascii="Courier New" w:hAnsi="Courier New" w:cs="Courier New" w:hint="default"/>
      <w:color w:val="666666"/>
      <w:sz w:val="24"/>
      <w:szCs w:val="24"/>
    </w:rPr>
  </w:style>
  <w:style w:type="character" w:customStyle="1" w:styleId="style161">
    <w:name w:val="style161"/>
    <w:basedOn w:val="a0"/>
    <w:rsid w:val="00295D2C"/>
    <w:rPr>
      <w:rFonts w:ascii="Courier New" w:hAnsi="Courier New" w:cs="Courier New" w:hint="default"/>
    </w:rPr>
  </w:style>
  <w:style w:type="character" w:customStyle="1" w:styleId="style171">
    <w:name w:val="style171"/>
    <w:basedOn w:val="a0"/>
    <w:rsid w:val="00295D2C"/>
    <w:rPr>
      <w:rFonts w:ascii="Courier New" w:hAnsi="Courier New" w:cs="Courier New" w:hint="default"/>
      <w:sz w:val="24"/>
      <w:szCs w:val="24"/>
    </w:rPr>
  </w:style>
  <w:style w:type="character" w:customStyle="1" w:styleId="EmailStyle351">
    <w:name w:val="EmailStyle35"/>
    <w:aliases w:val="EmailStyle35"/>
    <w:basedOn w:val="a0"/>
    <w:semiHidden/>
    <w:personal/>
    <w:personalReply/>
    <w:rsid w:val="003C5786"/>
    <w:rPr>
      <w:rFonts w:ascii="新細明體" w:eastAsia="新細明體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paragraph" w:styleId="af1">
    <w:name w:val="footnote text"/>
    <w:basedOn w:val="a"/>
    <w:link w:val="af2"/>
    <w:rsid w:val="00145A59"/>
    <w:pPr>
      <w:snapToGrid w:val="0"/>
    </w:pPr>
    <w:rPr>
      <w:sz w:val="20"/>
    </w:rPr>
  </w:style>
  <w:style w:type="character" w:customStyle="1" w:styleId="af2">
    <w:name w:val="註腳文字 字元"/>
    <w:basedOn w:val="a0"/>
    <w:link w:val="af1"/>
    <w:rsid w:val="00145A59"/>
    <w:rPr>
      <w:kern w:val="2"/>
    </w:rPr>
  </w:style>
  <w:style w:type="character" w:styleId="af3">
    <w:name w:val="footnote reference"/>
    <w:basedOn w:val="a0"/>
    <w:rsid w:val="00145A59"/>
    <w:rPr>
      <w:vertAlign w:val="superscript"/>
    </w:rPr>
  </w:style>
  <w:style w:type="paragraph" w:styleId="21">
    <w:name w:val="Body Text Indent 2"/>
    <w:basedOn w:val="a"/>
    <w:link w:val="22"/>
    <w:rsid w:val="00CC5EED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CC5EED"/>
    <w:rPr>
      <w:rFonts w:eastAsia="新細明體"/>
      <w:kern w:val="2"/>
      <w:sz w:val="24"/>
      <w:lang w:val="en-US" w:eastAsia="zh-TW" w:bidi="ar-SA"/>
    </w:rPr>
  </w:style>
  <w:style w:type="paragraph" w:styleId="Web">
    <w:name w:val="Normal (Web)"/>
    <w:basedOn w:val="a"/>
    <w:rsid w:val="00CC5E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4">
    <w:name w:val="Date"/>
    <w:basedOn w:val="a"/>
    <w:next w:val="a"/>
    <w:rsid w:val="00CC5EED"/>
    <w:pPr>
      <w:jc w:val="right"/>
    </w:pPr>
    <w:rPr>
      <w:rFonts w:ascii="標楷體" w:eastAsia="標楷體" w:hAnsi="標楷體"/>
      <w:szCs w:val="32"/>
    </w:rPr>
  </w:style>
  <w:style w:type="character" w:customStyle="1" w:styleId="af">
    <w:name w:val="頁首 字元"/>
    <w:basedOn w:val="a0"/>
    <w:link w:val="ae"/>
    <w:rsid w:val="00896994"/>
    <w:rPr>
      <w:kern w:val="2"/>
    </w:rPr>
  </w:style>
  <w:style w:type="character" w:customStyle="1" w:styleId="a9">
    <w:name w:val="頁尾 字元"/>
    <w:basedOn w:val="a0"/>
    <w:link w:val="a8"/>
    <w:uiPriority w:val="99"/>
    <w:rsid w:val="00896994"/>
    <w:rPr>
      <w:kern w:val="2"/>
    </w:rPr>
  </w:style>
  <w:style w:type="character" w:customStyle="1" w:styleId="10">
    <w:name w:val="標題 1 字元"/>
    <w:basedOn w:val="a0"/>
    <w:link w:val="1"/>
    <w:rsid w:val="00896994"/>
    <w:rPr>
      <w:kern w:val="2"/>
      <w:sz w:val="28"/>
    </w:rPr>
  </w:style>
  <w:style w:type="character" w:customStyle="1" w:styleId="a6">
    <w:name w:val="註解方塊文字 字元"/>
    <w:basedOn w:val="a0"/>
    <w:link w:val="a5"/>
    <w:rsid w:val="00896994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896994"/>
    <w:pPr>
      <w:widowControl w:val="0"/>
      <w:autoSpaceDE w:val="0"/>
      <w:autoSpaceDN w:val="0"/>
      <w:adjustRightInd w:val="0"/>
    </w:pPr>
    <w:rPr>
      <w:rFonts w:ascii="DFNYuanMXBold-B5" w:eastAsia="DFNYuanMXBold-B5" w:cs="DFNYuanMXBold-B5"/>
      <w:color w:val="000000"/>
      <w:sz w:val="24"/>
      <w:szCs w:val="24"/>
    </w:rPr>
  </w:style>
  <w:style w:type="character" w:styleId="af5">
    <w:name w:val="annotation reference"/>
    <w:basedOn w:val="a0"/>
    <w:rsid w:val="00896994"/>
    <w:rPr>
      <w:sz w:val="18"/>
      <w:szCs w:val="18"/>
    </w:rPr>
  </w:style>
  <w:style w:type="paragraph" w:styleId="af6">
    <w:name w:val="annotation text"/>
    <w:basedOn w:val="a"/>
    <w:link w:val="af7"/>
    <w:rsid w:val="00896994"/>
  </w:style>
  <w:style w:type="character" w:customStyle="1" w:styleId="af7">
    <w:name w:val="註解文字 字元"/>
    <w:basedOn w:val="a0"/>
    <w:link w:val="af6"/>
    <w:rsid w:val="00896994"/>
    <w:rPr>
      <w:kern w:val="2"/>
      <w:sz w:val="24"/>
    </w:rPr>
  </w:style>
  <w:style w:type="paragraph" w:styleId="af8">
    <w:name w:val="annotation subject"/>
    <w:basedOn w:val="af6"/>
    <w:next w:val="af6"/>
    <w:link w:val="af9"/>
    <w:rsid w:val="00896994"/>
    <w:rPr>
      <w:b/>
      <w:bCs/>
    </w:rPr>
  </w:style>
  <w:style w:type="character" w:customStyle="1" w:styleId="af9">
    <w:name w:val="註解主旨 字元"/>
    <w:basedOn w:val="af7"/>
    <w:link w:val="af8"/>
    <w:rsid w:val="00896994"/>
    <w:rPr>
      <w:b/>
      <w:bCs/>
    </w:rPr>
  </w:style>
  <w:style w:type="paragraph" w:customStyle="1" w:styleId="afa">
    <w:name w:val="開會事由"/>
    <w:basedOn w:val="a"/>
    <w:autoRedefine/>
    <w:rsid w:val="006C17E7"/>
    <w:pPr>
      <w:snapToGrid w:val="0"/>
    </w:pPr>
    <w:rPr>
      <w:rFonts w:eastAsia="標楷體"/>
      <w:sz w:val="28"/>
      <w:szCs w:val="28"/>
    </w:rPr>
  </w:style>
  <w:style w:type="character" w:styleId="afb">
    <w:name w:val="Hyperlink"/>
    <w:basedOn w:val="a0"/>
    <w:rsid w:val="00655B1C"/>
    <w:rPr>
      <w:color w:val="0000FF"/>
      <w:u w:val="single"/>
    </w:rPr>
  </w:style>
  <w:style w:type="paragraph" w:customStyle="1" w:styleId="afc">
    <w:name w:val="受文者"/>
    <w:basedOn w:val="a"/>
    <w:rsid w:val="00217AEF"/>
    <w:pPr>
      <w:snapToGrid w:val="0"/>
      <w:spacing w:line="300" w:lineRule="exact"/>
      <w:ind w:left="1276" w:hanging="1276"/>
    </w:pPr>
    <w:rPr>
      <w:rFonts w:eastAsia="標楷體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2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92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8652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FC48-5A6D-4EBD-B91C-8AF8C583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</TotalTime>
  <Pages>12</Pages>
  <Words>720</Words>
  <Characters>4105</Characters>
  <Application>Microsoft Office Word</Application>
  <DocSecurity>0</DocSecurity>
  <Lines>34</Lines>
  <Paragraphs>9</Paragraphs>
  <ScaleCrop>false</ScaleCrop>
  <Company>free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國立政治大學哲學學報第五期</dc:title>
  <dc:subject/>
  <dc:creator>user</dc:creator>
  <cp:keywords/>
  <dc:description/>
  <cp:lastModifiedBy>user</cp:lastModifiedBy>
  <cp:revision>11</cp:revision>
  <cp:lastPrinted>2013-01-17T02:49:00Z</cp:lastPrinted>
  <dcterms:created xsi:type="dcterms:W3CDTF">2014-01-10T02:00:00Z</dcterms:created>
  <dcterms:modified xsi:type="dcterms:W3CDTF">2014-01-10T02:23:00Z</dcterms:modified>
</cp:coreProperties>
</file>