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D" w:rsidRDefault="0047372D">
      <w:pPr>
        <w:rPr>
          <w:rFonts w:eastAsia="新細明體"/>
          <w:lang w:eastAsia="zh-TW"/>
        </w:rPr>
      </w:pPr>
      <w:bookmarkStart w:id="0" w:name="_GoBack"/>
      <w:bookmarkEnd w:id="0"/>
      <w:r>
        <w:rPr>
          <w:rFonts w:ascii="新細明體" w:eastAsia="新細明體" w:hAnsi="新細明體" w:hint="eastAsia"/>
          <w:lang w:eastAsia="zh-TW"/>
        </w:rPr>
        <w:t>6104320040</w:t>
      </w:r>
    </w:p>
    <w:p w:rsidR="00657188" w:rsidRDefault="00495ED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1133475</wp:posOffset>
                </wp:positionH>
                <wp:positionV relativeFrom="page">
                  <wp:posOffset>2400299</wp:posOffset>
                </wp:positionV>
                <wp:extent cx="5403215" cy="671512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AA1589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</w:pPr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  <w:t>國立</w:t>
                            </w:r>
                            <w:r w:rsidR="00E27523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03039E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64"/>
                                <w:szCs w:val="64"/>
                                <w:lang w:eastAsia="zh-TW"/>
                              </w:rPr>
                            </w:pPr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運動傷害防護</w:t>
                            </w:r>
                            <w:proofErr w:type="gramStart"/>
                            <w:r w:rsidR="00315A05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肌</w:t>
                            </w:r>
                            <w:proofErr w:type="gramEnd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貼</w:t>
                            </w:r>
                            <w:r w:rsidR="00315A05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研習</w:t>
                            </w:r>
                          </w:p>
                          <w:p w:rsidR="00315A05" w:rsidRPr="0047372D" w:rsidRDefault="004D47B0" w:rsidP="0083768C">
                            <w:pPr>
                              <w:pStyle w:val="a6"/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運動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肌內效(肌貼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)貼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班</w:t>
                            </w:r>
                          </w:p>
                          <w:p w:rsidR="0083768C" w:rsidRPr="0047372D" w:rsidRDefault="0083768C" w:rsidP="00315A05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3A62E4" w:rsidRPr="0047372D" w:rsidRDefault="003A62E4" w:rsidP="00315A05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時間：105年</w:t>
                            </w:r>
                            <w:r w:rsidR="007A4BB3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11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月</w:t>
                            </w:r>
                            <w:r w:rsidR="007A4BB3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</w:t>
                            </w:r>
                            <w:r w:rsidR="004D47B0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7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日</w:t>
                            </w:r>
                            <w:r w:rsidR="004D47B0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(星期四</w:t>
                            </w:r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</w:t>
                            </w:r>
                            <w:r w:rsidR="0047372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830</w:t>
                            </w:r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~2</w:t>
                            </w:r>
                            <w:r w:rsidR="0047372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0</w:t>
                            </w:r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30)</w:t>
                            </w:r>
                          </w:p>
                          <w:p w:rsidR="003A62E4" w:rsidRPr="0047372D" w:rsidRDefault="003A62E4" w:rsidP="00517CBD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地點：</w:t>
                            </w:r>
                            <w:proofErr w:type="gramStart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體育館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舞蹈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教室</w:t>
                            </w:r>
                          </w:p>
                          <w:p w:rsidR="003A62E4" w:rsidRPr="0047372D" w:rsidRDefault="003A62E4" w:rsidP="00517CBD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對象：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全校教職員生、</w:t>
                            </w:r>
                            <w:proofErr w:type="gramStart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系隊社團</w:t>
                            </w:r>
                            <w:proofErr w:type="gramEnd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等</w:t>
                            </w:r>
                            <w:r w:rsidR="00A4360B" w:rsidRPr="0047372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有興趣者皆可</w:t>
                            </w:r>
                          </w:p>
                          <w:p w:rsidR="00315A05" w:rsidRPr="0047372D" w:rsidRDefault="003A62E4" w:rsidP="00315A05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費用：</w:t>
                            </w:r>
                            <w:r w:rsidR="00315A05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滿10人/500元、滿20人/400元、滿30人</w:t>
                            </w:r>
                          </w:p>
                          <w:p w:rsidR="004D47B0" w:rsidRPr="0047372D" w:rsidRDefault="00315A05" w:rsidP="004D47B0">
                            <w:pPr>
                              <w:pStyle w:val="a6"/>
                              <w:spacing w:line="276" w:lineRule="auto"/>
                              <w:ind w:firstLineChars="300" w:firstLine="10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/300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，</w:t>
                            </w:r>
                            <w:r w:rsidR="00A4360B" w:rsidRPr="0047372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耗材另計</w:t>
                            </w:r>
                            <w:r w:rsidR="00A4360B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。</w:t>
                            </w:r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(</w:t>
                            </w:r>
                            <w:r w:rsidR="004D47B0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自備剪刀</w:t>
                            </w:r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、</w:t>
                            </w:r>
                            <w:proofErr w:type="gramStart"/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肌貼1卷</w:t>
                            </w:r>
                            <w:proofErr w:type="gramEnd"/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/人)</w:t>
                            </w:r>
                          </w:p>
                          <w:p w:rsidR="003A62E4" w:rsidRPr="0047372D" w:rsidRDefault="0047372D" w:rsidP="00315A05">
                            <w:pPr>
                              <w:pStyle w:val="a6"/>
                              <w:spacing w:line="276" w:lineRule="auto"/>
                              <w:ind w:firstLineChars="300" w:firstLine="10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團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購</w:t>
                            </w:r>
                            <w:r w:rsidR="0083768C"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肌胋</w:t>
                            </w:r>
                            <w:proofErr w:type="gramEnd"/>
                            <w:r w:rsidR="0083768C"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一卷270元(市價450元)</w:t>
                            </w:r>
                          </w:p>
                          <w:p w:rsidR="003A62E4" w:rsidRPr="0047372D" w:rsidRDefault="003A62E4" w:rsidP="00434A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4571" w:rsidRPr="0047372D" w:rsidRDefault="00264571" w:rsidP="00434A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4571" w:rsidRPr="00C91AC3" w:rsidRDefault="006B7C2A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即日起至</w:t>
                            </w:r>
                            <w:r w:rsidR="00160CC8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11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 xml:space="preserve"> 月</w:t>
                            </w:r>
                            <w:r w:rsidR="00160CC8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</w:t>
                            </w:r>
                            <w:r w:rsidR="00264571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 xml:space="preserve"> 日</w:t>
                            </w:r>
                            <w:r w:rsidR="00517CBD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17：00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前</w:t>
                            </w:r>
                            <w:r w:rsidR="00517CBD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報名繳費</w:t>
                            </w:r>
                          </w:p>
                          <w:p w:rsidR="00B00CE8" w:rsidRPr="0047372D" w:rsidRDefault="00B00CE8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3A62E4" w:rsidRPr="0047372D" w:rsidRDefault="00077A38" w:rsidP="0047372D">
                            <w:pPr>
                              <w:pStyle w:val="a8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體育中心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160CC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莊春昇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264571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(上午)時段報名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 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電話：03-863261</w:t>
                            </w:r>
                            <w:r w:rsidR="00160CC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  <w:p w:rsidR="00264571" w:rsidRPr="0047372D" w:rsidRDefault="00264571" w:rsidP="00AA1589">
                            <w:pPr>
                              <w:pStyle w:val="a8"/>
                              <w:ind w:firstLineChars="500" w:firstLine="1602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沈正雄 (下午)時段報名  電話：</w:t>
                            </w:r>
                            <w:r w:rsidR="0047372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03-863261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9.25pt;margin-top:189pt;width:425.45pt;height:5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oHtgIAALw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" o:allowincell="f" filled="f" stroked="f">
                <v:textbox>
                  <w:txbxContent>
                    <w:p w:rsidR="00E27523" w:rsidRPr="00AA1589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</w:pPr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  <w:t>國立</w:t>
                      </w:r>
                      <w:r w:rsidR="00E27523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  <w:t>東華大學</w:t>
                      </w:r>
                    </w:p>
                    <w:p w:rsidR="00434A90" w:rsidRPr="0003039E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64"/>
                          <w:szCs w:val="64"/>
                          <w:lang w:eastAsia="zh-TW"/>
                        </w:rPr>
                      </w:pPr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運動傷害防護</w:t>
                      </w:r>
                      <w:proofErr w:type="gramStart"/>
                      <w:r w:rsidR="00315A05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肌</w:t>
                      </w:r>
                      <w:proofErr w:type="gramEnd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貼</w:t>
                      </w:r>
                      <w:r w:rsidR="00315A05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貼</w:t>
                      </w:r>
                      <w:proofErr w:type="gramStart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紮</w:t>
                      </w:r>
                      <w:proofErr w:type="gramEnd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研習</w:t>
                      </w:r>
                    </w:p>
                    <w:p w:rsidR="00315A05" w:rsidRPr="0047372D" w:rsidRDefault="004D47B0" w:rsidP="0083768C">
                      <w:pPr>
                        <w:pStyle w:val="a6"/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運動</w:t>
                      </w:r>
                      <w:proofErr w:type="gramStart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肌內效(肌貼</w:t>
                      </w:r>
                      <w:proofErr w:type="gramEnd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)貼</w:t>
                      </w:r>
                      <w:proofErr w:type="gramStart"/>
                      <w:r w:rsidRPr="0047372D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紮</w:t>
                      </w:r>
                      <w:proofErr w:type="gramEnd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班</w:t>
                      </w:r>
                    </w:p>
                    <w:p w:rsidR="0083768C" w:rsidRPr="0047372D" w:rsidRDefault="0083768C" w:rsidP="00315A05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</w:p>
                    <w:p w:rsidR="003A62E4" w:rsidRPr="0047372D" w:rsidRDefault="003A62E4" w:rsidP="00315A05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時間：105年</w:t>
                      </w:r>
                      <w:r w:rsidR="007A4BB3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11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月</w:t>
                      </w:r>
                      <w:r w:rsidR="007A4BB3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</w:t>
                      </w:r>
                      <w:r w:rsidR="004D47B0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7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日</w:t>
                      </w:r>
                      <w:r w:rsidR="004D47B0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(星期四</w:t>
                      </w:r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</w:t>
                      </w:r>
                      <w:r w:rsidR="0047372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830</w:t>
                      </w:r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~2</w:t>
                      </w:r>
                      <w:r w:rsidR="0047372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0</w:t>
                      </w:r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30)</w:t>
                      </w:r>
                    </w:p>
                    <w:p w:rsidR="003A62E4" w:rsidRPr="0047372D" w:rsidRDefault="003A62E4" w:rsidP="00517CBD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地點：</w:t>
                      </w:r>
                      <w:proofErr w:type="gramStart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壽豐校區</w:t>
                      </w:r>
                      <w:proofErr w:type="gramEnd"/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體育館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舞蹈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教室</w:t>
                      </w:r>
                    </w:p>
                    <w:p w:rsidR="003A62E4" w:rsidRPr="0047372D" w:rsidRDefault="003A62E4" w:rsidP="00517CBD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對象：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全校教職員生、</w:t>
                      </w:r>
                      <w:proofErr w:type="gramStart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系隊社團</w:t>
                      </w:r>
                      <w:proofErr w:type="gramEnd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等</w:t>
                      </w:r>
                      <w:r w:rsidR="00A4360B" w:rsidRPr="0047372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有興趣者皆可</w:t>
                      </w:r>
                    </w:p>
                    <w:p w:rsidR="00315A05" w:rsidRPr="0047372D" w:rsidRDefault="003A62E4" w:rsidP="00315A05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費用：</w:t>
                      </w:r>
                      <w:r w:rsidR="00315A05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滿10人/500元、滿20人/400元、滿30人</w:t>
                      </w:r>
                    </w:p>
                    <w:p w:rsidR="004D47B0" w:rsidRPr="0047372D" w:rsidRDefault="00315A05" w:rsidP="004D47B0">
                      <w:pPr>
                        <w:pStyle w:val="a6"/>
                        <w:spacing w:line="276" w:lineRule="auto"/>
                        <w:ind w:firstLineChars="300" w:firstLine="108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/300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，</w:t>
                      </w:r>
                      <w:r w:rsidR="00A4360B" w:rsidRPr="0047372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耗材另計</w:t>
                      </w:r>
                      <w:r w:rsidR="00A4360B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。</w:t>
                      </w:r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(</w:t>
                      </w:r>
                      <w:r w:rsidR="004D47B0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自備剪刀</w:t>
                      </w:r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、</w:t>
                      </w:r>
                      <w:proofErr w:type="gramStart"/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肌貼1卷</w:t>
                      </w:r>
                      <w:proofErr w:type="gramEnd"/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/人)</w:t>
                      </w:r>
                    </w:p>
                    <w:p w:rsidR="003A62E4" w:rsidRPr="0047372D" w:rsidRDefault="0047372D" w:rsidP="00315A05">
                      <w:pPr>
                        <w:pStyle w:val="a6"/>
                        <w:spacing w:line="276" w:lineRule="auto"/>
                        <w:ind w:firstLineChars="300" w:firstLine="1081"/>
                        <w:jc w:val="left"/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團</w:t>
                      </w:r>
                      <w:proofErr w:type="gramStart"/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購</w:t>
                      </w:r>
                      <w:r w:rsidR="0083768C"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肌胋</w:t>
                      </w:r>
                      <w:proofErr w:type="gramEnd"/>
                      <w:r w:rsidR="0083768C"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一卷270元(市價450元)</w:t>
                      </w:r>
                    </w:p>
                    <w:p w:rsidR="003A62E4" w:rsidRPr="0047372D" w:rsidRDefault="003A62E4" w:rsidP="00434A9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4571" w:rsidRPr="0047372D" w:rsidRDefault="00264571" w:rsidP="00434A9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4571" w:rsidRPr="00C91AC3" w:rsidRDefault="006B7C2A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</w:pPr>
                      <w:r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即日起至</w:t>
                      </w:r>
                      <w:r w:rsidR="00160CC8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11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 xml:space="preserve"> 月</w:t>
                      </w:r>
                      <w:r w:rsidR="00160CC8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</w:t>
                      </w:r>
                      <w:r w:rsidR="00264571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 xml:space="preserve"> 日</w:t>
                      </w:r>
                      <w:r w:rsidR="00517CBD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17：00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前</w:t>
                      </w:r>
                      <w:r w:rsidR="00517CBD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報名繳費</w:t>
                      </w:r>
                    </w:p>
                    <w:p w:rsidR="00B00CE8" w:rsidRPr="0047372D" w:rsidRDefault="00B00CE8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</w:p>
                    <w:p w:rsidR="003A62E4" w:rsidRPr="0047372D" w:rsidRDefault="00077A38" w:rsidP="0047372D">
                      <w:pPr>
                        <w:pStyle w:val="a8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體育中心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160CC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莊春昇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264571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(上午)時段報名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 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電話：03-863261</w:t>
                      </w:r>
                      <w:r w:rsidR="00160CC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</w:p>
                    <w:p w:rsidR="00264571" w:rsidRPr="0047372D" w:rsidRDefault="00264571" w:rsidP="00AA1589">
                      <w:pPr>
                        <w:pStyle w:val="a8"/>
                        <w:ind w:firstLineChars="500" w:firstLine="1602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沈正雄 (下午)時段報名  電話：</w:t>
                      </w:r>
                      <w:r w:rsidR="0047372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03-863261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076CDC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209612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D0C703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F5C9B1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67D796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F6772C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223F35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7C351F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4C" w:rsidRDefault="00A24C4C" w:rsidP="00126E50">
      <w:r>
        <w:separator/>
      </w:r>
    </w:p>
  </w:endnote>
  <w:endnote w:type="continuationSeparator" w:id="0">
    <w:p w:rsidR="00A24C4C" w:rsidRDefault="00A24C4C" w:rsidP="001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4C" w:rsidRDefault="00A24C4C" w:rsidP="00126E50">
      <w:r>
        <w:separator/>
      </w:r>
    </w:p>
  </w:footnote>
  <w:footnote w:type="continuationSeparator" w:id="0">
    <w:p w:rsidR="00A24C4C" w:rsidRDefault="00A24C4C" w:rsidP="0012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3039E"/>
    <w:rsid w:val="00044BB6"/>
    <w:rsid w:val="00077A38"/>
    <w:rsid w:val="00080CE3"/>
    <w:rsid w:val="000D4916"/>
    <w:rsid w:val="00126E50"/>
    <w:rsid w:val="00152608"/>
    <w:rsid w:val="00160CC8"/>
    <w:rsid w:val="001D3071"/>
    <w:rsid w:val="001E4293"/>
    <w:rsid w:val="00264571"/>
    <w:rsid w:val="00282E7C"/>
    <w:rsid w:val="002B14B0"/>
    <w:rsid w:val="00315A05"/>
    <w:rsid w:val="003A62E4"/>
    <w:rsid w:val="0041075F"/>
    <w:rsid w:val="00434A90"/>
    <w:rsid w:val="00457976"/>
    <w:rsid w:val="0047372D"/>
    <w:rsid w:val="00495EDC"/>
    <w:rsid w:val="004D47B0"/>
    <w:rsid w:val="00517CBD"/>
    <w:rsid w:val="00554927"/>
    <w:rsid w:val="005B306C"/>
    <w:rsid w:val="00657188"/>
    <w:rsid w:val="006B7C2A"/>
    <w:rsid w:val="006E4C66"/>
    <w:rsid w:val="007365C0"/>
    <w:rsid w:val="007A4BB3"/>
    <w:rsid w:val="007E372B"/>
    <w:rsid w:val="008152A5"/>
    <w:rsid w:val="00833DFE"/>
    <w:rsid w:val="0083768C"/>
    <w:rsid w:val="008A5DA4"/>
    <w:rsid w:val="008B525D"/>
    <w:rsid w:val="008F4F61"/>
    <w:rsid w:val="0091756D"/>
    <w:rsid w:val="00972061"/>
    <w:rsid w:val="009E126D"/>
    <w:rsid w:val="00A24C4C"/>
    <w:rsid w:val="00A4360B"/>
    <w:rsid w:val="00A510C0"/>
    <w:rsid w:val="00A84FFD"/>
    <w:rsid w:val="00AA1589"/>
    <w:rsid w:val="00B00CE8"/>
    <w:rsid w:val="00B42CB8"/>
    <w:rsid w:val="00B75643"/>
    <w:rsid w:val="00BB6BD8"/>
    <w:rsid w:val="00BD44B6"/>
    <w:rsid w:val="00C91AC3"/>
    <w:rsid w:val="00C91FD7"/>
    <w:rsid w:val="00CC23D6"/>
    <w:rsid w:val="00CC645A"/>
    <w:rsid w:val="00E27523"/>
    <w:rsid w:val="00EF309E"/>
    <w:rsid w:val="00F06832"/>
    <w:rsid w:val="00F17E4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6E5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6E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6E5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6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USER</cp:lastModifiedBy>
  <cp:revision>2</cp:revision>
  <cp:lastPrinted>2016-10-27T05:10:00Z</cp:lastPrinted>
  <dcterms:created xsi:type="dcterms:W3CDTF">2016-10-27T06:48:00Z</dcterms:created>
  <dcterms:modified xsi:type="dcterms:W3CDTF">2016-10-27T06:48:00Z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