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88" w:rsidRDefault="00495EDC">
      <w:bookmarkStart w:id="0" w:name="_GoBack"/>
      <w:bookmarkEnd w:id="0"/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88B76B0" wp14:editId="095509C5">
                <wp:simplePos x="0" y="0"/>
                <wp:positionH relativeFrom="page">
                  <wp:posOffset>1126651</wp:posOffset>
                </wp:positionH>
                <wp:positionV relativeFrom="page">
                  <wp:posOffset>2397286</wp:posOffset>
                </wp:positionV>
                <wp:extent cx="5403215" cy="6734175"/>
                <wp:effectExtent l="0" t="0" r="0" b="9525"/>
                <wp:wrapNone/>
                <wp:docPr id="3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15" cy="673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523" w:rsidRPr="00495EDC" w:rsidRDefault="00495EDC" w:rsidP="00C91FD7">
                            <w:pPr>
                              <w:pStyle w:val="1"/>
                              <w:spacing w:before="400" w:line="192" w:lineRule="auto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3891A7" w:themeColor="accent1"/>
                                <w:lang w:eastAsia="zh-TW"/>
                              </w:rPr>
                            </w:pPr>
                            <w:r w:rsidRPr="00495EDC">
                              <w:rPr>
                                <w:rFonts w:ascii="微軟正黑體" w:eastAsia="微軟正黑體" w:hAnsi="微軟正黑體" w:hint="eastAsia"/>
                                <w:b/>
                                <w:color w:val="3891A7" w:themeColor="accent1"/>
                                <w:lang w:eastAsia="zh-TW"/>
                              </w:rPr>
                              <w:t>國立</w:t>
                            </w:r>
                            <w:r w:rsidR="00E27523" w:rsidRPr="00495EDC">
                              <w:rPr>
                                <w:rFonts w:ascii="微軟正黑體" w:eastAsia="微軟正黑體" w:hAnsi="微軟正黑體" w:hint="eastAsia"/>
                                <w:b/>
                                <w:color w:val="3891A7" w:themeColor="accent1"/>
                                <w:lang w:eastAsia="zh-TW"/>
                              </w:rPr>
                              <w:t>東華大學</w:t>
                            </w:r>
                          </w:p>
                          <w:p w:rsidR="00434A90" w:rsidRPr="000417B6" w:rsidRDefault="00495EDC" w:rsidP="00C91FD7">
                            <w:pPr>
                              <w:pStyle w:val="1"/>
                              <w:spacing w:before="400" w:line="192" w:lineRule="auto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3891A7" w:themeColor="accent1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微軟正黑體" w:eastAsia="微軟正黑體" w:hAnsi="微軟正黑體" w:hint="eastAsia"/>
                                <w:b/>
                                <w:color w:val="3891A7" w:themeColor="accent1"/>
                                <w:sz w:val="36"/>
                                <w:szCs w:val="36"/>
                                <w:lang w:eastAsia="zh-TW"/>
                              </w:rPr>
                              <w:t>運動傷害防護與貼</w:t>
                            </w:r>
                            <w:proofErr w:type="gramStart"/>
                            <w:r w:rsidRPr="000417B6">
                              <w:rPr>
                                <w:rFonts w:ascii="微軟正黑體" w:eastAsia="微軟正黑體" w:hAnsi="微軟正黑體" w:hint="eastAsia"/>
                                <w:b/>
                                <w:color w:val="3891A7" w:themeColor="accent1"/>
                                <w:sz w:val="36"/>
                                <w:szCs w:val="36"/>
                                <w:lang w:eastAsia="zh-TW"/>
                              </w:rPr>
                              <w:t>紮</w:t>
                            </w:r>
                            <w:proofErr w:type="gramEnd"/>
                            <w:r w:rsidRPr="000417B6">
                              <w:rPr>
                                <w:rFonts w:ascii="微軟正黑體" w:eastAsia="微軟正黑體" w:hAnsi="微軟正黑體" w:hint="eastAsia"/>
                                <w:b/>
                                <w:color w:val="3891A7" w:themeColor="accent1"/>
                                <w:sz w:val="36"/>
                                <w:szCs w:val="36"/>
                                <w:lang w:eastAsia="zh-TW"/>
                              </w:rPr>
                              <w:t>研習</w:t>
                            </w:r>
                          </w:p>
                          <w:p w:rsidR="00434A90" w:rsidRPr="000417B6" w:rsidRDefault="00495EDC" w:rsidP="00152608">
                            <w:pPr>
                              <w:pStyle w:val="a6"/>
                              <w:rPr>
                                <w:rFonts w:ascii="微軟正黑體" w:eastAsia="微軟正黑體" w:hAnsi="微軟正黑體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703203" w:themeColor="accent5" w:themeShade="BF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>第一場次 國立東華大學(</w:t>
                            </w:r>
                            <w:proofErr w:type="gramStart"/>
                            <w:r w:rsidRPr="000417B6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703203" w:themeColor="accent5" w:themeShade="BF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>壽豐校區</w:t>
                            </w:r>
                            <w:proofErr w:type="gramEnd"/>
                            <w:r w:rsidRPr="000417B6">
                              <w:rPr>
                                <w:rFonts w:ascii="微軟正黑體" w:eastAsia="微軟正黑體" w:hAnsi="微軟正黑體" w:hint="eastAsia"/>
                                <w:b/>
                                <w:i/>
                                <w:color w:val="703203" w:themeColor="accent5" w:themeShade="BF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>)</w:t>
                            </w:r>
                          </w:p>
                          <w:p w:rsidR="000A5AEA" w:rsidRPr="000417B6" w:rsidRDefault="00495EDC" w:rsidP="001D3071">
                            <w:pPr>
                              <w:pStyle w:val="a6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時間：105年04月</w:t>
                            </w:r>
                            <w:r w:rsidR="000A6F0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19</w:t>
                            </w:r>
                            <w:r w:rsidR="000A5AEA"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日(上肢</w:t>
                            </w:r>
                            <w:r w:rsidR="000A5AEA"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貼</w:t>
                            </w:r>
                            <w:proofErr w:type="gramStart"/>
                            <w:r w:rsidR="000A5AEA"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紮</w:t>
                            </w:r>
                            <w:proofErr w:type="gramEnd"/>
                            <w:r w:rsidR="000A5AEA"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)</w:t>
                            </w:r>
                            <w:r w:rsidR="000A5AEA"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、</w:t>
                            </w:r>
                            <w:r w:rsidR="000A5AEA"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04月</w:t>
                            </w:r>
                            <w:r w:rsidR="000A6F0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20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日</w:t>
                            </w:r>
                            <w:r w:rsidR="000A5AEA"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(</w:t>
                            </w:r>
                            <w:r w:rsidR="000A5AEA"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下肢</w:t>
                            </w:r>
                            <w:r w:rsidR="000A5AEA"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貼</w:t>
                            </w:r>
                            <w:proofErr w:type="gramStart"/>
                            <w:r w:rsidR="000A5AEA"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紮</w:t>
                            </w:r>
                            <w:proofErr w:type="gramEnd"/>
                            <w:r w:rsidR="000A5AEA"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)</w:t>
                            </w:r>
                            <w:r w:rsidR="000A5AEA"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，共兩梯</w:t>
                            </w:r>
                          </w:p>
                          <w:p w:rsidR="00495EDC" w:rsidRPr="000417B6" w:rsidRDefault="000A5AEA" w:rsidP="000A5AEA">
                            <w:pPr>
                              <w:pStyle w:val="a6"/>
                              <w:ind w:firstLineChars="300" w:firstLine="661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梯次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時間皆為</w:t>
                            </w:r>
                            <w:r w:rsidR="006E4C66"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(1930~2130)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。</w:t>
                            </w:r>
                          </w:p>
                          <w:p w:rsidR="001D3071" w:rsidRPr="000417B6" w:rsidRDefault="002A4459" w:rsidP="001D3071">
                            <w:pPr>
                              <w:pStyle w:val="a6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地點</w:t>
                            </w:r>
                            <w:proofErr w:type="gramStart"/>
                            <w:r w:rsidR="00A4360B"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館</w:t>
                            </w:r>
                            <w:r w:rsidRPr="002A4459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壽豐校</w:t>
                            </w:r>
                            <w:proofErr w:type="gramEnd"/>
                            <w:r w:rsidRPr="002A4459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區 體育館 跆拳道教室</w:t>
                            </w:r>
                          </w:p>
                          <w:p w:rsidR="002A4459" w:rsidRDefault="00495EDC" w:rsidP="002A4459">
                            <w:pPr>
                              <w:pStyle w:val="a6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對象：</w:t>
                            </w:r>
                            <w:r w:rsidR="002A4459" w:rsidRPr="002A4459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全校教職員生、</w:t>
                            </w:r>
                            <w:proofErr w:type="gramStart"/>
                            <w:r w:rsidR="002A4459" w:rsidRPr="002A4459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系隊社團</w:t>
                            </w:r>
                            <w:proofErr w:type="gramEnd"/>
                            <w:r w:rsidR="002A4459" w:rsidRPr="002A4459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等有興趣者皆可</w:t>
                            </w:r>
                          </w:p>
                          <w:p w:rsidR="002A4459" w:rsidRDefault="00495EDC" w:rsidP="002A4459">
                            <w:pPr>
                              <w:pStyle w:val="a6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費用：</w:t>
                            </w:r>
                            <w:r w:rsidR="002A4459" w:rsidRPr="002A4459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既日起至4月15日報名繳費者優惠價，報名</w:t>
                            </w:r>
                            <w:proofErr w:type="gramStart"/>
                            <w:r w:rsidR="002A4459" w:rsidRPr="002A4459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一</w:t>
                            </w:r>
                            <w:proofErr w:type="gramEnd"/>
                            <w:r w:rsidR="002A4459" w:rsidRPr="002A4459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梯次300元、報名二梯次打6</w:t>
                            </w:r>
                          </w:p>
                          <w:p w:rsidR="000417B6" w:rsidRDefault="002A4459" w:rsidP="002A4459">
                            <w:pPr>
                              <w:pStyle w:val="a6"/>
                              <w:ind w:firstLineChars="300" w:firstLine="661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2A4459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折360元，耗材另計。</w:t>
                            </w:r>
                          </w:p>
                          <w:p w:rsidR="00165712" w:rsidRPr="000417B6" w:rsidRDefault="00165712" w:rsidP="001D3071">
                            <w:pPr>
                              <w:pStyle w:val="a6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上課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方式：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以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講師實際操作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及講解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為主，若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參加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者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有興趣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想要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自行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練習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，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需自</w:t>
                            </w:r>
                          </w:p>
                          <w:p w:rsidR="00165712" w:rsidRPr="000417B6" w:rsidRDefault="00165712" w:rsidP="00165712">
                            <w:pPr>
                              <w:pStyle w:val="a6"/>
                              <w:ind w:firstLineChars="500" w:firstLine="1101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行購買，</w:t>
                            </w:r>
                            <w:proofErr w:type="gramStart"/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上課均不提供</w:t>
                            </w:r>
                            <w:proofErr w:type="gramEnd"/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所有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耗材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。</w:t>
                            </w:r>
                          </w:p>
                          <w:p w:rsidR="00165712" w:rsidRPr="000417B6" w:rsidRDefault="00165712" w:rsidP="00165712">
                            <w:pPr>
                              <w:pStyle w:val="a6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兩梯次上課所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需用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到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的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所有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耗材數量如下:</w:t>
                            </w:r>
                          </w:p>
                          <w:p w:rsidR="00165712" w:rsidRPr="000417B6" w:rsidRDefault="00165712" w:rsidP="00165712">
                            <w:pPr>
                              <w:pStyle w:val="a6"/>
                              <w:ind w:firstLineChars="500" w:firstLine="1101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皮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膚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膜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四</w:t>
                            </w:r>
                            <w:proofErr w:type="gramStart"/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捲</w:t>
                            </w:r>
                            <w:proofErr w:type="gramEnd"/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、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1.5</w:t>
                            </w:r>
                            <w:proofErr w:type="gramStart"/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吋白貼6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捲</w:t>
                            </w:r>
                            <w:proofErr w:type="gramEnd"/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、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2吋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輕型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彈性貼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布6</w:t>
                            </w:r>
                            <w:proofErr w:type="gramStart"/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捲</w:t>
                            </w:r>
                            <w:proofErr w:type="gramEnd"/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、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3吋重型</w:t>
                            </w:r>
                          </w:p>
                          <w:p w:rsidR="00165712" w:rsidRPr="000417B6" w:rsidRDefault="00165712" w:rsidP="00165712">
                            <w:pPr>
                              <w:pStyle w:val="a6"/>
                              <w:ind w:firstLineChars="500" w:firstLine="1101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彈性貼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布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2</w:t>
                            </w:r>
                            <w:proofErr w:type="gramStart"/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捲</w:t>
                            </w:r>
                            <w:proofErr w:type="gramEnd"/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、4吋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加長型</w:t>
                            </w:r>
                            <w:proofErr w:type="gramStart"/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彈繃1捲</w:t>
                            </w:r>
                            <w:proofErr w:type="gramEnd"/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。</w:t>
                            </w:r>
                          </w:p>
                          <w:tbl>
                            <w:tblPr>
                              <w:tblW w:w="3661" w:type="pct"/>
                              <w:tblInd w:w="106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5"/>
                              <w:gridCol w:w="1672"/>
                              <w:gridCol w:w="4014"/>
                            </w:tblGrid>
                            <w:tr w:rsidR="00A66D21" w:rsidRPr="000417B6" w:rsidTr="000417B6">
                              <w:trPr>
                                <w:cantSplit/>
                                <w:trHeight w:val="593"/>
                              </w:trPr>
                              <w:tc>
                                <w:tcPr>
                                  <w:tcW w:w="1694" w:type="pct"/>
                                  <w:gridSpan w:val="2"/>
                                  <w:shd w:val="pct25" w:color="auto" w:fill="FFFFFF"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時  間</w:t>
                                  </w:r>
                                </w:p>
                              </w:tc>
                              <w:tc>
                                <w:tcPr>
                                  <w:tcW w:w="3306" w:type="pct"/>
                                  <w:shd w:val="pct25" w:color="auto" w:fill="FFFFFF"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內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</w:rPr>
                                    <w:t xml:space="preserve">  </w:t>
                                  </w:r>
                                  <w:r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容</w:t>
                                  </w:r>
                                </w:p>
                              </w:tc>
                            </w:tr>
                            <w:tr w:rsidR="00A66D21" w:rsidRPr="000417B6" w:rsidTr="000417B6">
                              <w:trPr>
                                <w:cantSplit/>
                                <w:trHeight w:val="328"/>
                              </w:trPr>
                              <w:tc>
                                <w:tcPr>
                                  <w:tcW w:w="317" w:type="pct"/>
                                  <w:vMerge w:val="restart"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pct"/>
                                  <w:vAlign w:val="center"/>
                                </w:tcPr>
                                <w:p w:rsidR="00A66D21" w:rsidRPr="000417B6" w:rsidRDefault="006174DE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417B6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1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  <w:t>9</w:t>
                                  </w:r>
                                  <w:r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: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</w:rPr>
                                    <w:t>0</w:t>
                                  </w:r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0～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</w:rPr>
                                    <w:t>19</w:t>
                                  </w:r>
                                  <w:r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: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</w:rPr>
                                    <w:t>3</w:t>
                                  </w:r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306" w:type="pct"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報  到</w:t>
                                  </w:r>
                                </w:p>
                              </w:tc>
                            </w:tr>
                            <w:tr w:rsidR="00A66D21" w:rsidRPr="000417B6" w:rsidTr="000417B6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317" w:type="pct"/>
                                  <w:vMerge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pct"/>
                                  <w:vMerge w:val="restart"/>
                                  <w:vAlign w:val="center"/>
                                </w:tcPr>
                                <w:p w:rsidR="00A66D21" w:rsidRPr="000417B6" w:rsidRDefault="006174DE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417B6">
                                    <w:rPr>
                                      <w:rFonts w:ascii="標楷體" w:eastAsia="標楷體" w:hAnsi="標楷體"/>
                                    </w:rPr>
                                    <w:t>19</w:t>
                                  </w:r>
                                  <w:r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: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</w:rPr>
                                    <w:t>30</w:t>
                                  </w:r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～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  <w:t>20</w:t>
                                  </w:r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:30</w:t>
                                  </w:r>
                                </w:p>
                              </w:tc>
                              <w:tc>
                                <w:tcPr>
                                  <w:tcW w:w="3306" w:type="pct"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spellStart"/>
                                  <w:r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常見運動傷害介紹</w:t>
                                  </w:r>
                                  <w:proofErr w:type="spellEnd"/>
                                </w:p>
                              </w:tc>
                            </w:tr>
                            <w:tr w:rsidR="00A66D21" w:rsidRPr="000417B6" w:rsidTr="000417B6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317" w:type="pct"/>
                                  <w:vMerge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pct"/>
                                  <w:vMerge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pct"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0417B6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緊急運動傷害處理原則</w:t>
                                  </w:r>
                                </w:p>
                              </w:tc>
                            </w:tr>
                            <w:tr w:rsidR="00A66D21" w:rsidRPr="000417B6" w:rsidTr="000417B6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317" w:type="pct"/>
                                  <w:vMerge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pct"/>
                                  <w:vAlign w:val="center"/>
                                </w:tcPr>
                                <w:p w:rsidR="00A66D21" w:rsidRPr="000417B6" w:rsidRDefault="006174DE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417B6">
                                    <w:rPr>
                                      <w:rFonts w:ascii="標楷體" w:eastAsia="標楷體" w:hAnsi="標楷體"/>
                                    </w:rPr>
                                    <w:t>20</w:t>
                                  </w:r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:30～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</w:rPr>
                                    <w:t>20</w:t>
                                  </w:r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:40</w:t>
                                  </w:r>
                                </w:p>
                              </w:tc>
                              <w:tc>
                                <w:tcPr>
                                  <w:tcW w:w="3306" w:type="pct"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spellStart"/>
                                  <w:r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休息時間</w:t>
                                  </w:r>
                                  <w:proofErr w:type="spellEnd"/>
                                </w:p>
                              </w:tc>
                            </w:tr>
                            <w:tr w:rsidR="00A66D21" w:rsidRPr="000417B6" w:rsidTr="000417B6">
                              <w:trPr>
                                <w:cantSplit/>
                                <w:trHeight w:val="146"/>
                              </w:trPr>
                              <w:tc>
                                <w:tcPr>
                                  <w:tcW w:w="317" w:type="pct"/>
                                  <w:vMerge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pct"/>
                                  <w:vMerge w:val="restart"/>
                                  <w:vAlign w:val="center"/>
                                </w:tcPr>
                                <w:p w:rsidR="00A66D21" w:rsidRPr="000417B6" w:rsidRDefault="006174DE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417B6">
                                    <w:rPr>
                                      <w:rFonts w:ascii="標楷體" w:eastAsia="標楷體" w:hAnsi="標楷體"/>
                                    </w:rPr>
                                    <w:t>20</w:t>
                                  </w:r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:40～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</w:rPr>
                                    <w:t>21</w:t>
                                  </w:r>
                                  <w:r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: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</w:rPr>
                                    <w:t>3</w:t>
                                  </w:r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306" w:type="pct"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0417B6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TW"/>
                                    </w:rPr>
                                    <w:t>運動貼</w:t>
                                  </w:r>
                                  <w:proofErr w:type="gramStart"/>
                                  <w:r w:rsidRPr="000417B6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TW"/>
                                    </w:rPr>
                                    <w:t>紮</w:t>
                                  </w:r>
                                  <w:proofErr w:type="gramEnd"/>
                                  <w:r w:rsidRPr="000417B6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TW"/>
                                    </w:rPr>
                                    <w:t>之操作原理及應用時機</w:t>
                                  </w:r>
                                </w:p>
                              </w:tc>
                            </w:tr>
                            <w:tr w:rsidR="00A66D21" w:rsidRPr="000417B6" w:rsidTr="000417B6">
                              <w:trPr>
                                <w:cantSplit/>
                                <w:trHeight w:val="320"/>
                              </w:trPr>
                              <w:tc>
                                <w:tcPr>
                                  <w:tcW w:w="317" w:type="pct"/>
                                  <w:vMerge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pct"/>
                                  <w:vMerge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pct"/>
                                  <w:vAlign w:val="center"/>
                                </w:tcPr>
                                <w:p w:rsidR="00A66D21" w:rsidRPr="000417B6" w:rsidRDefault="00B73E92" w:rsidP="002A445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0417B6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TW"/>
                                    </w:rPr>
                                    <w:t>4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  <w:color w:val="000000"/>
                                      <w:lang w:eastAsia="zh-TW"/>
                                    </w:rPr>
                                    <w:t>/</w:t>
                                  </w:r>
                                  <w:r w:rsidR="002A4459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TW"/>
                                    </w:rPr>
                                    <w:t>19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  <w:color w:val="000000"/>
                                      <w:lang w:eastAsia="zh-TW"/>
                                    </w:rPr>
                                    <w:t>(二)</w:t>
                                  </w:r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TW"/>
                                    </w:rPr>
                                    <w:t>運動貼</w:t>
                                  </w:r>
                                  <w:proofErr w:type="gramStart"/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TW"/>
                                    </w:rPr>
                                    <w:t>紮</w:t>
                                  </w:r>
                                  <w:proofErr w:type="gramEnd"/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TW"/>
                                    </w:rPr>
                                    <w:t>實際操作【上肢】</w:t>
                                  </w:r>
                                </w:p>
                              </w:tc>
                            </w:tr>
                            <w:tr w:rsidR="00A66D21" w:rsidRPr="000417B6" w:rsidTr="000417B6">
                              <w:trPr>
                                <w:cantSplit/>
                                <w:trHeight w:val="140"/>
                              </w:trPr>
                              <w:tc>
                                <w:tcPr>
                                  <w:tcW w:w="317" w:type="pct"/>
                                  <w:vMerge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pct"/>
                                  <w:vMerge/>
                                  <w:vAlign w:val="center"/>
                                </w:tcPr>
                                <w:p w:rsidR="00A66D21" w:rsidRPr="000417B6" w:rsidRDefault="00A66D21" w:rsidP="00104DD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pct"/>
                                  <w:vAlign w:val="center"/>
                                </w:tcPr>
                                <w:p w:rsidR="00A66D21" w:rsidRPr="000417B6" w:rsidRDefault="00B73E92" w:rsidP="002A445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0417B6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TW"/>
                                    </w:rPr>
                                    <w:t>4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  <w:color w:val="000000"/>
                                      <w:lang w:eastAsia="zh-TW"/>
                                    </w:rPr>
                                    <w:t>/</w:t>
                                  </w:r>
                                  <w:r w:rsidR="002A4459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TW"/>
                                    </w:rPr>
                                    <w:t>20</w:t>
                                  </w:r>
                                  <w:r w:rsidRPr="000417B6">
                                    <w:rPr>
                                      <w:rFonts w:ascii="標楷體" w:eastAsia="標楷體" w:hAnsi="標楷體"/>
                                      <w:color w:val="000000"/>
                                      <w:lang w:eastAsia="zh-TW"/>
                                    </w:rPr>
                                    <w:t>(三)</w:t>
                                  </w:r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TW"/>
                                    </w:rPr>
                                    <w:t>運動貼</w:t>
                                  </w:r>
                                  <w:proofErr w:type="gramStart"/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TW"/>
                                    </w:rPr>
                                    <w:t>紮</w:t>
                                  </w:r>
                                  <w:proofErr w:type="gramEnd"/>
                                  <w:r w:rsidR="00A66D21" w:rsidRPr="000417B6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lang w:eastAsia="zh-TW"/>
                                    </w:rPr>
                                    <w:t>實際操作【下肢】</w:t>
                                  </w:r>
                                </w:p>
                              </w:tc>
                            </w:tr>
                          </w:tbl>
                          <w:p w:rsidR="00165712" w:rsidRDefault="00A66D21" w:rsidP="006174DE">
                            <w:pPr>
                              <w:pStyle w:val="a6"/>
                              <w:ind w:firstLineChars="400" w:firstLine="881"/>
                              <w:jc w:val="lef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如有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疑問請電洽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="00AC7B5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1</w:t>
                            </w:r>
                            <w:r w:rsidR="00AC7B59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4:10後</w:t>
                            </w:r>
                            <w:r w:rsidR="00AC7B5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:</w:t>
                            </w:r>
                            <w:r w:rsid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0</w:t>
                            </w:r>
                            <w:r w:rsid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38632617;</w:t>
                            </w:r>
                            <w:r w:rsidR="00AC7B5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早上: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0919250051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體育中心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－</w:t>
                            </w:r>
                            <w:r w:rsidRPr="000417B6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沈正雄</w:t>
                            </w:r>
                          </w:p>
                          <w:p w:rsidR="002A4459" w:rsidRPr="000417B6" w:rsidRDefault="002A4459" w:rsidP="002A4459">
                            <w:pPr>
                              <w:pStyle w:val="a6"/>
                              <w:ind w:firstLineChars="400" w:firstLine="881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2A4459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TW"/>
                              </w:rPr>
                              <w:t>敬請於4 月15 日17：00前報名繳費體育中心 余瑞坤 電話：03-8632612</w:t>
                            </w:r>
                          </w:p>
                          <w:p w:rsidR="00434A90" w:rsidRPr="00165712" w:rsidRDefault="00434A90" w:rsidP="00434A90">
                            <w:pPr>
                              <w:jc w:val="center"/>
                              <w:rPr>
                                <w:rFonts w:asciiTheme="majorHAnsi" w:hAnsiTheme="majorHAnsi"/>
                                <w:color w:val="7F7F7F" w:themeColor="text1" w:themeTint="8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88.7pt;margin-top:188.75pt;width:425.45pt;height:5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r0tgIAALw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" o:allowincell="f" filled="f" stroked="f">
                <v:textbox>
                  <w:txbxContent>
                    <w:p w:rsidR="00E27523" w:rsidRPr="00495EDC" w:rsidRDefault="00495EDC" w:rsidP="00C91FD7">
                      <w:pPr>
                        <w:pStyle w:val="1"/>
                        <w:spacing w:before="400" w:line="192" w:lineRule="auto"/>
                        <w:contextualSpacing/>
                        <w:rPr>
                          <w:rFonts w:ascii="微軟正黑體" w:eastAsia="微軟正黑體" w:hAnsi="微軟正黑體"/>
                          <w:b/>
                          <w:color w:val="3891A7" w:themeColor="accent1"/>
                          <w:lang w:eastAsia="zh-TW"/>
                        </w:rPr>
                      </w:pPr>
                      <w:r w:rsidRPr="00495EDC">
                        <w:rPr>
                          <w:rFonts w:ascii="微軟正黑體" w:eastAsia="微軟正黑體" w:hAnsi="微軟正黑體" w:hint="eastAsia"/>
                          <w:b/>
                          <w:color w:val="3891A7" w:themeColor="accent1"/>
                          <w:lang w:eastAsia="zh-TW"/>
                        </w:rPr>
                        <w:t>國立</w:t>
                      </w:r>
                      <w:r w:rsidR="00E27523" w:rsidRPr="00495EDC">
                        <w:rPr>
                          <w:rFonts w:ascii="微軟正黑體" w:eastAsia="微軟正黑體" w:hAnsi="微軟正黑體" w:hint="eastAsia"/>
                          <w:b/>
                          <w:color w:val="3891A7" w:themeColor="accent1"/>
                          <w:lang w:eastAsia="zh-TW"/>
                        </w:rPr>
                        <w:t>東華大學</w:t>
                      </w:r>
                    </w:p>
                    <w:p w:rsidR="00434A90" w:rsidRPr="000417B6" w:rsidRDefault="00495EDC" w:rsidP="00C91FD7">
                      <w:pPr>
                        <w:pStyle w:val="1"/>
                        <w:spacing w:before="400" w:line="192" w:lineRule="auto"/>
                        <w:contextualSpacing/>
                        <w:rPr>
                          <w:rFonts w:ascii="微軟正黑體" w:eastAsia="微軟正黑體" w:hAnsi="微軟正黑體"/>
                          <w:b/>
                          <w:color w:val="3891A7" w:themeColor="accent1"/>
                          <w:sz w:val="36"/>
                          <w:szCs w:val="36"/>
                          <w:lang w:eastAsia="zh-TW"/>
                        </w:rPr>
                      </w:pPr>
                      <w:r w:rsidRPr="000417B6">
                        <w:rPr>
                          <w:rFonts w:ascii="微軟正黑體" w:eastAsia="微軟正黑體" w:hAnsi="微軟正黑體" w:hint="eastAsia"/>
                          <w:b/>
                          <w:color w:val="3891A7" w:themeColor="accent1"/>
                          <w:sz w:val="36"/>
                          <w:szCs w:val="36"/>
                          <w:lang w:eastAsia="zh-TW"/>
                        </w:rPr>
                        <w:t>運動傷害防護與貼</w:t>
                      </w:r>
                      <w:proofErr w:type="gramStart"/>
                      <w:r w:rsidRPr="000417B6">
                        <w:rPr>
                          <w:rFonts w:ascii="微軟正黑體" w:eastAsia="微軟正黑體" w:hAnsi="微軟正黑體" w:hint="eastAsia"/>
                          <w:b/>
                          <w:color w:val="3891A7" w:themeColor="accent1"/>
                          <w:sz w:val="36"/>
                          <w:szCs w:val="36"/>
                          <w:lang w:eastAsia="zh-TW"/>
                        </w:rPr>
                        <w:t>紮</w:t>
                      </w:r>
                      <w:proofErr w:type="gramEnd"/>
                      <w:r w:rsidRPr="000417B6">
                        <w:rPr>
                          <w:rFonts w:ascii="微軟正黑體" w:eastAsia="微軟正黑體" w:hAnsi="微軟正黑體" w:hint="eastAsia"/>
                          <w:b/>
                          <w:color w:val="3891A7" w:themeColor="accent1"/>
                          <w:sz w:val="36"/>
                          <w:szCs w:val="36"/>
                          <w:lang w:eastAsia="zh-TW"/>
                        </w:rPr>
                        <w:t>研習</w:t>
                      </w:r>
                    </w:p>
                    <w:p w:rsidR="00434A90" w:rsidRPr="000417B6" w:rsidRDefault="00495EDC" w:rsidP="00152608">
                      <w:pPr>
                        <w:pStyle w:val="a6"/>
                        <w:rPr>
                          <w:rFonts w:ascii="微軟正黑體" w:eastAsia="微軟正黑體" w:hAnsi="微軟正黑體"/>
                          <w:b/>
                          <w:i/>
                          <w:color w:val="000000" w:themeColor="text1"/>
                          <w:sz w:val="22"/>
                          <w:szCs w:val="22"/>
                          <w:u w:val="single"/>
                          <w:lang w:eastAsia="zh-TW"/>
                        </w:rPr>
                      </w:pPr>
                      <w:r w:rsidRPr="000417B6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703203" w:themeColor="accent5" w:themeShade="BF"/>
                          <w:sz w:val="22"/>
                          <w:szCs w:val="22"/>
                          <w:u w:val="single"/>
                          <w:lang w:eastAsia="zh-TW"/>
                        </w:rPr>
                        <w:t>第一場次 國立東華大學(</w:t>
                      </w:r>
                      <w:proofErr w:type="gramStart"/>
                      <w:r w:rsidRPr="000417B6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703203" w:themeColor="accent5" w:themeShade="BF"/>
                          <w:sz w:val="22"/>
                          <w:szCs w:val="22"/>
                          <w:u w:val="single"/>
                          <w:lang w:eastAsia="zh-TW"/>
                        </w:rPr>
                        <w:t>壽豐校區</w:t>
                      </w:r>
                      <w:proofErr w:type="gramEnd"/>
                      <w:r w:rsidRPr="000417B6">
                        <w:rPr>
                          <w:rFonts w:ascii="微軟正黑體" w:eastAsia="微軟正黑體" w:hAnsi="微軟正黑體" w:hint="eastAsia"/>
                          <w:b/>
                          <w:i/>
                          <w:color w:val="703203" w:themeColor="accent5" w:themeShade="BF"/>
                          <w:sz w:val="22"/>
                          <w:szCs w:val="22"/>
                          <w:u w:val="single"/>
                          <w:lang w:eastAsia="zh-TW"/>
                        </w:rPr>
                        <w:t>)</w:t>
                      </w:r>
                    </w:p>
                    <w:p w:rsidR="000A5AEA" w:rsidRPr="000417B6" w:rsidRDefault="00495EDC" w:rsidP="001D3071">
                      <w:pPr>
                        <w:pStyle w:val="a6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時間：105年04月</w:t>
                      </w:r>
                      <w:r w:rsidR="000A6F0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19</w:t>
                      </w:r>
                      <w:r w:rsidR="000A5AEA"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日(上肢</w:t>
                      </w:r>
                      <w:r w:rsidR="000A5AEA"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貼</w:t>
                      </w:r>
                      <w:proofErr w:type="gramStart"/>
                      <w:r w:rsidR="000A5AEA"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紮</w:t>
                      </w:r>
                      <w:proofErr w:type="gramEnd"/>
                      <w:r w:rsidR="000A5AEA"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)</w:t>
                      </w:r>
                      <w:r w:rsidR="000A5AEA"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、</w:t>
                      </w:r>
                      <w:r w:rsidR="000A5AEA"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04月</w:t>
                      </w:r>
                      <w:r w:rsidR="000A6F0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20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日</w:t>
                      </w:r>
                      <w:r w:rsidR="000A5AEA"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(</w:t>
                      </w:r>
                      <w:r w:rsidR="000A5AEA"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下肢</w:t>
                      </w:r>
                      <w:r w:rsidR="000A5AEA"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貼</w:t>
                      </w:r>
                      <w:proofErr w:type="gramStart"/>
                      <w:r w:rsidR="000A5AEA"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紮</w:t>
                      </w:r>
                      <w:proofErr w:type="gramEnd"/>
                      <w:r w:rsidR="000A5AEA"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)</w:t>
                      </w:r>
                      <w:r w:rsidR="000A5AEA"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，共兩梯</w:t>
                      </w:r>
                    </w:p>
                    <w:p w:rsidR="00495EDC" w:rsidRPr="000417B6" w:rsidRDefault="000A5AEA" w:rsidP="000A5AEA">
                      <w:pPr>
                        <w:pStyle w:val="a6"/>
                        <w:ind w:firstLineChars="300" w:firstLine="661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梯次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時間皆為</w:t>
                      </w:r>
                      <w:r w:rsidR="006E4C66"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(1930~2130)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。</w:t>
                      </w:r>
                    </w:p>
                    <w:p w:rsidR="001D3071" w:rsidRPr="000417B6" w:rsidRDefault="002A4459" w:rsidP="001D3071">
                      <w:pPr>
                        <w:pStyle w:val="a6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地點</w:t>
                      </w:r>
                      <w:proofErr w:type="gramStart"/>
                      <w:r w:rsidR="00A4360B"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館</w:t>
                      </w:r>
                      <w:r w:rsidRPr="002A4459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壽豐校</w:t>
                      </w:r>
                      <w:proofErr w:type="gramEnd"/>
                      <w:r w:rsidRPr="002A4459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區 體育館 跆拳道教室</w:t>
                      </w:r>
                    </w:p>
                    <w:p w:rsidR="002A4459" w:rsidRDefault="00495EDC" w:rsidP="002A4459">
                      <w:pPr>
                        <w:pStyle w:val="a6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對象：</w:t>
                      </w:r>
                      <w:r w:rsidR="002A4459" w:rsidRPr="002A4459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全校教職員生、</w:t>
                      </w:r>
                      <w:proofErr w:type="gramStart"/>
                      <w:r w:rsidR="002A4459" w:rsidRPr="002A4459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系隊社團</w:t>
                      </w:r>
                      <w:proofErr w:type="gramEnd"/>
                      <w:r w:rsidR="002A4459" w:rsidRPr="002A4459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等有興趣者皆可</w:t>
                      </w:r>
                    </w:p>
                    <w:p w:rsidR="002A4459" w:rsidRDefault="00495EDC" w:rsidP="002A4459">
                      <w:pPr>
                        <w:pStyle w:val="a6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費用：</w:t>
                      </w:r>
                      <w:r w:rsidR="002A4459" w:rsidRPr="002A4459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既日起至4月15日報名繳費者優惠價，報名</w:t>
                      </w:r>
                      <w:proofErr w:type="gramStart"/>
                      <w:r w:rsidR="002A4459" w:rsidRPr="002A4459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一</w:t>
                      </w:r>
                      <w:proofErr w:type="gramEnd"/>
                      <w:r w:rsidR="002A4459" w:rsidRPr="002A4459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梯次300元、報名二梯次打6</w:t>
                      </w:r>
                    </w:p>
                    <w:p w:rsidR="000417B6" w:rsidRDefault="002A4459" w:rsidP="002A4459">
                      <w:pPr>
                        <w:pStyle w:val="a6"/>
                        <w:ind w:firstLineChars="300" w:firstLine="661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2A4459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折360元，耗材另計。</w:t>
                      </w:r>
                    </w:p>
                    <w:p w:rsidR="00165712" w:rsidRPr="000417B6" w:rsidRDefault="00165712" w:rsidP="001D3071">
                      <w:pPr>
                        <w:pStyle w:val="a6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上課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方式：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以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講師實際操作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及講解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為主，若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參加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者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有興趣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想要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自行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練習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，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需自</w:t>
                      </w:r>
                    </w:p>
                    <w:p w:rsidR="00165712" w:rsidRPr="000417B6" w:rsidRDefault="00165712" w:rsidP="00165712">
                      <w:pPr>
                        <w:pStyle w:val="a6"/>
                        <w:ind w:firstLineChars="500" w:firstLine="1101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行購買，</w:t>
                      </w:r>
                      <w:proofErr w:type="gramStart"/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上課均不提供</w:t>
                      </w:r>
                      <w:proofErr w:type="gramEnd"/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所有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耗材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。</w:t>
                      </w:r>
                    </w:p>
                    <w:p w:rsidR="00165712" w:rsidRPr="000417B6" w:rsidRDefault="00165712" w:rsidP="00165712">
                      <w:pPr>
                        <w:pStyle w:val="a6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兩梯次上課所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需用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到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的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所有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耗材數量如下:</w:t>
                      </w:r>
                    </w:p>
                    <w:p w:rsidR="00165712" w:rsidRPr="000417B6" w:rsidRDefault="00165712" w:rsidP="00165712">
                      <w:pPr>
                        <w:pStyle w:val="a6"/>
                        <w:ind w:firstLineChars="500" w:firstLine="1101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皮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膚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膜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四</w:t>
                      </w:r>
                      <w:proofErr w:type="gramStart"/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捲</w:t>
                      </w:r>
                      <w:proofErr w:type="gramEnd"/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、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1.5</w:t>
                      </w:r>
                      <w:proofErr w:type="gramStart"/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吋白貼6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捲</w:t>
                      </w:r>
                      <w:proofErr w:type="gramEnd"/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、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2吋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輕型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彈性貼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布6</w:t>
                      </w:r>
                      <w:proofErr w:type="gramStart"/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捲</w:t>
                      </w:r>
                      <w:proofErr w:type="gramEnd"/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、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3吋重型</w:t>
                      </w:r>
                    </w:p>
                    <w:p w:rsidR="00165712" w:rsidRPr="000417B6" w:rsidRDefault="00165712" w:rsidP="00165712">
                      <w:pPr>
                        <w:pStyle w:val="a6"/>
                        <w:ind w:firstLineChars="500" w:firstLine="1101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彈性貼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布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2</w:t>
                      </w:r>
                      <w:proofErr w:type="gramStart"/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捲</w:t>
                      </w:r>
                      <w:proofErr w:type="gramEnd"/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、4吋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加長型</w:t>
                      </w:r>
                      <w:proofErr w:type="gramStart"/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彈繃1捲</w:t>
                      </w:r>
                      <w:proofErr w:type="gramEnd"/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。</w:t>
                      </w:r>
                    </w:p>
                    <w:tbl>
                      <w:tblPr>
                        <w:tblW w:w="3661" w:type="pct"/>
                        <w:tblInd w:w="106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5"/>
                        <w:gridCol w:w="1672"/>
                        <w:gridCol w:w="4014"/>
                      </w:tblGrid>
                      <w:tr w:rsidR="00A66D21" w:rsidRPr="000417B6" w:rsidTr="000417B6">
                        <w:trPr>
                          <w:cantSplit/>
                          <w:trHeight w:val="593"/>
                        </w:trPr>
                        <w:tc>
                          <w:tcPr>
                            <w:tcW w:w="1694" w:type="pct"/>
                            <w:gridSpan w:val="2"/>
                            <w:shd w:val="pct25" w:color="auto" w:fill="FFFFFF"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</w:rPr>
                              <w:t>時  間</w:t>
                            </w:r>
                          </w:p>
                        </w:tc>
                        <w:tc>
                          <w:tcPr>
                            <w:tcW w:w="3306" w:type="pct"/>
                            <w:shd w:val="pct25" w:color="auto" w:fill="FFFFFF"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</w:rPr>
                              <w:t>內</w:t>
                            </w:r>
                            <w:r w:rsidRPr="000417B6"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</w:rPr>
                              <w:t>容</w:t>
                            </w:r>
                          </w:p>
                        </w:tc>
                      </w:tr>
                      <w:tr w:rsidR="00A66D21" w:rsidRPr="000417B6" w:rsidTr="000417B6">
                        <w:trPr>
                          <w:cantSplit/>
                          <w:trHeight w:val="328"/>
                        </w:trPr>
                        <w:tc>
                          <w:tcPr>
                            <w:tcW w:w="317" w:type="pct"/>
                            <w:vMerge w:val="restart"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76" w:type="pct"/>
                            <w:vAlign w:val="center"/>
                          </w:tcPr>
                          <w:p w:rsidR="00A66D21" w:rsidRPr="000417B6" w:rsidRDefault="006174DE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1</w:t>
                            </w:r>
                            <w:r w:rsidRPr="000417B6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9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</w:rPr>
                              <w:t>:</w:t>
                            </w:r>
                            <w:r w:rsidRPr="000417B6"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  <w:r w:rsidR="00A66D21" w:rsidRPr="000417B6">
                              <w:rPr>
                                <w:rFonts w:ascii="標楷體" w:eastAsia="標楷體" w:hAnsi="標楷體" w:hint="eastAsia"/>
                              </w:rPr>
                              <w:t>0～</w:t>
                            </w:r>
                            <w:r w:rsidRPr="000417B6">
                              <w:rPr>
                                <w:rFonts w:ascii="標楷體" w:eastAsia="標楷體" w:hAnsi="標楷體"/>
                              </w:rPr>
                              <w:t>19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</w:rPr>
                              <w:t>:</w:t>
                            </w:r>
                            <w:r w:rsidRPr="000417B6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="00A66D21" w:rsidRPr="000417B6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306" w:type="pct"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</w:rPr>
                              <w:t>報  到</w:t>
                            </w:r>
                          </w:p>
                        </w:tc>
                      </w:tr>
                      <w:tr w:rsidR="00A66D21" w:rsidRPr="000417B6" w:rsidTr="000417B6">
                        <w:trPr>
                          <w:cantSplit/>
                          <w:trHeight w:val="276"/>
                        </w:trPr>
                        <w:tc>
                          <w:tcPr>
                            <w:tcW w:w="317" w:type="pct"/>
                            <w:vMerge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76" w:type="pct"/>
                            <w:vMerge w:val="restart"/>
                            <w:vAlign w:val="center"/>
                          </w:tcPr>
                          <w:p w:rsidR="00A66D21" w:rsidRPr="000417B6" w:rsidRDefault="006174DE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417B6">
                              <w:rPr>
                                <w:rFonts w:ascii="標楷體" w:eastAsia="標楷體" w:hAnsi="標楷體"/>
                              </w:rPr>
                              <w:t>19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</w:rPr>
                              <w:t>:</w:t>
                            </w:r>
                            <w:r w:rsidRPr="000417B6">
                              <w:rPr>
                                <w:rFonts w:ascii="標楷體" w:eastAsia="標楷體" w:hAnsi="標楷體"/>
                              </w:rPr>
                              <w:t>30</w:t>
                            </w:r>
                            <w:r w:rsidR="00A66D21" w:rsidRPr="000417B6">
                              <w:rPr>
                                <w:rFonts w:ascii="標楷體" w:eastAsia="標楷體" w:hAnsi="標楷體" w:hint="eastAsia"/>
                              </w:rPr>
                              <w:t>～</w:t>
                            </w:r>
                            <w:r w:rsidRPr="000417B6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20</w:t>
                            </w:r>
                            <w:r w:rsidR="00A66D21" w:rsidRPr="000417B6">
                              <w:rPr>
                                <w:rFonts w:ascii="標楷體" w:eastAsia="標楷體" w:hAnsi="標楷體" w:hint="eastAsia"/>
                              </w:rPr>
                              <w:t>:30</w:t>
                            </w:r>
                          </w:p>
                        </w:tc>
                        <w:tc>
                          <w:tcPr>
                            <w:tcW w:w="3306" w:type="pct"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spellStart"/>
                            <w:r w:rsidRPr="000417B6">
                              <w:rPr>
                                <w:rFonts w:ascii="標楷體" w:eastAsia="標楷體" w:hAnsi="標楷體" w:hint="eastAsia"/>
                              </w:rPr>
                              <w:t>常見運動傷害介紹</w:t>
                            </w:r>
                            <w:proofErr w:type="spellEnd"/>
                          </w:p>
                        </w:tc>
                      </w:tr>
                      <w:tr w:rsidR="00A66D21" w:rsidRPr="000417B6" w:rsidTr="000417B6">
                        <w:trPr>
                          <w:cantSplit/>
                          <w:trHeight w:val="280"/>
                        </w:trPr>
                        <w:tc>
                          <w:tcPr>
                            <w:tcW w:w="317" w:type="pct"/>
                            <w:vMerge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76" w:type="pct"/>
                            <w:vMerge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3306" w:type="pct"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緊急運動傷害處理原則</w:t>
                            </w:r>
                          </w:p>
                        </w:tc>
                      </w:tr>
                      <w:tr w:rsidR="00A66D21" w:rsidRPr="000417B6" w:rsidTr="000417B6">
                        <w:trPr>
                          <w:cantSplit/>
                          <w:trHeight w:val="284"/>
                        </w:trPr>
                        <w:tc>
                          <w:tcPr>
                            <w:tcW w:w="317" w:type="pct"/>
                            <w:vMerge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76" w:type="pct"/>
                            <w:vAlign w:val="center"/>
                          </w:tcPr>
                          <w:p w:rsidR="00A66D21" w:rsidRPr="000417B6" w:rsidRDefault="006174DE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417B6">
                              <w:rPr>
                                <w:rFonts w:ascii="標楷體" w:eastAsia="標楷體" w:hAnsi="標楷體"/>
                              </w:rPr>
                              <w:t>20</w:t>
                            </w:r>
                            <w:r w:rsidR="00A66D21" w:rsidRPr="000417B6">
                              <w:rPr>
                                <w:rFonts w:ascii="標楷體" w:eastAsia="標楷體" w:hAnsi="標楷體" w:hint="eastAsia"/>
                              </w:rPr>
                              <w:t>:30～</w:t>
                            </w:r>
                            <w:r w:rsidRPr="000417B6">
                              <w:rPr>
                                <w:rFonts w:ascii="標楷體" w:eastAsia="標楷體" w:hAnsi="標楷體"/>
                              </w:rPr>
                              <w:t>20</w:t>
                            </w:r>
                            <w:r w:rsidR="00A66D21" w:rsidRPr="000417B6">
                              <w:rPr>
                                <w:rFonts w:ascii="標楷體" w:eastAsia="標楷體" w:hAnsi="標楷體" w:hint="eastAsia"/>
                              </w:rPr>
                              <w:t>:40</w:t>
                            </w:r>
                          </w:p>
                        </w:tc>
                        <w:tc>
                          <w:tcPr>
                            <w:tcW w:w="3306" w:type="pct"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spellStart"/>
                            <w:r w:rsidRPr="000417B6">
                              <w:rPr>
                                <w:rFonts w:ascii="標楷體" w:eastAsia="標楷體" w:hAnsi="標楷體" w:hint="eastAsia"/>
                              </w:rPr>
                              <w:t>休息時間</w:t>
                            </w:r>
                            <w:proofErr w:type="spellEnd"/>
                          </w:p>
                        </w:tc>
                      </w:tr>
                      <w:tr w:rsidR="00A66D21" w:rsidRPr="000417B6" w:rsidTr="000417B6">
                        <w:trPr>
                          <w:cantSplit/>
                          <w:trHeight w:val="146"/>
                        </w:trPr>
                        <w:tc>
                          <w:tcPr>
                            <w:tcW w:w="317" w:type="pct"/>
                            <w:vMerge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76" w:type="pct"/>
                            <w:vMerge w:val="restart"/>
                            <w:vAlign w:val="center"/>
                          </w:tcPr>
                          <w:p w:rsidR="00A66D21" w:rsidRPr="000417B6" w:rsidRDefault="006174DE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417B6">
                              <w:rPr>
                                <w:rFonts w:ascii="標楷體" w:eastAsia="標楷體" w:hAnsi="標楷體"/>
                              </w:rPr>
                              <w:t>20</w:t>
                            </w:r>
                            <w:r w:rsidR="00A66D21" w:rsidRPr="000417B6">
                              <w:rPr>
                                <w:rFonts w:ascii="標楷體" w:eastAsia="標楷體" w:hAnsi="標楷體" w:hint="eastAsia"/>
                              </w:rPr>
                              <w:t>:40～</w:t>
                            </w:r>
                            <w:r w:rsidRPr="000417B6">
                              <w:rPr>
                                <w:rFonts w:ascii="標楷體" w:eastAsia="標楷體" w:hAnsi="標楷體"/>
                              </w:rPr>
                              <w:t>21</w:t>
                            </w:r>
                            <w:r w:rsidRPr="000417B6">
                              <w:rPr>
                                <w:rFonts w:ascii="標楷體" w:eastAsia="標楷體" w:hAnsi="標楷體" w:hint="eastAsia"/>
                              </w:rPr>
                              <w:t>:</w:t>
                            </w:r>
                            <w:r w:rsidRPr="000417B6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="00A66D21" w:rsidRPr="000417B6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306" w:type="pct"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color w:val="000000"/>
                                <w:lang w:eastAsia="zh-TW"/>
                              </w:rPr>
                              <w:t>運動貼</w:t>
                            </w:r>
                            <w:proofErr w:type="gramStart"/>
                            <w:r w:rsidRPr="000417B6">
                              <w:rPr>
                                <w:rFonts w:ascii="標楷體" w:eastAsia="標楷體" w:hAnsi="標楷體" w:hint="eastAsia"/>
                                <w:color w:val="000000"/>
                                <w:lang w:eastAsia="zh-TW"/>
                              </w:rPr>
                              <w:t>紮</w:t>
                            </w:r>
                            <w:proofErr w:type="gramEnd"/>
                            <w:r w:rsidRPr="000417B6">
                              <w:rPr>
                                <w:rFonts w:ascii="標楷體" w:eastAsia="標楷體" w:hAnsi="標楷體" w:hint="eastAsia"/>
                                <w:color w:val="000000"/>
                                <w:lang w:eastAsia="zh-TW"/>
                              </w:rPr>
                              <w:t>之操作原理及應用時機</w:t>
                            </w:r>
                          </w:p>
                        </w:tc>
                      </w:tr>
                      <w:tr w:rsidR="00A66D21" w:rsidRPr="000417B6" w:rsidTr="000417B6">
                        <w:trPr>
                          <w:cantSplit/>
                          <w:trHeight w:val="320"/>
                        </w:trPr>
                        <w:tc>
                          <w:tcPr>
                            <w:tcW w:w="317" w:type="pct"/>
                            <w:vMerge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76" w:type="pct"/>
                            <w:vMerge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306" w:type="pct"/>
                            <w:vAlign w:val="center"/>
                          </w:tcPr>
                          <w:p w:rsidR="00A66D21" w:rsidRPr="000417B6" w:rsidRDefault="00B73E92" w:rsidP="002A4459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color w:val="000000"/>
                                <w:lang w:eastAsia="zh-TW"/>
                              </w:rPr>
                              <w:t>4</w:t>
                            </w:r>
                            <w:r w:rsidRPr="000417B6">
                              <w:rPr>
                                <w:rFonts w:ascii="標楷體" w:eastAsia="標楷體" w:hAnsi="標楷體"/>
                                <w:color w:val="000000"/>
                                <w:lang w:eastAsia="zh-TW"/>
                              </w:rPr>
                              <w:t>/</w:t>
                            </w:r>
                            <w:r w:rsidR="002A4459">
                              <w:rPr>
                                <w:rFonts w:ascii="標楷體" w:eastAsia="標楷體" w:hAnsi="標楷體" w:hint="eastAsia"/>
                                <w:color w:val="000000"/>
                                <w:lang w:eastAsia="zh-TW"/>
                              </w:rPr>
                              <w:t>19</w:t>
                            </w:r>
                            <w:r w:rsidRPr="000417B6">
                              <w:rPr>
                                <w:rFonts w:ascii="標楷體" w:eastAsia="標楷體" w:hAnsi="標楷體"/>
                                <w:color w:val="000000"/>
                                <w:lang w:eastAsia="zh-TW"/>
                              </w:rPr>
                              <w:t>(二)</w:t>
                            </w:r>
                            <w:r w:rsidR="00A66D21" w:rsidRPr="000417B6">
                              <w:rPr>
                                <w:rFonts w:ascii="標楷體" w:eastAsia="標楷體" w:hAnsi="標楷體" w:hint="eastAsia"/>
                                <w:color w:val="000000"/>
                                <w:lang w:eastAsia="zh-TW"/>
                              </w:rPr>
                              <w:t>運動貼</w:t>
                            </w:r>
                            <w:proofErr w:type="gramStart"/>
                            <w:r w:rsidR="00A66D21" w:rsidRPr="000417B6">
                              <w:rPr>
                                <w:rFonts w:ascii="標楷體" w:eastAsia="標楷體" w:hAnsi="標楷體" w:hint="eastAsia"/>
                                <w:color w:val="000000"/>
                                <w:lang w:eastAsia="zh-TW"/>
                              </w:rPr>
                              <w:t>紮</w:t>
                            </w:r>
                            <w:proofErr w:type="gramEnd"/>
                            <w:r w:rsidR="00A66D21" w:rsidRPr="000417B6">
                              <w:rPr>
                                <w:rFonts w:ascii="標楷體" w:eastAsia="標楷體" w:hAnsi="標楷體" w:hint="eastAsia"/>
                                <w:color w:val="000000"/>
                                <w:lang w:eastAsia="zh-TW"/>
                              </w:rPr>
                              <w:t>實際操作【上肢】</w:t>
                            </w:r>
                          </w:p>
                        </w:tc>
                      </w:tr>
                      <w:tr w:rsidR="00A66D21" w:rsidRPr="000417B6" w:rsidTr="000417B6">
                        <w:trPr>
                          <w:cantSplit/>
                          <w:trHeight w:val="140"/>
                        </w:trPr>
                        <w:tc>
                          <w:tcPr>
                            <w:tcW w:w="317" w:type="pct"/>
                            <w:vMerge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376" w:type="pct"/>
                            <w:vMerge/>
                            <w:vAlign w:val="center"/>
                          </w:tcPr>
                          <w:p w:rsidR="00A66D21" w:rsidRPr="000417B6" w:rsidRDefault="00A66D21" w:rsidP="00104DDF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306" w:type="pct"/>
                            <w:vAlign w:val="center"/>
                          </w:tcPr>
                          <w:p w:rsidR="00A66D21" w:rsidRPr="000417B6" w:rsidRDefault="00B73E92" w:rsidP="002A4459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0417B6">
                              <w:rPr>
                                <w:rFonts w:ascii="標楷體" w:eastAsia="標楷體" w:hAnsi="標楷體" w:hint="eastAsia"/>
                                <w:color w:val="000000"/>
                                <w:lang w:eastAsia="zh-TW"/>
                              </w:rPr>
                              <w:t>4</w:t>
                            </w:r>
                            <w:r w:rsidRPr="000417B6">
                              <w:rPr>
                                <w:rFonts w:ascii="標楷體" w:eastAsia="標楷體" w:hAnsi="標楷體"/>
                                <w:color w:val="000000"/>
                                <w:lang w:eastAsia="zh-TW"/>
                              </w:rPr>
                              <w:t>/</w:t>
                            </w:r>
                            <w:r w:rsidR="002A4459">
                              <w:rPr>
                                <w:rFonts w:ascii="標楷體" w:eastAsia="標楷體" w:hAnsi="標楷體" w:hint="eastAsia"/>
                                <w:color w:val="000000"/>
                                <w:lang w:eastAsia="zh-TW"/>
                              </w:rPr>
                              <w:t>20</w:t>
                            </w:r>
                            <w:r w:rsidRPr="000417B6">
                              <w:rPr>
                                <w:rFonts w:ascii="標楷體" w:eastAsia="標楷體" w:hAnsi="標楷體"/>
                                <w:color w:val="000000"/>
                                <w:lang w:eastAsia="zh-TW"/>
                              </w:rPr>
                              <w:t>(三)</w:t>
                            </w:r>
                            <w:r w:rsidR="00A66D21" w:rsidRPr="000417B6">
                              <w:rPr>
                                <w:rFonts w:ascii="標楷體" w:eastAsia="標楷體" w:hAnsi="標楷體" w:hint="eastAsia"/>
                                <w:color w:val="000000"/>
                                <w:lang w:eastAsia="zh-TW"/>
                              </w:rPr>
                              <w:t>運動貼</w:t>
                            </w:r>
                            <w:proofErr w:type="gramStart"/>
                            <w:r w:rsidR="00A66D21" w:rsidRPr="000417B6">
                              <w:rPr>
                                <w:rFonts w:ascii="標楷體" w:eastAsia="標楷體" w:hAnsi="標楷體" w:hint="eastAsia"/>
                                <w:color w:val="000000"/>
                                <w:lang w:eastAsia="zh-TW"/>
                              </w:rPr>
                              <w:t>紮</w:t>
                            </w:r>
                            <w:proofErr w:type="gramEnd"/>
                            <w:r w:rsidR="00A66D21" w:rsidRPr="000417B6">
                              <w:rPr>
                                <w:rFonts w:ascii="標楷體" w:eastAsia="標楷體" w:hAnsi="標楷體" w:hint="eastAsia"/>
                                <w:color w:val="000000"/>
                                <w:lang w:eastAsia="zh-TW"/>
                              </w:rPr>
                              <w:t>實際操作【下肢】</w:t>
                            </w:r>
                          </w:p>
                        </w:tc>
                      </w:tr>
                    </w:tbl>
                    <w:p w:rsidR="00165712" w:rsidRDefault="00A66D21" w:rsidP="006174DE">
                      <w:pPr>
                        <w:pStyle w:val="a6"/>
                        <w:ind w:firstLineChars="400" w:firstLine="881"/>
                        <w:jc w:val="lef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如有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疑問請電洽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="00AC7B59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1</w:t>
                      </w:r>
                      <w:r w:rsidR="00AC7B59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4:10後</w:t>
                      </w:r>
                      <w:r w:rsidR="00AC7B59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:</w:t>
                      </w:r>
                      <w:r w:rsid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0</w:t>
                      </w:r>
                      <w:r w:rsid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38632617;</w:t>
                      </w:r>
                      <w:r w:rsidR="00AC7B59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早上: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0919250051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體育中心</w:t>
                      </w:r>
                      <w:r w:rsidRPr="000417B6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－</w:t>
                      </w:r>
                      <w:r w:rsidRPr="000417B6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沈正雄</w:t>
                      </w:r>
                    </w:p>
                    <w:p w:rsidR="002A4459" w:rsidRPr="000417B6" w:rsidRDefault="002A4459" w:rsidP="002A4459">
                      <w:pPr>
                        <w:pStyle w:val="a6"/>
                        <w:ind w:firstLineChars="400" w:firstLine="881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</w:pPr>
                      <w:r w:rsidRPr="002A4459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  <w:szCs w:val="22"/>
                          <w:lang w:eastAsia="zh-TW"/>
                        </w:rPr>
                        <w:t>敬請於4 月15 日17：00前報名繳費體育中心 余瑞坤 電話：03-8632612</w:t>
                      </w:r>
                    </w:p>
                    <w:p w:rsidR="00434A90" w:rsidRPr="00165712" w:rsidRDefault="00434A90" w:rsidP="00434A90">
                      <w:pPr>
                        <w:jc w:val="center"/>
                        <w:rPr>
                          <w:rFonts w:asciiTheme="majorHAnsi" w:hAnsiTheme="majorHAnsi"/>
                          <w:color w:val="7F7F7F" w:themeColor="text1" w:themeTint="80"/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788FC62" wp14:editId="7D46E7F5">
                <wp:simplePos x="0" y="0"/>
                <wp:positionH relativeFrom="page">
                  <wp:posOffset>2840990</wp:posOffset>
                </wp:positionH>
                <wp:positionV relativeFrom="page">
                  <wp:posOffset>700405</wp:posOffset>
                </wp:positionV>
                <wp:extent cx="1788160" cy="2214880"/>
                <wp:effectExtent l="2540" t="0" r="0" b="0"/>
                <wp:wrapNone/>
                <wp:docPr id="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434A90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57FC7435" wp14:editId="0B02EF65">
                                  <wp:extent cx="1249683" cy="1816640"/>
                                  <wp:effectExtent l="19050" t="0" r="7617" b="0"/>
                                  <wp:docPr id="19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88FC62" id="Text Box 19" o:spid="_x0000_s1027" type="#_x0000_t202" style="position:absolute;margin-left:223.7pt;margin-top:55.15pt;width:140.8pt;height:17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/0uw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" o:allowincell="f" filled="f" stroked="f">
                <v:textbox>
                  <w:txbxContent>
                    <w:p w:rsidR="00434A90" w:rsidRDefault="00434A90" w:rsidP="00434A90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57FC7435" wp14:editId="0B02EF65">
                            <wp:extent cx="1249683" cy="1816640"/>
                            <wp:effectExtent l="19050" t="0" r="7617" b="0"/>
                            <wp:docPr id="19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43D903A" wp14:editId="68D2BC09">
                <wp:simplePos x="0" y="0"/>
                <wp:positionH relativeFrom="page">
                  <wp:posOffset>484505</wp:posOffset>
                </wp:positionH>
                <wp:positionV relativeFrom="page">
                  <wp:posOffset>384810</wp:posOffset>
                </wp:positionV>
                <wp:extent cx="6990715" cy="9267190"/>
                <wp:effectExtent l="0" t="3810" r="1905" b="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8F4F61" w:rsidP="008F4F61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15FFE7E2" wp14:editId="156F86C5">
                                  <wp:extent cx="6617221" cy="9098299"/>
                                  <wp:effectExtent l="19050" t="0" r="0" b="0"/>
                                  <wp:docPr id="8" name="Picture 7" descr="border_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3D903A" id="Text Box 3" o:spid="_x0000_s1028" type="#_x0000_t202" style="position:absolute;margin-left:38.15pt;margin-top:30.3pt;width:550.45pt;height:72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ZYvAIAAMI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" o:allowincell="f" filled="f" stroked="f">
                <v:textbox>
                  <w:txbxContent>
                    <w:p w:rsidR="008F4F61" w:rsidRDefault="008F4F61" w:rsidP="008F4F61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15FFE7E2" wp14:editId="156F86C5">
                            <wp:extent cx="6617221" cy="9098299"/>
                            <wp:effectExtent l="19050" t="0" r="0" b="0"/>
                            <wp:docPr id="8" name="Picture 7" descr="border_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784A398" wp14:editId="368507DD">
                <wp:simplePos x="0" y="0"/>
                <wp:positionH relativeFrom="page">
                  <wp:posOffset>317500</wp:posOffset>
                </wp:positionH>
                <wp:positionV relativeFrom="page">
                  <wp:posOffset>248285</wp:posOffset>
                </wp:positionV>
                <wp:extent cx="7137400" cy="9676765"/>
                <wp:effectExtent l="3175" t="635" r="3175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8F4F61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3934E625" wp14:editId="3D6DD995">
                                  <wp:extent cx="6867158" cy="9439674"/>
                                  <wp:effectExtent l="19050" t="0" r="0" b="0"/>
                                  <wp:docPr id="10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84A398" id="Text Box 2" o:spid="_x0000_s1029" type="#_x0000_t202" style="position:absolute;margin-left:25pt;margin-top:19.55pt;width:562pt;height:76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" o:allowincell="f" filled="f" stroked="f">
                <v:textbox>
                  <w:txbxContent>
                    <w:p w:rsidR="00A510C0" w:rsidRDefault="008F4F61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3934E625" wp14:editId="3D6DD995">
                            <wp:extent cx="6867158" cy="9439674"/>
                            <wp:effectExtent l="19050" t="0" r="0" b="0"/>
                            <wp:docPr id="10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4629150</wp:posOffset>
                </wp:positionH>
                <wp:positionV relativeFrom="page">
                  <wp:posOffset>1212850</wp:posOffset>
                </wp:positionV>
                <wp:extent cx="756285" cy="739775"/>
                <wp:effectExtent l="0" t="3175" r="5715" b="0"/>
                <wp:wrapNone/>
                <wp:docPr id="33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38B53F8" id="Oval 38" o:spid="_x0000_s1026" style="position:absolute;margin-left:364.5pt;margin-top:95.5pt;width:59.55pt;height:5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" o:allowincell="f" fillcolor="#fed36b [1941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4512310</wp:posOffset>
                </wp:positionH>
                <wp:positionV relativeFrom="page">
                  <wp:posOffset>802005</wp:posOffset>
                </wp:positionV>
                <wp:extent cx="1022985" cy="1206500"/>
                <wp:effectExtent l="0" t="1905" r="0" b="1270"/>
                <wp:wrapNone/>
                <wp:docPr id="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FD7" w:rsidRDefault="00C91FD7" w:rsidP="00434A90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722377" cy="1062840"/>
                                  <wp:effectExtent l="76200" t="38100" r="20573" b="3960"/>
                                  <wp:docPr id="4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59575"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7" o:spid="_x0000_s1030" type="#_x0000_t202" style="position:absolute;margin-left:355.3pt;margin-top:63.15pt;width:80.55pt;height: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e/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" o:allowincell="f" filled="f" stroked="f">
                <v:textbox>
                  <w:txbxContent>
                    <w:p w:rsidR="00C91FD7" w:rsidRDefault="00C91FD7" w:rsidP="00434A90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722377" cy="1062840"/>
                            <wp:effectExtent l="76200" t="38100" r="20573" b="3960"/>
                            <wp:docPr id="4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59575"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481965</wp:posOffset>
                </wp:positionH>
                <wp:positionV relativeFrom="page">
                  <wp:posOffset>1789430</wp:posOffset>
                </wp:positionV>
                <wp:extent cx="429260" cy="419735"/>
                <wp:effectExtent l="5715" t="8255" r="3175" b="635"/>
                <wp:wrapNone/>
                <wp:docPr id="3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4197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6FF775B" id="Oval 36" o:spid="_x0000_s1026" style="position:absolute;margin-left:37.95pt;margin-top:140.9pt;width:33.8pt;height:3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" o:allowincell="f" fillcolor="#7dc2d3 [1940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363220</wp:posOffset>
                </wp:positionH>
                <wp:positionV relativeFrom="page">
                  <wp:posOffset>1553845</wp:posOffset>
                </wp:positionV>
                <wp:extent cx="649605" cy="793115"/>
                <wp:effectExtent l="1270" t="1270" r="0" b="0"/>
                <wp:wrapNone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327" w:rsidRDefault="00FD7327" w:rsidP="00FD7327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438289" cy="640080"/>
                                  <wp:effectExtent l="19050" t="0" r="0" b="0"/>
                                  <wp:docPr id="28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638" cy="6449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5" o:spid="_x0000_s1031" type="#_x0000_t202" style="position:absolute;margin-left:28.6pt;margin-top:122.35pt;width:51.15pt;height:62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qtuwIAAME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" o:allowincell="f" filled="f" stroked="f">
                <v:textbox>
                  <w:txbxContent>
                    <w:p w:rsidR="00FD7327" w:rsidRDefault="00FD7327" w:rsidP="00FD7327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438289" cy="640080"/>
                            <wp:effectExtent l="19050" t="0" r="0" b="0"/>
                            <wp:docPr id="28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638" cy="6449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6901180</wp:posOffset>
                </wp:positionH>
                <wp:positionV relativeFrom="page">
                  <wp:posOffset>1751330</wp:posOffset>
                </wp:positionV>
                <wp:extent cx="504825" cy="494030"/>
                <wp:effectExtent l="5080" t="8255" r="4445" b="2540"/>
                <wp:wrapNone/>
                <wp:docPr id="29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9403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18933B8" id="Oval 33" o:spid="_x0000_s1026" style="position:absolute;margin-left:543.4pt;margin-top:137.9pt;width:39.75pt;height:38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" o:allowincell="f" fillcolor="#fed36b [1941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6800850</wp:posOffset>
                </wp:positionH>
                <wp:positionV relativeFrom="page">
                  <wp:posOffset>1479550</wp:posOffset>
                </wp:positionV>
                <wp:extent cx="692785" cy="918210"/>
                <wp:effectExtent l="0" t="3175" r="2540" b="2540"/>
                <wp:wrapNone/>
                <wp:docPr id="2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327" w:rsidRDefault="00FD7327" w:rsidP="00FD7327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490284" cy="721360"/>
                                  <wp:effectExtent l="19050" t="0" r="5016" b="0"/>
                                  <wp:docPr id="16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0975" cy="7223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4" o:spid="_x0000_s1032" type="#_x0000_t202" style="position:absolute;margin-left:535.5pt;margin-top:116.5pt;width:54.55pt;height:72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fpuwIAAME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" o:allowincell="f" filled="f" stroked="f">
                <v:textbox>
                  <w:txbxContent>
                    <w:p w:rsidR="00FD7327" w:rsidRDefault="00FD7327" w:rsidP="00FD7327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490284" cy="721360"/>
                            <wp:effectExtent l="19050" t="0" r="5016" b="0"/>
                            <wp:docPr id="16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975" cy="7223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1078230</wp:posOffset>
                </wp:positionH>
                <wp:positionV relativeFrom="page">
                  <wp:posOffset>1708785</wp:posOffset>
                </wp:positionV>
                <wp:extent cx="1022985" cy="1206500"/>
                <wp:effectExtent l="1905" t="3810" r="3810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434A90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722377" cy="1062840"/>
                                  <wp:effectExtent l="19050" t="0" r="1523" b="0"/>
                                  <wp:docPr id="18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3" type="#_x0000_t202" style="position:absolute;margin-left:84.9pt;margin-top:134.55pt;width:80.55pt;height: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hSuwIAAMM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" o:allowincell="f" filled="f" stroked="f">
                <v:textbox>
                  <w:txbxContent>
                    <w:p w:rsidR="00434A90" w:rsidRDefault="00434A90" w:rsidP="00434A90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722377" cy="1062840"/>
                            <wp:effectExtent l="19050" t="0" r="1523" b="0"/>
                            <wp:docPr id="18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1866900</wp:posOffset>
                </wp:positionH>
                <wp:positionV relativeFrom="page">
                  <wp:posOffset>1159510</wp:posOffset>
                </wp:positionV>
                <wp:extent cx="558165" cy="546100"/>
                <wp:effectExtent l="0" t="6985" r="3810" b="8890"/>
                <wp:wrapNone/>
                <wp:docPr id="25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546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CCD5148" id="Oval 32" o:spid="_x0000_s1026" style="position:absolute;margin-left:147pt;margin-top:91.3pt;width:43.95pt;height:4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" o:allowincell="f" fillcolor="#b8d779 [1943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1775460</wp:posOffset>
                </wp:positionH>
                <wp:positionV relativeFrom="page">
                  <wp:posOffset>852805</wp:posOffset>
                </wp:positionV>
                <wp:extent cx="845820" cy="1038860"/>
                <wp:effectExtent l="3810" t="0" r="0" b="3810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327" w:rsidRDefault="00FD7327" w:rsidP="00FD7327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570470" cy="833120"/>
                                  <wp:effectExtent l="19050" t="0" r="1030" b="0"/>
                                  <wp:docPr id="7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947" cy="838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" o:spid="_x0000_s1034" type="#_x0000_t202" style="position:absolute;margin-left:139.8pt;margin-top:67.15pt;width:66.6pt;height:81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G9ug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" o:allowincell="f" filled="f" stroked="f">
                <v:textbox>
                  <w:txbxContent>
                    <w:p w:rsidR="00FD7327" w:rsidRDefault="00FD7327" w:rsidP="00FD7327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570470" cy="833120"/>
                            <wp:effectExtent l="19050" t="0" r="1030" b="0"/>
                            <wp:docPr id="7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947" cy="8381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5" behindDoc="1" locked="0" layoutInCell="0" allowOverlap="1">
                <wp:simplePos x="0" y="0"/>
                <wp:positionH relativeFrom="page">
                  <wp:posOffset>1190625</wp:posOffset>
                </wp:positionH>
                <wp:positionV relativeFrom="page">
                  <wp:posOffset>2080895</wp:posOffset>
                </wp:positionV>
                <wp:extent cx="756285" cy="739775"/>
                <wp:effectExtent l="0" t="4445" r="5715" b="8255"/>
                <wp:wrapNone/>
                <wp:docPr id="2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06F3013" id="Oval 29" o:spid="_x0000_s1026" style="position:absolute;margin-left:93.75pt;margin-top:163.85pt;width:59.55pt;height:58.25pt;z-index:-251656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" o:allowincell="f" fillcolor="#fed36b [1941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653" behindDoc="1" locked="0" layoutInCell="0" allowOverlap="1">
                <wp:simplePos x="0" y="0"/>
                <wp:positionH relativeFrom="page">
                  <wp:posOffset>5424805</wp:posOffset>
                </wp:positionH>
                <wp:positionV relativeFrom="page">
                  <wp:posOffset>2038985</wp:posOffset>
                </wp:positionV>
                <wp:extent cx="983615" cy="962025"/>
                <wp:effectExtent l="5080" t="635" r="1905" b="8890"/>
                <wp:wrapNone/>
                <wp:docPr id="2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AE562F3" id="Oval 28" o:spid="_x0000_s1026" style="position:absolute;margin-left:427.15pt;margin-top:160.55pt;width:77.45pt;height:75.75pt;z-index:-251654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" o:allowincell="f" fillcolor="#b8d779 [1943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799" behindDoc="1" locked="0" layoutInCell="0" allowOverlap="1">
                <wp:simplePos x="0" y="0"/>
                <wp:positionH relativeFrom="page">
                  <wp:posOffset>2916555</wp:posOffset>
                </wp:positionH>
                <wp:positionV relativeFrom="page">
                  <wp:posOffset>1276350</wp:posOffset>
                </wp:positionV>
                <wp:extent cx="1317625" cy="1288415"/>
                <wp:effectExtent l="1905" t="0" r="4445" b="6985"/>
                <wp:wrapNone/>
                <wp:docPr id="2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8F07A6B" id="Oval 27" o:spid="_x0000_s1026" style="position:absolute;margin-left:229.65pt;margin-top:100.5pt;width:103.75pt;height:101.45pt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" o:allowincell="f" fillcolor="#7dc2d3 [1940]" stroked="f">
                <w10:wrap anchorx="page" anchory="page"/>
              </v:oval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288925</wp:posOffset>
                </wp:positionV>
                <wp:extent cx="6819900" cy="9401810"/>
                <wp:effectExtent l="2540" t="3175" r="6985" b="5715"/>
                <wp:wrapNone/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3F39E2" id="Group 22" o:spid="_x0000_s1026" style="position:absolute;margin-left:35.45pt;margin-top:22.75pt;width:537pt;height:740.3pt;z-index:-251659264;mso-position-horizontal-relative:page;mso-position-vertical-relative:page" coordorigin="741,343" coordsize="10740,1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" o:allowincell="f">
                <v:shape id="Freeform 17" o:spid="_x0000_s1027" style="position:absolute;left:10245;top:343;width:324;height:763;visibility:visible;mso-wrap-style:square;v-text-anchor:top" coordsize="324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XdfMMA&#10;AADaAAAADwAAAGRycy9kb3ducmV2LnhtbESPzWrDMBCE74W8g9hAbo1cF9LiRg6htNQ51smlt8Xa&#10;2MbWyrZU/7x9FCj0OMzMN8z+MJtWjDS42rKCp20EgriwuuZSweX8+fgKwnlkja1lUrCQg0O6ethj&#10;ou3E3zTmvhQBwi5BBZX3XSKlKyoy6La2Iw7e1Q4GfZBDKfWAU4CbVsZRtJMGaw4LFXb0XlHR5L9G&#10;wU/WLHmcm692PGb96eXaf8jLTqnNej6+gfA0+//wXzvTCp7hfiXcAJ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XdfMMAAADaAAAADwAAAAAAAAAAAAAAAACYAgAAZHJzL2Rv&#10;d25yZXYueG1sUEsFBgAAAAAEAAQA9QAAAIgDAAAAAA==&#10;" path="m,156c20,78,136,,190,22v54,22,115,174,134,268l303,588c279,664,219,763,180,747l68,491c38,393,14,226,,156xe" fillcolor="#7dc2d3 [1940]" stroked="f">
                  <v:path arrowok="t" o:connecttype="custom" o:connectlocs="0,156;190,22;324,290;303,588;180,747;68,491;0,156" o:connectangles="0,0,0,0,0,0,0"/>
                </v:shape>
                <v:shape id="Freeform 13" o:spid="_x0000_s1028" style="position:absolute;left:741;top:13320;width:678;height:685;visibility:visible;mso-wrap-style:square;v-text-anchor:top" coordsize="678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mT8IA&#10;AADaAAAADwAAAGRycy9kb3ducmV2LnhtbESPQWvCQBSE7wX/w/IKvdVNpUSJriKCmEMvjfkBz+wz&#10;CWbfxt01Sf99t1DwOMzMN8xmN5lODOR8a1nBxzwBQVxZ3XKtoDwf31cgfEDW2FkmBT/kYbedvWww&#10;03bkbxqKUIsIYZ+hgiaEPpPSVw0Z9HPbE0fvap3BEKWrpXY4Rrjp5CJJUmmw5bjQYE+Hhqpb8TAK&#10;VsfanMKjX5YX75aDv6fuK78r9fY67dcgAk3hGf5v51rBJ/xdi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+ZPwgAAANoAAAAPAAAAAAAAAAAAAAAAAJgCAABkcnMvZG93&#10;bnJldi54bWxQSwUGAAAAAAQABAD1AAAAhwMAAAAA&#10;" path="m678,49l205,,28,103,,328,134,664r177,21l459,614,558,473,643,198,678,49xe" fillcolor="#7dc2d3 [1940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29" style="position:absolute;left:1419;top:6212;width:466;height:7306;visibility:visible;mso-wrap-style:square;v-text-anchor:top" coordsize="466,7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32qcMA&#10;AADaAAAADwAAAGRycy9kb3ducmV2LnhtbESP3YrCMBSE74V9h3AEb0RTFRe3axTxBxRhdXUf4NAc&#10;267NSWmi1rc3guDlMDPfMONpbQpxpcrllhX0uhEI4sTqnFMFf8dVZwTCeWSNhWVScCcH08lHY4yx&#10;tjf+pevBpyJA2MWoIPO+jKV0SUYGXdeWxME72cqgD7JKpa7wFuCmkP0o+pQGcw4LGZY0zyg5Hy5G&#10;QXvp9suN6ftdul3gz9fguJqt/5VqNevZNwhPtX+HX+21VjCE55VwA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32qcMAAADaAAAADwAAAAAAAAAAAAAAAACYAgAAZHJzL2Rv&#10;d25yZXYueG1sUEsFBgAAAAAEAAQA9QAAAIgDAAAAAA==&#10;" path="m,7150l77,6014,233,3000,353,,466,2755r,1833l466,5613,374,6826r-35,480l,7150xe" fillcolor="#7dc2d3 [1940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0" style="position:absolute;left:1661;top:13418;width:7653;height:1731;visibility:visible;mso-wrap-style:square;v-text-anchor:top" coordsize="7653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2W1cMA&#10;AADaAAAADwAAAGRycy9kb3ducmV2LnhtbESPQWvCQBSE7wX/w/IEb3WjBSnRVUQpLYiUxqjXR/aZ&#10;RLNvw+6q8d+7hUKPw8x8w8wWnWnEjZyvLSsYDRMQxIXVNZcK8t3H6zsIH5A1NpZJwYM8LOa9lxmm&#10;2t75h25ZKEWEsE9RQRVCm0rpi4oM+qFtiaN3ss5giNKVUju8R7hp5DhJJtJgzXGhwpZWFRWX7GoU&#10;tC5/O8jxpl5/fm/P+2ue7Y6jh1KDfrecggjUhf/wX/tLK5jA7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2W1cMAAADaAAAADwAAAAAAAAAAAAAAAACYAgAAZHJzL2Rv&#10;d25yZXYueG1sUEsFBgAAAAAEAAQA9QAAAIgD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7dc2d3 [1940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1" style="position:absolute;left:10263;top:13151;width:915;height:1807;visibility:visible;mso-wrap-style:square;v-text-anchor:top" coordsize="915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KpMIA&#10;AADaAAAADwAAAGRycy9kb3ducmV2LnhtbESPzarCMBSE94LvEI7gzqa6EO01yr2CIIgL/6DLQ3Ns&#10;e21OShNtfXsjCC6HmfmGWaw6U4kHNa60rGAcxSCIM6tLzhWcT5vRDITzyBory6TgSQ5Wy35vgYm2&#10;LR/ocfS5CBB2CSoovK8TKV1WkEEX2Zo4eFfbGPRBNrnUDbYBbio5ieOpNFhyWCiwpnVB2e14Nwr+&#10;L3+pqU+7/XXSzuLbfp3edbpVajjofn9AeOr8N/xpb7WCObyvh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gqkwgAAANoAAAAPAAAAAAAAAAAAAAAAAJgCAABkcnMvZG93&#10;bnJldi54bWxQSwUGAAAAAAQABAD1AAAAhwMAAAAA&#10;" path="m383,l127,50r48,150l67,616,,866r554,333l508,1241r116,383l724,1807r84,-42l915,1674r,-126l733,1341,599,1182,475,1116,383,xe" fillcolor="#7dc2d3 [1940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2" style="position:absolute;left:10330;top:2169;width:487;height:8119;visibility:visible;mso-wrap-style:square;v-text-anchor:top" coordsize="487,8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O3b8AA&#10;AADbAAAADwAAAGRycy9kb3ducmV2LnhtbERP22rCQBB9F/oPyxR8041VSkldRaSCUKHE5gOm2TEJ&#10;ZmfD7qjx77tCoW9zONdZrgfXqSuF2Ho2MJtmoIgrb1uuDZTfu8kbqCjIFjvPZOBOEdarp9ESc+tv&#10;XND1KLVKIRxzNNCI9LnWsWrIYZz6njhxJx8cSoKh1jbgLYW7Tr9k2at22HJqaLCnbUPV+XhxBvyp&#10;3MnnYksfoTwc5j+FlmL/Zcz4edi8gxIa5F/8597bNH8Gj1/SAXr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O3b8AAAADbAAAADwAAAAAAAAAAAAAAAACYAgAAZHJzL2Rvd25y&#10;ZXYueG1sUEsFBgAAAAAEAAQA9QAAAIUDAAAAAA==&#10;" path="m487,73l60,,,1702,60,5309,250,8119,291,4623,433,1144,487,73xe" fillcolor="#7dc2d3 [1940]" stroked="f">
                  <v:path arrowok="t" o:connecttype="custom" o:connectlocs="487,73;60,0;0,1702;60,5309;250,8119;291,4623;433,1144;487,73" o:connectangles="0,0,0,0,0,0,0,0"/>
                </v:shape>
                <v:shape id="Freeform 8" o:spid="_x0000_s1033" style="position:absolute;left:10817;top:1548;width:664;height:694;visibility:visible;mso-wrap-style:square;v-text-anchor:top" coordsize="664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ZgD78A&#10;AADbAAAADwAAAGRycy9kb3ducmV2LnhtbERPPWvDMBDdC/kP4gLZGrkeQu1aCaUQyBrHS7fDulqu&#10;rZORlNjpr68ChW73eJ9XHRY7ihv50DtW8LLNQBC3TvfcKWgux+dXECEiaxwdk4I7BTjsV08VltrN&#10;fKZbHTuRQjiUqMDEOJVShtaQxbB1E3Hivpy3GBP0ndQe5xRuR5ln2U5a7Dk1GJzow1A71Fer4NsX&#10;zU+OBR3z8/jp60jDbK5KbdbL+xuISEv8F/+5TzrNz+HxSzpA7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dmAPvwAAANsAAAAPAAAAAAAAAAAAAAAAAJgCAABkcnMvZG93bnJl&#10;di54bWxQSwUGAAAAAAQABAD1AAAAhAMAAAAA&#10;" path="m,694r532,-9l608,621,664,521r,-228l565,103,436,,285,34,212,95r-74,77l74,302,30,481,,694xe" fillcolor="#7dc2d3 [1940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4" style="position:absolute;left:10390;top:1548;width:190;height:621;visibility:visible;mso-wrap-style:square;v-text-anchor:top" coordsize="190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dMZ8EA&#10;AADbAAAADwAAAGRycy9kb3ducmV2LnhtbERPTWvCQBC9F/wPywi9NZtWCSFmlWIR2ptV8Txkx000&#10;Oxuya5L213cLhd7m8T6n3Ey2FQP1vnGs4DlJQRBXTjdsFJyOu6cchA/IGlvHpOCLPGzWs4cSC+1G&#10;/qThEIyIIewLVFCH0BVS+qomiz5xHXHkLq63GCLsjdQ9jjHctvIlTTNpseHYUGNH25qq2+FuFbj9&#10;23C+fizZZNm4+M443+KQK/U4n15XIAJN4V/8537Xcf4Cfn+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XTGfBAAAA2wAAAA8AAAAAAAAAAAAAAAAAmAIAAGRycy9kb3du&#10;cmV2LnhtbFBLBQYAAAAABAAEAPUAAACGAwAAAAA=&#10;" path="m173,l74,64,,621,56,586,48,560,151,349,190,155,173,xe" fillcolor="#7dc2d3 [1940]" stroked="f">
                  <v:path arrowok="t" o:connecttype="custom" o:connectlocs="173,0;74,64;0,621;56,586;48,560;151,349;190,155;173,0" o:connectangles="0,0,0,0,0,0,0,0"/>
                </v:shape>
                <v:shape id="Freeform 6" o:spid="_x0000_s1035" style="position:absolute;left:3838;top:921;width:6681;height:1108;visibility:visible;mso-wrap-style:square;v-text-anchor:top" coordsize="6681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SYMEA&#10;AADbAAAADwAAAGRycy9kb3ducmV2LnhtbERP20rDQBB9F/oPyxR8M5tKkBKzCaVQiBRE2+LzkJ1c&#10;2uxsyK5p8veuIPg2h3OdrJhNLyYaXWdZwSaKQRBXVnfcKLicD09bEM4ja+wtk4KFHBT56iHDVNs7&#10;f9J08o0IIexSVNB6P6RSuqolgy6yA3Hgajsa9AGOjdQj3kO46eVzHL9Igx2HhhYH2rdU3U7fRoE5&#10;Ltt9ye9vx93VlcuHL+uvOFHqcT3vXkF4mv2/+M9d6jA/gd9fwgE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cEmDBAAAA2wAAAA8AAAAAAAAAAAAAAAAAmAIAAGRycy9kb3du&#10;cmV2LnhtbFBLBQYAAAAABAAEAPUAAACGAwAAAAA=&#10;" path="m6627,669l6151,956r-203,152l5771,956,5412,712,4839,498,4224,348,3581,267,2912,203r-626,l1745,225r-696,21l455,278,43,326,,251,795,96,1376,53,1820,21,2307,r525,10l3298,21r760,59l4706,128r663,54l6258,300,6627,192r54,236l6627,669xe" fillcolor="#7dc2d3 [1940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6" style="position:absolute;left:1090;top:705;width:571;height:678;visibility:visible;mso-wrap-style:square;v-text-anchor:top" coordsize="571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Fr8IA&#10;AADbAAAADwAAAGRycy9kb3ducmV2LnhtbERPS2vCQBC+F/oflin0VjcWWproGkqp4EHEJ16H7JiN&#10;yc6G7Brjv+8KBW/z8T1nmg+2ET11vnKsYDxKQBAXTldcKtjv5m9fIHxA1tg4JgU38pDPnp+mmGl3&#10;5Q3121CKGMI+QwUmhDaT0heGLPqRa4kjd3KdxRBhV0rd4TWG20a+J8mntFhxbDDY0o+hot5erIJ1&#10;mi6r82pjfm9lkYZ5Pe6H40Gp15fhewIi0BAe4n/3Qsf5H3D/JR4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oWvwgAAANsAAAAPAAAAAAAAAAAAAAAAAJgCAABkcnMvZG93&#10;bnJldi54bWxQSwUGAAAAAAQABAD1AAAAhwMAAAAA&#10;" path="m206,l340,51,448,200r61,196l571,678,304,555,52,329,,200,16,138,83,77,206,xe" fillcolor="#7dc2d3 [1940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7" style="position:absolute;left:1692;top:1461;width:339;height:894;visibility:visible;mso-wrap-style:square;v-text-anchor:top" coordsize="339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fuvcMA&#10;AADbAAAADwAAAGRycy9kb3ducmV2LnhtbESP3YrCMBCF7wXfIYzgzaKp7vpDNYoIyoKwi60PMDRj&#10;W2wmpYm2vv1mQfBuhnPON2fW285U4kGNKy0rmIwjEMSZ1SXnCi7pYbQE4TyyxsoyKXiSg+2m31tj&#10;rG3LZ3okPhcBwi5GBYX3dSylywoy6Ma2Jg7a1TYGfVibXOoG2wA3lZxG0VwaLDlcKLCmfUHZLbkb&#10;BclvwKSnjzrbzX6O7T2/fH1ipNRw0O1WIDx1/m1+pb91qL+A/1/CAH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fuvcMAAADbAAAADwAAAAAAAAAAAAAAAACYAgAAZHJzL2Rv&#10;d25yZXYueG1sUEsFBgAAAAAEAAQA9QAAAIgDAAAAAA==&#10;" path="m,l67,894,339,879,237,586,211,462,201,279,231,164r11,-46l,xe" fillcolor="#7dc2d3 [1940]" stroked="f">
                  <v:path arrowok="t" o:connecttype="custom" o:connectlocs="0,0;67,894;339,879;237,586;211,462;201,279;231,164;242,118;0,0" o:connectangles="0,0,0,0,0,0,0,0,0"/>
                </v:shape>
                <w10:wrap anchorx="page" anchory="page"/>
              </v:group>
            </w:pict>
          </mc:Fallback>
        </mc:AlternateContent>
      </w:r>
      <w:r w:rsidR="00E275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5355590</wp:posOffset>
                </wp:positionH>
                <wp:positionV relativeFrom="page">
                  <wp:posOffset>1530350</wp:posOffset>
                </wp:positionV>
                <wp:extent cx="1474470" cy="1803400"/>
                <wp:effectExtent l="254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Default="00434A90" w:rsidP="00434A90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999746" cy="1460039"/>
                                  <wp:effectExtent l="19050" t="0" r="0" b="0"/>
                                  <wp:docPr id="20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35" type="#_x0000_t202" style="position:absolute;margin-left:421.7pt;margin-top:120.5pt;width:116.1pt;height:1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JF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" o:allowincell="f" filled="f" stroked="f">
                <v:textbox>
                  <w:txbxContent>
                    <w:p w:rsidR="00434A90" w:rsidRDefault="00434A90" w:rsidP="00434A90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999746" cy="1460039"/>
                            <wp:effectExtent l="19050" t="0" r="0" b="0"/>
                            <wp:docPr id="20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82" w:rsidRDefault="008D3582" w:rsidP="00AC7B59">
      <w:r>
        <w:separator/>
      </w:r>
    </w:p>
  </w:endnote>
  <w:endnote w:type="continuationSeparator" w:id="0">
    <w:p w:rsidR="008D3582" w:rsidRDefault="008D3582" w:rsidP="00AC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82" w:rsidRDefault="008D3582" w:rsidP="00AC7B59">
      <w:r>
        <w:separator/>
      </w:r>
    </w:p>
  </w:footnote>
  <w:footnote w:type="continuationSeparator" w:id="0">
    <w:p w:rsidR="008D3582" w:rsidRDefault="008D3582" w:rsidP="00AC7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23"/>
    <w:rsid w:val="00021F44"/>
    <w:rsid w:val="000417B6"/>
    <w:rsid w:val="00044BB6"/>
    <w:rsid w:val="00080CE3"/>
    <w:rsid w:val="0008306E"/>
    <w:rsid w:val="000A5AEA"/>
    <w:rsid w:val="000A6F08"/>
    <w:rsid w:val="000D4916"/>
    <w:rsid w:val="00104DDF"/>
    <w:rsid w:val="00152608"/>
    <w:rsid w:val="00165712"/>
    <w:rsid w:val="00173220"/>
    <w:rsid w:val="001D3071"/>
    <w:rsid w:val="001E4293"/>
    <w:rsid w:val="00282E7C"/>
    <w:rsid w:val="002A4459"/>
    <w:rsid w:val="003A62E4"/>
    <w:rsid w:val="0041075F"/>
    <w:rsid w:val="00434A90"/>
    <w:rsid w:val="00457976"/>
    <w:rsid w:val="00495EDC"/>
    <w:rsid w:val="00554927"/>
    <w:rsid w:val="005B306C"/>
    <w:rsid w:val="006174DE"/>
    <w:rsid w:val="00657188"/>
    <w:rsid w:val="006E4C66"/>
    <w:rsid w:val="007365C0"/>
    <w:rsid w:val="007E372B"/>
    <w:rsid w:val="008152A5"/>
    <w:rsid w:val="00833DFE"/>
    <w:rsid w:val="008A5DA4"/>
    <w:rsid w:val="008B525D"/>
    <w:rsid w:val="008D3582"/>
    <w:rsid w:val="008F4F61"/>
    <w:rsid w:val="0091756D"/>
    <w:rsid w:val="00972061"/>
    <w:rsid w:val="009C0310"/>
    <w:rsid w:val="009E126D"/>
    <w:rsid w:val="00A4360B"/>
    <w:rsid w:val="00A510C0"/>
    <w:rsid w:val="00A66D21"/>
    <w:rsid w:val="00AC70FF"/>
    <w:rsid w:val="00AC7B59"/>
    <w:rsid w:val="00B42CB8"/>
    <w:rsid w:val="00B623B8"/>
    <w:rsid w:val="00B73E92"/>
    <w:rsid w:val="00B75643"/>
    <w:rsid w:val="00BB6BD8"/>
    <w:rsid w:val="00BD44B6"/>
    <w:rsid w:val="00C91FD7"/>
    <w:rsid w:val="00CC23D6"/>
    <w:rsid w:val="00CC645A"/>
    <w:rsid w:val="00D11939"/>
    <w:rsid w:val="00E27523"/>
    <w:rsid w:val="00E808E4"/>
    <w:rsid w:val="00EF309E"/>
    <w:rsid w:val="00F06832"/>
    <w:rsid w:val="00F17E44"/>
    <w:rsid w:val="00FB7803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27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54927"/>
    <w:pPr>
      <w:spacing w:before="240" w:after="240" w:line="216" w:lineRule="auto"/>
      <w:jc w:val="center"/>
      <w:outlineLvl w:val="0"/>
    </w:pPr>
    <w:rPr>
      <w:rFonts w:asciiTheme="majorHAnsi" w:hAnsiTheme="majorHAnsi"/>
      <w:color w:val="FEB80A" w:themeColor="accent2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10">
    <w:name w:val="標題 1 字元"/>
    <w:basedOn w:val="a0"/>
    <w:link w:val="1"/>
    <w:uiPriority w:val="9"/>
    <w:rsid w:val="00554927"/>
    <w:rPr>
      <w:rFonts w:asciiTheme="majorHAnsi" w:hAnsiTheme="majorHAnsi"/>
      <w:color w:val="FEB80A" w:themeColor="accent2"/>
      <w:sz w:val="96"/>
      <w:szCs w:val="96"/>
    </w:rPr>
  </w:style>
  <w:style w:type="paragraph" w:customStyle="1" w:styleId="a5">
    <w:name w:val="公司名稱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  <w:sz w:val="28"/>
      <w:szCs w:val="28"/>
    </w:rPr>
  </w:style>
  <w:style w:type="paragraph" w:customStyle="1" w:styleId="a6">
    <w:name w:val="日期及时间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  <w:sz w:val="44"/>
      <w:szCs w:val="44"/>
    </w:rPr>
  </w:style>
  <w:style w:type="paragraph" w:customStyle="1" w:styleId="a7">
    <w:name w:val="斜體"/>
    <w:basedOn w:val="a"/>
    <w:qFormat/>
    <w:rsid w:val="00152608"/>
    <w:pPr>
      <w:jc w:val="center"/>
    </w:pPr>
    <w:rPr>
      <w:rFonts w:asciiTheme="majorHAnsi" w:hAnsiTheme="majorHAnsi"/>
      <w:i/>
      <w:color w:val="7F7F7F" w:themeColor="text1" w:themeTint="80"/>
    </w:rPr>
  </w:style>
  <w:style w:type="paragraph" w:customStyle="1" w:styleId="a8">
    <w:name w:val="詳細資訊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</w:rPr>
  </w:style>
  <w:style w:type="paragraph" w:styleId="a9">
    <w:name w:val="header"/>
    <w:basedOn w:val="a"/>
    <w:link w:val="aa"/>
    <w:uiPriority w:val="99"/>
    <w:unhideWhenUsed/>
    <w:rsid w:val="00AC7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C7B5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C7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C7B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27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54927"/>
    <w:pPr>
      <w:spacing w:before="240" w:after="240" w:line="216" w:lineRule="auto"/>
      <w:jc w:val="center"/>
      <w:outlineLvl w:val="0"/>
    </w:pPr>
    <w:rPr>
      <w:rFonts w:asciiTheme="majorHAnsi" w:hAnsiTheme="majorHAnsi"/>
      <w:color w:val="FEB80A" w:themeColor="accent2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10">
    <w:name w:val="標題 1 字元"/>
    <w:basedOn w:val="a0"/>
    <w:link w:val="1"/>
    <w:uiPriority w:val="9"/>
    <w:rsid w:val="00554927"/>
    <w:rPr>
      <w:rFonts w:asciiTheme="majorHAnsi" w:hAnsiTheme="majorHAnsi"/>
      <w:color w:val="FEB80A" w:themeColor="accent2"/>
      <w:sz w:val="96"/>
      <w:szCs w:val="96"/>
    </w:rPr>
  </w:style>
  <w:style w:type="paragraph" w:customStyle="1" w:styleId="a5">
    <w:name w:val="公司名稱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  <w:sz w:val="28"/>
      <w:szCs w:val="28"/>
    </w:rPr>
  </w:style>
  <w:style w:type="paragraph" w:customStyle="1" w:styleId="a6">
    <w:name w:val="日期及时间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  <w:sz w:val="44"/>
      <w:szCs w:val="44"/>
    </w:rPr>
  </w:style>
  <w:style w:type="paragraph" w:customStyle="1" w:styleId="a7">
    <w:name w:val="斜體"/>
    <w:basedOn w:val="a"/>
    <w:qFormat/>
    <w:rsid w:val="00152608"/>
    <w:pPr>
      <w:jc w:val="center"/>
    </w:pPr>
    <w:rPr>
      <w:rFonts w:asciiTheme="majorHAnsi" w:hAnsiTheme="majorHAnsi"/>
      <w:i/>
      <w:color w:val="7F7F7F" w:themeColor="text1" w:themeTint="80"/>
    </w:rPr>
  </w:style>
  <w:style w:type="paragraph" w:customStyle="1" w:styleId="a8">
    <w:name w:val="詳細資訊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</w:rPr>
  </w:style>
  <w:style w:type="paragraph" w:styleId="a9">
    <w:name w:val="header"/>
    <w:basedOn w:val="a"/>
    <w:link w:val="aa"/>
    <w:uiPriority w:val="99"/>
    <w:unhideWhenUsed/>
    <w:rsid w:val="00AC7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C7B5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C7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C7B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0855;&#34253;&#32160;&#40643;&#35037;&#39166;&#21697;&#30340;&#31680;&#24950;&#27966;&#23565;&#36992;&#35531;&#20989;%20(&#38750;&#27491;&#24335;&#22294;&#26696;).dotx" TargetMode="Externa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64AE639-6687-44EC-900D-B7BFF6A5F0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具藍綠黃裝飾品的節慶派對邀請函 (非正式圖案)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blue, green, and yellow ornaments (Informal design)</dc:title>
  <dc:creator>USER</dc:creator>
  <cp:lastModifiedBy>USER</cp:lastModifiedBy>
  <cp:revision>2</cp:revision>
  <cp:lastPrinted>2016-03-08T05:17:00Z</cp:lastPrinted>
  <dcterms:created xsi:type="dcterms:W3CDTF">2016-04-08T09:00:00Z</dcterms:created>
  <dcterms:modified xsi:type="dcterms:W3CDTF">2016-04-08T09:00:00Z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TC102480649990</vt:lpwstr>
  </property>
</Properties>
</file>