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57" w:rsidRPr="00840C4D" w:rsidRDefault="00B91B2F" w:rsidP="00840C4D">
      <w:pPr>
        <w:pStyle w:val="af7"/>
        <w:jc w:val="center"/>
        <w:rPr>
          <w:rFonts w:ascii="Microsoft JhengHei UI" w:eastAsia="Microsoft JhengHei UI" w:hAnsi="Microsoft JhengHei UI"/>
          <w:b/>
          <w:sz w:val="28"/>
          <w:szCs w:val="28"/>
        </w:rPr>
      </w:pPr>
      <w:sdt>
        <w:sdtPr>
          <w:rPr>
            <w:rFonts w:ascii="Microsoft JhengHei UI" w:eastAsia="Microsoft JhengHei UI" w:hAnsi="Microsoft JhengHei UI"/>
            <w:b/>
            <w:color w:val="7E97AD" w:themeColor="accent1"/>
            <w:sz w:val="28"/>
            <w:szCs w:val="28"/>
          </w:rPr>
          <w:alias w:val="您的姓名"/>
          <w:tag w:val=""/>
          <w:id w:val="1197042864"/>
          <w:placeholder>
            <w:docPart w:val="12BC3ED55F6B4F95B119D91A4914D3D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92239D" w:rsidRPr="00840C4D">
            <w:rPr>
              <w:rFonts w:ascii="Microsoft JhengHei UI" w:eastAsia="Microsoft JhengHei UI" w:hAnsi="Microsoft JhengHei UI" w:hint="eastAsia"/>
              <w:b/>
              <w:sz w:val="28"/>
              <w:szCs w:val="28"/>
            </w:rPr>
            <w:t>畢業離校程序說明</w:t>
          </w:r>
        </w:sdtContent>
      </w:sdt>
    </w:p>
    <w:tbl>
      <w:tblPr>
        <w:tblStyle w:val="aa"/>
        <w:tblW w:w="5217" w:type="pct"/>
        <w:tblInd w:w="-426" w:type="dxa"/>
        <w:tblLook w:val="04A0" w:firstRow="1" w:lastRow="0" w:firstColumn="1" w:lastColumn="0" w:noHBand="0" w:noVBand="1"/>
        <w:tblDescription w:val="履歷表"/>
      </w:tblPr>
      <w:tblGrid>
        <w:gridCol w:w="2048"/>
        <w:gridCol w:w="363"/>
        <w:gridCol w:w="7824"/>
      </w:tblGrid>
      <w:tr w:rsidR="004B1E57" w:rsidRPr="00E27D84" w:rsidTr="00FD5C99">
        <w:tc>
          <w:tcPr>
            <w:tcW w:w="2048" w:type="dxa"/>
          </w:tcPr>
          <w:p w:rsidR="004B1E57" w:rsidRPr="00E40630" w:rsidRDefault="00E40630" w:rsidP="00E40630">
            <w:pPr>
              <w:pStyle w:val="1"/>
              <w:jc w:val="left"/>
              <w:rPr>
                <w:rFonts w:ascii="Microsoft JhengHei UI" w:eastAsia="Microsoft JhengHei UI" w:hAnsi="Microsoft JhengHei UI"/>
                <w:b/>
                <w:color w:val="7030A0"/>
                <w:sz w:val="24"/>
                <w:szCs w:val="24"/>
                <w:lang w:val="zh-TW"/>
              </w:rPr>
            </w:pPr>
            <w:r w:rsidRPr="00E40630">
              <w:rPr>
                <w:rFonts w:ascii="Microsoft JhengHei UI" w:eastAsia="Microsoft JhengHei UI" w:hAnsi="Microsoft JhengHei UI" w:hint="eastAsia"/>
                <w:b/>
                <w:color w:val="7030A0"/>
                <w:sz w:val="24"/>
                <w:szCs w:val="24"/>
                <w:lang w:val="zh-TW"/>
              </w:rPr>
              <w:t>1.</w:t>
            </w:r>
            <w:r w:rsidR="0051797E" w:rsidRPr="00E40630">
              <w:rPr>
                <w:rFonts w:ascii="Microsoft JhengHei UI" w:eastAsia="Microsoft JhengHei UI" w:hAnsi="Microsoft JhengHei UI" w:hint="eastAsia"/>
                <w:b/>
                <w:color w:val="7030A0"/>
                <w:sz w:val="24"/>
                <w:szCs w:val="24"/>
                <w:lang w:val="zh-TW"/>
              </w:rPr>
              <w:t>請先</w:t>
            </w:r>
            <w:r w:rsidR="0092239D" w:rsidRPr="00E40630">
              <w:rPr>
                <w:rFonts w:ascii="Microsoft JhengHei UI" w:eastAsia="Microsoft JhengHei UI" w:hAnsi="Microsoft JhengHei UI" w:hint="eastAsia"/>
                <w:b/>
                <w:color w:val="7030A0"/>
                <w:sz w:val="24"/>
                <w:szCs w:val="24"/>
                <w:lang w:val="zh-TW"/>
              </w:rPr>
              <w:t>確認成績是否</w:t>
            </w:r>
            <w:r w:rsidR="0051797E" w:rsidRPr="00E40630">
              <w:rPr>
                <w:rFonts w:ascii="Microsoft JhengHei UI" w:eastAsia="Microsoft JhengHei UI" w:hAnsi="Microsoft JhengHei UI" w:hint="eastAsia"/>
                <w:b/>
                <w:color w:val="7030A0"/>
                <w:sz w:val="24"/>
                <w:szCs w:val="24"/>
                <w:lang w:val="zh-TW"/>
              </w:rPr>
              <w:t>全數</w:t>
            </w:r>
            <w:r w:rsidR="0092239D" w:rsidRPr="00E40630">
              <w:rPr>
                <w:rFonts w:ascii="Microsoft JhengHei UI" w:eastAsia="Microsoft JhengHei UI" w:hAnsi="Microsoft JhengHei UI" w:hint="eastAsia"/>
                <w:b/>
                <w:color w:val="7030A0"/>
                <w:sz w:val="24"/>
                <w:szCs w:val="24"/>
                <w:lang w:val="zh-TW"/>
              </w:rPr>
              <w:t>到齊</w:t>
            </w:r>
            <w:r w:rsidR="006B78F9">
              <w:rPr>
                <w:rFonts w:ascii="Microsoft JhengHei UI" w:eastAsia="Microsoft JhengHei UI" w:hAnsi="Microsoft JhengHei UI" w:hint="eastAsia"/>
                <w:b/>
                <w:color w:val="7030A0"/>
                <w:sz w:val="24"/>
                <w:szCs w:val="24"/>
                <w:lang w:val="zh-TW"/>
              </w:rPr>
              <w:t>。</w:t>
            </w:r>
          </w:p>
        </w:tc>
        <w:tc>
          <w:tcPr>
            <w:tcW w:w="363" w:type="dxa"/>
          </w:tcPr>
          <w:p w:rsidR="004B1E57" w:rsidRPr="00FB288F" w:rsidRDefault="004B1E57" w:rsidP="0051797E">
            <w:pPr>
              <w:rPr>
                <w:rFonts w:ascii="Microsoft JhengHei UI" w:eastAsia="Microsoft JhengHei UI" w:hAnsi="Microsoft JhengHei UI"/>
                <w:b/>
                <w:color w:val="7030A0"/>
                <w:sz w:val="16"/>
              </w:rPr>
            </w:pPr>
          </w:p>
        </w:tc>
        <w:tc>
          <w:tcPr>
            <w:tcW w:w="7824" w:type="dxa"/>
          </w:tcPr>
          <w:p w:rsidR="004B1E57" w:rsidRDefault="0092239D" w:rsidP="0092239D">
            <w:pPr>
              <w:pStyle w:val="afa"/>
              <w:rPr>
                <w:rFonts w:eastAsia="MS Mincho"/>
              </w:rPr>
            </w:pPr>
            <w:r>
              <w:t>請先至</w:t>
            </w:r>
            <w:r>
              <w:rPr>
                <w:rFonts w:hint="eastAsia"/>
                <w:lang w:eastAsia="zh-TW"/>
              </w:rPr>
              <w:t>電子學習履歷</w:t>
            </w:r>
            <w:r>
              <w:t>系統確認影響畢業之科目成績已全部到齊。</w:t>
            </w:r>
          </w:p>
          <w:p w:rsidR="00E40630" w:rsidRDefault="00E40630" w:rsidP="0092239D">
            <w:pPr>
              <w:pStyle w:val="afa"/>
              <w:rPr>
                <w:rFonts w:eastAsia="MS Mincho"/>
              </w:rPr>
            </w:pPr>
            <w:r>
              <w:rPr>
                <w:rFonts w:asciiTheme="minorEastAsia" w:hAnsiTheme="minorEastAsia" w:hint="eastAsia"/>
                <w:lang w:eastAsia="zh-TW"/>
              </w:rPr>
              <w:t>網址:</w:t>
            </w:r>
            <w:hyperlink r:id="rId11" w:history="1">
              <w:r w:rsidRPr="00372342">
                <w:rPr>
                  <w:rStyle w:val="afc"/>
                  <w:rFonts w:eastAsia="MS Mincho"/>
                </w:rPr>
                <w:t>http://sys.ndhu.edu.tw/CTE/Ed_StudP_WebSite/Login.aspx</w:t>
              </w:r>
            </w:hyperlink>
          </w:p>
          <w:p w:rsidR="00E40630" w:rsidRPr="00E40630" w:rsidRDefault="00E40630" w:rsidP="0092239D">
            <w:pPr>
              <w:pStyle w:val="afa"/>
              <w:rPr>
                <w:rFonts w:eastAsia="MS Mincho"/>
                <w:sz w:val="16"/>
                <w:szCs w:val="16"/>
              </w:rPr>
            </w:pPr>
          </w:p>
          <w:p w:rsidR="00E40630" w:rsidRDefault="00E40630" w:rsidP="0092239D">
            <w:pPr>
              <w:pStyle w:val="afa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noProof/>
                <w:lang w:eastAsia="zh-TW"/>
              </w:rPr>
              <w:drawing>
                <wp:inline distT="0" distB="0" distL="0" distR="0" wp14:anchorId="41092E8F" wp14:editId="184BF938">
                  <wp:extent cx="4042026" cy="1613647"/>
                  <wp:effectExtent l="0" t="0" r="0" b="5715"/>
                  <wp:docPr id="1" name="圖片 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FC6C25.tmp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26" r="39786" b="29631"/>
                          <a:stretch/>
                        </pic:blipFill>
                        <pic:spPr bwMode="auto">
                          <a:xfrm>
                            <a:off x="0" y="0"/>
                            <a:ext cx="4057810" cy="1619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40630" w:rsidRPr="00E40630" w:rsidRDefault="00E40630" w:rsidP="0092239D">
            <w:pPr>
              <w:pStyle w:val="afa"/>
              <w:rPr>
                <w:rFonts w:asciiTheme="minorEastAsia" w:hAnsiTheme="minorEastAsia"/>
                <w:sz w:val="16"/>
                <w:szCs w:val="16"/>
                <w:lang w:eastAsia="zh-TW"/>
              </w:rPr>
            </w:pPr>
          </w:p>
        </w:tc>
      </w:tr>
      <w:tr w:rsidR="004B1E57" w:rsidRPr="00E27D84" w:rsidTr="00FD5C99">
        <w:tc>
          <w:tcPr>
            <w:tcW w:w="2048" w:type="dxa"/>
          </w:tcPr>
          <w:p w:rsidR="006B78F9" w:rsidRDefault="006B78F9" w:rsidP="00E40630">
            <w:pPr>
              <w:pStyle w:val="1"/>
              <w:jc w:val="left"/>
              <w:rPr>
                <w:rFonts w:ascii="Microsoft JhengHei UI" w:eastAsia="Microsoft JhengHei UI" w:hAnsi="Microsoft JhengHei UI"/>
                <w:b/>
                <w:color w:val="7030A0"/>
                <w:sz w:val="24"/>
                <w:szCs w:val="24"/>
                <w:lang w:val="zh-TW"/>
              </w:rPr>
            </w:pPr>
            <w:r>
              <w:rPr>
                <w:rFonts w:ascii="Microsoft JhengHei UI" w:eastAsia="Microsoft JhengHei UI" w:hAnsi="Microsoft JhengHei UI" w:hint="eastAsia"/>
                <w:b/>
                <w:noProof/>
                <w:color w:val="7030A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A4A7F2" wp14:editId="08CBB726">
                      <wp:simplePos x="0" y="0"/>
                      <wp:positionH relativeFrom="column">
                        <wp:posOffset>445400</wp:posOffset>
                      </wp:positionH>
                      <wp:positionV relativeFrom="paragraph">
                        <wp:posOffset>669426</wp:posOffset>
                      </wp:positionV>
                      <wp:extent cx="213248" cy="184629"/>
                      <wp:effectExtent l="14288" t="4762" r="30162" b="30163"/>
                      <wp:wrapNone/>
                      <wp:docPr id="6" name="向右箭號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3248" cy="18462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3D223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向右箭號 6" o:spid="_x0000_s1026" type="#_x0000_t13" style="position:absolute;margin-left:35.05pt;margin-top:52.7pt;width:16.8pt;height:14.5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" adj="12249" fillcolor="#7e97ad [3204]" strokecolor="#394b5a [1604]" strokeweight="2pt"/>
                  </w:pict>
                </mc:Fallback>
              </mc:AlternateContent>
            </w:r>
            <w:r w:rsidR="00E40630" w:rsidRPr="00E40630">
              <w:rPr>
                <w:rFonts w:ascii="Microsoft JhengHei UI" w:eastAsia="Microsoft JhengHei UI" w:hAnsi="Microsoft JhengHei UI" w:hint="eastAsia"/>
                <w:b/>
                <w:color w:val="7030A0"/>
                <w:sz w:val="24"/>
                <w:szCs w:val="24"/>
                <w:lang w:val="zh-TW"/>
              </w:rPr>
              <w:t>2.</w:t>
            </w:r>
            <w:r w:rsidR="0092239D" w:rsidRPr="00E40630">
              <w:rPr>
                <w:rFonts w:ascii="Microsoft JhengHei UI" w:eastAsia="Microsoft JhengHei UI" w:hAnsi="Microsoft JhengHei UI" w:hint="eastAsia"/>
                <w:b/>
                <w:color w:val="7030A0"/>
                <w:sz w:val="24"/>
                <w:szCs w:val="24"/>
                <w:lang w:val="zh-TW"/>
              </w:rPr>
              <w:t>至學校首頁點選在學生</w:t>
            </w:r>
            <w:r w:rsidR="00E40630">
              <w:rPr>
                <w:rFonts w:ascii="Microsoft JhengHei UI" w:eastAsia="Microsoft JhengHei UI" w:hAnsi="Microsoft JhengHei UI" w:hint="eastAsia"/>
                <w:b/>
                <w:color w:val="7030A0"/>
                <w:sz w:val="24"/>
                <w:szCs w:val="24"/>
                <w:lang w:val="zh-TW"/>
              </w:rPr>
              <w:t xml:space="preserve"> </w:t>
            </w:r>
          </w:p>
          <w:p w:rsidR="006B78F9" w:rsidRPr="006B78F9" w:rsidRDefault="006B78F9" w:rsidP="006B78F9">
            <w:pPr>
              <w:spacing w:line="160" w:lineRule="exact"/>
              <w:rPr>
                <w:lang w:val="zh-TW"/>
              </w:rPr>
            </w:pPr>
          </w:p>
          <w:p w:rsidR="006B78F9" w:rsidRDefault="006B78F9" w:rsidP="00E40630">
            <w:pPr>
              <w:pStyle w:val="1"/>
              <w:jc w:val="left"/>
              <w:rPr>
                <w:rFonts w:ascii="Microsoft JhengHei UI" w:eastAsia="Microsoft JhengHei UI" w:hAnsi="Microsoft JhengHei UI"/>
                <w:b/>
                <w:color w:val="7030A0"/>
                <w:sz w:val="24"/>
                <w:szCs w:val="24"/>
                <w:lang w:val="zh-TW"/>
              </w:rPr>
            </w:pPr>
            <w:r>
              <w:rPr>
                <w:rFonts w:ascii="Microsoft JhengHei UI" w:eastAsia="Microsoft JhengHei UI" w:hAnsi="Microsoft JhengHei UI" w:hint="eastAsia"/>
                <w:b/>
                <w:noProof/>
                <w:color w:val="7030A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3DE42E" wp14:editId="0367751B">
                      <wp:simplePos x="0" y="0"/>
                      <wp:positionH relativeFrom="column">
                        <wp:posOffset>443070</wp:posOffset>
                      </wp:positionH>
                      <wp:positionV relativeFrom="paragraph">
                        <wp:posOffset>301309</wp:posOffset>
                      </wp:positionV>
                      <wp:extent cx="213296" cy="185735"/>
                      <wp:effectExtent l="13653" t="5397" r="29527" b="29528"/>
                      <wp:wrapNone/>
                      <wp:docPr id="8" name="向右箭號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3296" cy="1857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75AE1" id="向右箭號 8" o:spid="_x0000_s1026" type="#_x0000_t13" style="position:absolute;margin-left:34.9pt;margin-top:23.75pt;width:16.8pt;height:14.6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" adj="12196" fillcolor="#7e97ad [3204]" strokecolor="#394b5a [1604]" strokeweight="2pt"/>
                  </w:pict>
                </mc:Fallback>
              </mc:AlternateContent>
            </w:r>
            <w:r w:rsidR="0092239D" w:rsidRPr="00E40630">
              <w:rPr>
                <w:rFonts w:ascii="Microsoft JhengHei UI" w:eastAsia="Microsoft JhengHei UI" w:hAnsi="Microsoft JhengHei UI" w:hint="eastAsia"/>
                <w:b/>
                <w:color w:val="7030A0"/>
                <w:sz w:val="24"/>
                <w:szCs w:val="24"/>
                <w:lang w:val="zh-TW"/>
              </w:rPr>
              <w:t xml:space="preserve">在校學生畢業相關 </w:t>
            </w:r>
          </w:p>
          <w:p w:rsidR="006B78F9" w:rsidRPr="006B78F9" w:rsidRDefault="006B78F9" w:rsidP="006B78F9">
            <w:pPr>
              <w:pStyle w:val="1"/>
              <w:spacing w:line="160" w:lineRule="exact"/>
              <w:jc w:val="left"/>
              <w:rPr>
                <w:rFonts w:ascii="Microsoft JhengHei UI" w:eastAsia="Microsoft JhengHei UI" w:hAnsi="Microsoft JhengHei UI"/>
                <w:b/>
                <w:color w:val="7030A0"/>
                <w:sz w:val="16"/>
                <w:szCs w:val="16"/>
                <w:lang w:val="zh-TW"/>
              </w:rPr>
            </w:pPr>
          </w:p>
          <w:p w:rsidR="004B1E57" w:rsidRPr="00E40630" w:rsidRDefault="0092239D" w:rsidP="00E40630">
            <w:pPr>
              <w:pStyle w:val="1"/>
              <w:jc w:val="left"/>
              <w:rPr>
                <w:rFonts w:ascii="Microsoft JhengHei UI" w:eastAsia="Microsoft JhengHei UI" w:hAnsi="Microsoft JhengHei UI"/>
                <w:b/>
                <w:color w:val="7030A0"/>
                <w:sz w:val="24"/>
                <w:szCs w:val="24"/>
                <w:lang w:val="zh-TW"/>
              </w:rPr>
            </w:pPr>
            <w:r w:rsidRPr="00E40630">
              <w:rPr>
                <w:rFonts w:ascii="Microsoft JhengHei UI" w:eastAsia="Microsoft JhengHei UI" w:hAnsi="Microsoft JhengHei UI" w:hint="eastAsia"/>
                <w:b/>
                <w:color w:val="7030A0"/>
                <w:sz w:val="24"/>
                <w:szCs w:val="24"/>
                <w:lang w:val="zh-TW"/>
              </w:rPr>
              <w:t>離校手續單一窗口</w:t>
            </w:r>
          </w:p>
        </w:tc>
        <w:tc>
          <w:tcPr>
            <w:tcW w:w="363" w:type="dxa"/>
          </w:tcPr>
          <w:p w:rsidR="004B1E57" w:rsidRPr="00E40630" w:rsidRDefault="004B1E57" w:rsidP="00E40630">
            <w:pPr>
              <w:rPr>
                <w:rFonts w:ascii="Microsoft JhengHei UI" w:eastAsia="Microsoft JhengHei UI" w:hAnsi="Microsoft JhengHei UI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4B1E57" w:rsidRDefault="0092239D" w:rsidP="00683991">
            <w:pPr>
              <w:pStyle w:val="afa"/>
              <w:rPr>
                <w:lang w:eastAsia="zh-TW"/>
              </w:rPr>
            </w:pPr>
            <w:r>
              <w:t>請至</w:t>
            </w:r>
            <w:r>
              <w:rPr>
                <w:rFonts w:hint="eastAsia"/>
                <w:lang w:eastAsia="zh-TW"/>
              </w:rPr>
              <w:t>離校手續單一窗口</w:t>
            </w:r>
            <w:r w:rsidR="00175768">
              <w:rPr>
                <w:rFonts w:hint="eastAsia"/>
                <w:lang w:eastAsia="zh-TW"/>
              </w:rPr>
              <w:t>確認</w:t>
            </w:r>
            <w:r w:rsidR="00175768">
              <w:t>各單位</w:t>
            </w:r>
            <w:r w:rsidR="00175768">
              <w:rPr>
                <w:rFonts w:hint="eastAsia"/>
                <w:lang w:eastAsia="zh-TW"/>
              </w:rPr>
              <w:t>的窗口是否呈現</w:t>
            </w:r>
            <w:r w:rsidR="00175768">
              <w:rPr>
                <w:rFonts w:hint="eastAsia"/>
                <w:lang w:eastAsia="zh-TW"/>
              </w:rPr>
              <w:t xml:space="preserve"> </w:t>
            </w:r>
            <w:r w:rsidR="00175768">
              <w:rPr>
                <w:rFonts w:asciiTheme="minorEastAsia" w:hAnsiTheme="minorEastAsia" w:hint="eastAsia"/>
                <w:lang w:eastAsia="zh-TW"/>
              </w:rPr>
              <w:t>○，如果有 ╳ 的部分請洽各單位的承辦人員</w:t>
            </w:r>
            <w:r w:rsidR="00175768">
              <w:rPr>
                <w:rFonts w:hint="eastAsia"/>
                <w:lang w:eastAsia="zh-TW"/>
              </w:rPr>
              <w:t>。</w:t>
            </w:r>
          </w:p>
          <w:p w:rsidR="003D0044" w:rsidRDefault="00840C4D" w:rsidP="00683991">
            <w:pPr>
              <w:pStyle w:val="afa"/>
              <w:rPr>
                <w:lang w:eastAsia="zh-TW"/>
              </w:rPr>
            </w:pPr>
            <w:r>
              <w:rPr>
                <w:noProof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3044FB8" wp14:editId="4773278D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1878330</wp:posOffset>
                      </wp:positionV>
                      <wp:extent cx="4141470" cy="1943735"/>
                      <wp:effectExtent l="0" t="0" r="0" b="0"/>
                      <wp:wrapTight wrapText="bothSides">
                        <wp:wrapPolygon edited="0">
                          <wp:start x="0" y="0"/>
                          <wp:lineTo x="0" y="21381"/>
                          <wp:lineTo x="21461" y="21381"/>
                          <wp:lineTo x="21461" y="0"/>
                          <wp:lineTo x="0" y="0"/>
                        </wp:wrapPolygon>
                      </wp:wrapTight>
                      <wp:docPr id="16" name="群組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41470" cy="1943735"/>
                                <a:chOff x="0" y="0"/>
                                <a:chExt cx="6227445" cy="37450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圖片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27445" cy="1657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圖片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659751"/>
                                  <a:ext cx="6227445" cy="2085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C481E6" id="群組 16" o:spid="_x0000_s1026" style="position:absolute;margin-left:12.95pt;margin-top:147.9pt;width:326.1pt;height:153.05pt;z-index:251659264;mso-width-relative:margin;mso-height-relative:margin" coordsize="62274,37450" o:gfxdata="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13" o:spid="_x0000_s1027" type="#_x0000_t75" style="position:absolute;width:62274;height:165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yJBXAAAAA2wAAAA8AAABkcnMvZG93bnJldi54bWxET02LwjAQvQv7H8Is7EXWVFcXrUYRQfCq&#10;VfQ4NGNTbCalibX7782C4G0e73MWq85WoqXGl44VDAcJCOLc6ZILBcds+z0F4QOyxsoxKfgjD6vl&#10;R2+BqXYP3lN7CIWIIexTVGBCqFMpfW7Ioh+4mjhyV9dYDBE2hdQNPmK4reQoSX6lxZJjg8GaNoby&#10;2+FuFchZ/zzbXu6TcNmM2ux0MmOWRqmvz249BxGoC2/xy73Tcf4P/P8SD5D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jIkFcAAAADbAAAADwAAAAAAAAAAAAAAAACfAgAA&#10;ZHJzL2Rvd25yZXYueG1sUEsFBgAAAAAEAAQA9wAAAIwDAAAAAA==&#10;">
                        <v:imagedata r:id="rId16" o:title=""/>
                        <v:path arrowok="t"/>
                      </v:shape>
                      <v:shape id="圖片 15" o:spid="_x0000_s1028" type="#_x0000_t75" style="position:absolute;top:16597;width:62274;height:208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eCHi+AAAA2wAAAA8AAABkcnMvZG93bnJldi54bWxET0uLwjAQvgv+hzCCN01VtEvXKCLs4tUH&#10;6HFoZtuyzSQk0dZ/b4SFvc3H95z1tjeteJAPjWUFs2kGgri0uuFKweX8NfkAESKyxtYyKXhSgO1m&#10;OFhjoW3HR3qcYiVSCIcCFdQxukLKUNZkMEytI07cj/UGY4K+ktpjl8JNK+dZtpIGG04NNTra11T+&#10;nu5Gwd3p9rgIub8FedM+774X7mqUGo/63SeISH38F/+5DzrNX8L7l3SA3L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meCHi+AAAA2wAAAA8AAAAAAAAAAAAAAAAAnwIAAGRy&#10;cy9kb3ducmV2LnhtbFBLBQYAAAAABAAEAPcAAACKAwAAAAA=&#10;">
                        <v:imagedata r:id="rId17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 w:rsidR="003D0044">
              <w:rPr>
                <w:noProof/>
                <w:lang w:eastAsia="zh-TW"/>
              </w:rPr>
              <w:drawing>
                <wp:inline distT="0" distB="0" distL="0" distR="0" wp14:anchorId="27C120AB" wp14:editId="370F0ECC">
                  <wp:extent cx="2465928" cy="1675119"/>
                  <wp:effectExtent l="0" t="0" r="0" b="190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341" cy="168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vertAnchor="page" w:horzAnchor="margin" w:tblpY="7104"/>
              <w:tblOverlap w:val="never"/>
              <w:tblW w:w="474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9"/>
              <w:gridCol w:w="985"/>
              <w:gridCol w:w="2684"/>
            </w:tblGrid>
            <w:tr w:rsidR="00263581" w:rsidRPr="00895B61" w:rsidTr="00494C79">
              <w:trPr>
                <w:trHeight w:val="252"/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6" w:space="0" w:color="CCCCCC"/>
                    <w:right w:val="single" w:sz="4" w:space="0" w:color="auto"/>
                  </w:tcBorders>
                  <w:shd w:val="clear" w:color="auto" w:fill="33669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581" w:rsidRPr="00895B61" w:rsidRDefault="00263581" w:rsidP="00263581">
                  <w:pPr>
                    <w:spacing w:before="0" w:after="0" w:line="240" w:lineRule="auto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color w:val="000000" w:themeColor="text1"/>
                      <w:kern w:val="0"/>
                      <w:sz w:val="21"/>
                      <w:szCs w:val="21"/>
                    </w:rPr>
                  </w:pPr>
                  <w:r w:rsidRPr="00895B61">
                    <w:rPr>
                      <w:rFonts w:ascii="新細明體" w:eastAsia="新細明體" w:hAnsi="新細明體" w:cs="新細明體"/>
                      <w:b/>
                      <w:bCs/>
                      <w:color w:val="000000" w:themeColor="text1"/>
                      <w:kern w:val="0"/>
                      <w:sz w:val="21"/>
                      <w:szCs w:val="21"/>
                    </w:rPr>
                    <w:t xml:space="preserve">各 窗 口 業 管 單 位 </w:t>
                  </w:r>
                </w:p>
              </w:tc>
            </w:tr>
            <w:tr w:rsidR="00494C79" w:rsidRPr="00895B61" w:rsidTr="00494C79">
              <w:trPr>
                <w:trHeight w:val="252"/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263581" w:rsidRPr="00895B61" w:rsidRDefault="00B91B2F" w:rsidP="00263581">
                  <w:pPr>
                    <w:spacing w:before="0" w:after="0" w:line="240" w:lineRule="auto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</w:pPr>
                  <w:hyperlink r:id="rId19" w:tgtFrame="_blank" w:history="1">
                    <w:r w:rsidR="00263581" w:rsidRPr="00895B61">
                      <w:rPr>
                        <w:rFonts w:ascii="新細明體" w:eastAsia="新細明體" w:hAnsi="新細明體" w:cs="新細明體"/>
                        <w:color w:val="000000" w:themeColor="text1"/>
                        <w:kern w:val="0"/>
                        <w:sz w:val="21"/>
                        <w:szCs w:val="21"/>
                      </w:rPr>
                      <w:t>教學意見調查表(教學評量)</w:t>
                    </w:r>
                  </w:hyperlink>
                  <w:r w:rsidR="00263581" w:rsidRPr="00895B61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581" w:rsidRPr="00895B61" w:rsidRDefault="00263581" w:rsidP="00263581">
                  <w:pPr>
                    <w:spacing w:before="0" w:after="0" w:line="240" w:lineRule="auto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</w:pPr>
                  <w:r w:rsidRPr="00895B61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  <w:t>課</w:t>
                  </w:r>
                  <w:proofErr w:type="gramStart"/>
                  <w:r w:rsidRPr="00895B61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  <w:t>務</w:t>
                  </w:r>
                  <w:proofErr w:type="gramEnd"/>
                  <w:r w:rsidRPr="00895B61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  <w:t xml:space="preserve">組 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263581" w:rsidRPr="00895B61" w:rsidRDefault="00263581" w:rsidP="00263581">
                  <w:pPr>
                    <w:spacing w:before="0" w:after="0" w:line="240" w:lineRule="auto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</w:pPr>
                  <w:r w:rsidRPr="00895B61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  <w:t xml:space="preserve">(03) 8632122 ~ (03) 8632125 </w:t>
                  </w:r>
                </w:p>
              </w:tc>
            </w:tr>
            <w:tr w:rsidR="00494C79" w:rsidRPr="00895B61" w:rsidTr="00494C79">
              <w:trPr>
                <w:trHeight w:val="252"/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263581" w:rsidRPr="00895B61" w:rsidRDefault="00B91B2F" w:rsidP="00263581">
                  <w:pPr>
                    <w:spacing w:before="0" w:after="0" w:line="240" w:lineRule="auto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</w:pPr>
                  <w:hyperlink r:id="rId20" w:tgtFrame="_blank" w:history="1">
                    <w:r w:rsidR="00263581" w:rsidRPr="00895B61">
                      <w:rPr>
                        <w:rFonts w:ascii="新細明體" w:eastAsia="新細明體" w:hAnsi="新細明體" w:cs="新細明體"/>
                        <w:color w:val="000000" w:themeColor="text1"/>
                        <w:kern w:val="0"/>
                        <w:sz w:val="21"/>
                        <w:szCs w:val="21"/>
                      </w:rPr>
                      <w:t>離校建言</w:t>
                    </w:r>
                  </w:hyperlink>
                  <w:r w:rsidR="00263581" w:rsidRPr="00895B61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581" w:rsidRPr="00895B61" w:rsidRDefault="00263581" w:rsidP="00263581">
                  <w:pPr>
                    <w:spacing w:before="0" w:after="0" w:line="240" w:lineRule="auto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</w:pPr>
                  <w:r w:rsidRPr="00895B61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  <w:t>課</w:t>
                  </w:r>
                  <w:proofErr w:type="gramStart"/>
                  <w:r w:rsidRPr="00895B61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  <w:t>務</w:t>
                  </w:r>
                  <w:proofErr w:type="gramEnd"/>
                  <w:r w:rsidRPr="00895B61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  <w:t xml:space="preserve">組 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263581" w:rsidRPr="00895B61" w:rsidRDefault="00263581" w:rsidP="00263581">
                  <w:pPr>
                    <w:spacing w:before="0" w:after="0" w:line="240" w:lineRule="auto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</w:pPr>
                  <w:r w:rsidRPr="00895B61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  <w:t xml:space="preserve">(03) 8632122 ~ (03) 8632125 </w:t>
                  </w:r>
                </w:p>
              </w:tc>
            </w:tr>
            <w:tr w:rsidR="00494C79" w:rsidRPr="00895B61" w:rsidTr="00494C79">
              <w:trPr>
                <w:trHeight w:val="266"/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263581" w:rsidRPr="00895B61" w:rsidRDefault="00263581" w:rsidP="00263581">
                  <w:pPr>
                    <w:spacing w:before="0" w:after="0" w:line="240" w:lineRule="auto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</w:pPr>
                  <w:r w:rsidRPr="00895B61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  <w:t xml:space="preserve">學分費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581" w:rsidRPr="00895B61" w:rsidRDefault="00263581" w:rsidP="00263581">
                  <w:pPr>
                    <w:spacing w:before="0" w:after="0" w:line="240" w:lineRule="auto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</w:pPr>
                  <w:r w:rsidRPr="00895B61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  <w:t>課</w:t>
                  </w:r>
                  <w:proofErr w:type="gramStart"/>
                  <w:r w:rsidRPr="00895B61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  <w:t>務</w:t>
                  </w:r>
                  <w:proofErr w:type="gramEnd"/>
                  <w:r w:rsidRPr="00895B61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  <w:t xml:space="preserve">組 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263581" w:rsidRPr="00895B61" w:rsidRDefault="00263581" w:rsidP="00263581">
                  <w:pPr>
                    <w:spacing w:before="0" w:after="0" w:line="240" w:lineRule="auto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</w:pPr>
                  <w:r w:rsidRPr="00895B61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  <w:t xml:space="preserve">(03) 8632122 ~ (03) 8632125 </w:t>
                  </w:r>
                </w:p>
              </w:tc>
            </w:tr>
            <w:tr w:rsidR="00494C79" w:rsidRPr="00895B61" w:rsidTr="00494C79">
              <w:trPr>
                <w:trHeight w:val="252"/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263581" w:rsidRPr="00895B61" w:rsidRDefault="00B91B2F" w:rsidP="00263581">
                  <w:pPr>
                    <w:spacing w:before="0" w:after="0" w:line="240" w:lineRule="auto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</w:pPr>
                  <w:hyperlink r:id="rId21" w:tgtFrame="_blank" w:history="1">
                    <w:r w:rsidR="00263581" w:rsidRPr="00895B61">
                      <w:rPr>
                        <w:rFonts w:ascii="新細明體" w:eastAsia="新細明體" w:hAnsi="新細明體" w:cs="新細明體"/>
                        <w:color w:val="000000" w:themeColor="text1"/>
                        <w:kern w:val="0"/>
                        <w:sz w:val="21"/>
                        <w:szCs w:val="21"/>
                      </w:rPr>
                      <w:t>畢業生流向問卷</w:t>
                    </w:r>
                  </w:hyperlink>
                  <w:r w:rsidR="00263581" w:rsidRPr="00895B61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581" w:rsidRPr="00895B61" w:rsidRDefault="00263581" w:rsidP="00263581">
                  <w:pPr>
                    <w:spacing w:before="0" w:after="0" w:line="240" w:lineRule="auto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</w:pPr>
                  <w:proofErr w:type="gramStart"/>
                  <w:r w:rsidRPr="00895B61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  <w:t>畢服組</w:t>
                  </w:r>
                  <w:proofErr w:type="gramEnd"/>
                  <w:r w:rsidRPr="00895B61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263581" w:rsidRPr="00895B61" w:rsidRDefault="00263581" w:rsidP="00263581">
                  <w:pPr>
                    <w:spacing w:before="0" w:after="0" w:line="240" w:lineRule="auto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</w:pPr>
                  <w:r w:rsidRPr="00895B61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  <w:t xml:space="preserve">(03) 8632283 </w:t>
                  </w:r>
                </w:p>
              </w:tc>
            </w:tr>
            <w:tr w:rsidR="00494C79" w:rsidRPr="00895B61" w:rsidTr="00494C79">
              <w:trPr>
                <w:trHeight w:val="252"/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263581" w:rsidRPr="00895B61" w:rsidRDefault="00263581" w:rsidP="00263581">
                  <w:pPr>
                    <w:spacing w:before="0" w:after="0" w:line="240" w:lineRule="auto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</w:pPr>
                  <w:r w:rsidRPr="00895B61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  <w:t xml:space="preserve">英語能力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581" w:rsidRPr="00895B61" w:rsidRDefault="00263581" w:rsidP="00263581">
                  <w:pPr>
                    <w:spacing w:before="0" w:after="0" w:line="240" w:lineRule="auto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</w:pPr>
                  <w:r w:rsidRPr="00895B61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  <w:t xml:space="preserve">語言中心 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263581" w:rsidRPr="00895B61" w:rsidRDefault="00263581" w:rsidP="00263581">
                  <w:pPr>
                    <w:spacing w:before="0" w:after="0" w:line="240" w:lineRule="auto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</w:pPr>
                  <w:r w:rsidRPr="00895B61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  <w:t xml:space="preserve">(03) 8635492 </w:t>
                  </w:r>
                </w:p>
              </w:tc>
            </w:tr>
            <w:tr w:rsidR="00494C79" w:rsidRPr="00895B61" w:rsidTr="00494C79">
              <w:trPr>
                <w:trHeight w:val="252"/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494C79" w:rsidRDefault="00263581" w:rsidP="00263581">
                  <w:pPr>
                    <w:spacing w:before="0" w:after="0" w:line="240" w:lineRule="auto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</w:pPr>
                  <w:r w:rsidRPr="00895B61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  <w:t>英文論文編修費</w:t>
                  </w:r>
                </w:p>
                <w:p w:rsidR="00263581" w:rsidRPr="00895B61" w:rsidRDefault="00494C79" w:rsidP="00494C79">
                  <w:pPr>
                    <w:spacing w:before="0" w:after="0" w:line="240" w:lineRule="auto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000000" w:themeColor="text1"/>
                      <w:kern w:val="0"/>
                      <w:sz w:val="21"/>
                      <w:szCs w:val="21"/>
                    </w:rPr>
                    <w:t>系所</w:t>
                  </w:r>
                  <w:r w:rsidR="00AB68E3">
                    <w:rPr>
                      <w:rFonts w:ascii="新細明體" w:eastAsia="新細明體" w:hAnsi="新細明體" w:cs="新細明體" w:hint="eastAsia"/>
                      <w:color w:val="000000" w:themeColor="text1"/>
                      <w:kern w:val="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新細明體" w:eastAsia="新細明體" w:hAnsi="新細明體" w:cs="新細明體" w:hint="eastAsia"/>
                      <w:color w:val="000000" w:themeColor="text1"/>
                      <w:kern w:val="0"/>
                      <w:sz w:val="21"/>
                      <w:szCs w:val="21"/>
                    </w:rPr>
                    <w:t>未通過(</w:t>
                  </w:r>
                  <w:r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  <w:t>X)</w:t>
                  </w:r>
                  <w:r>
                    <w:rPr>
                      <w:rFonts w:ascii="新細明體" w:eastAsia="新細明體" w:hAnsi="新細明體" w:cs="新細明體" w:hint="eastAsia"/>
                      <w:color w:val="000000" w:themeColor="text1"/>
                      <w:kern w:val="0"/>
                      <w:sz w:val="21"/>
                      <w:szCs w:val="21"/>
                    </w:rPr>
                    <w:t xml:space="preserve"> ，請洽各系所辦公室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263581" w:rsidRDefault="00263581" w:rsidP="00263581">
                  <w:pPr>
                    <w:spacing w:before="0" w:after="0" w:line="240" w:lineRule="auto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</w:pPr>
                  <w:r w:rsidRPr="00895B61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  <w:t xml:space="preserve">語言中心 </w:t>
                  </w:r>
                </w:p>
                <w:p w:rsidR="00494C79" w:rsidRPr="00895B61" w:rsidRDefault="00494C79" w:rsidP="00263581">
                  <w:pPr>
                    <w:spacing w:before="0" w:after="0" w:line="240" w:lineRule="auto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3581" w:rsidRDefault="00263581" w:rsidP="00263581">
                  <w:pPr>
                    <w:spacing w:before="0" w:after="0" w:line="240" w:lineRule="auto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</w:pPr>
                  <w:r w:rsidRPr="00895B61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  <w:t xml:space="preserve">(03) 8635492 </w:t>
                  </w:r>
                </w:p>
                <w:p w:rsidR="00494C79" w:rsidRPr="00895B61" w:rsidRDefault="00494C79" w:rsidP="00263581">
                  <w:pPr>
                    <w:spacing w:before="0" w:after="0" w:line="240" w:lineRule="auto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895B61" w:rsidRDefault="00895B61" w:rsidP="00683991">
            <w:pPr>
              <w:pStyle w:val="afa"/>
              <w:rPr>
                <w:lang w:eastAsia="zh-TW"/>
              </w:rPr>
            </w:pPr>
          </w:p>
          <w:p w:rsidR="00263581" w:rsidRPr="00E40630" w:rsidRDefault="00263581" w:rsidP="00683991">
            <w:pPr>
              <w:pStyle w:val="afa"/>
              <w:rPr>
                <w:rFonts w:ascii="Tahoma" w:hAnsi="Tahoma" w:cs="Tahoma"/>
                <w:sz w:val="16"/>
                <w:szCs w:val="16"/>
                <w:lang w:eastAsia="zh-TW"/>
              </w:rPr>
            </w:pPr>
          </w:p>
        </w:tc>
      </w:tr>
      <w:tr w:rsidR="004B1E57" w:rsidRPr="00E27D84" w:rsidTr="00FD5C99">
        <w:tc>
          <w:tcPr>
            <w:tcW w:w="2048" w:type="dxa"/>
          </w:tcPr>
          <w:p w:rsidR="004B1E57" w:rsidRPr="00E40630" w:rsidRDefault="00E40630">
            <w:pPr>
              <w:pStyle w:val="1"/>
              <w:rPr>
                <w:rFonts w:ascii="Microsoft JhengHei UI" w:eastAsia="Microsoft JhengHei UI" w:hAnsi="Microsoft JhengHei UI"/>
                <w:b/>
                <w:color w:val="7030A0"/>
                <w:sz w:val="24"/>
                <w:szCs w:val="24"/>
              </w:rPr>
            </w:pPr>
            <w:r w:rsidRPr="00E40630">
              <w:rPr>
                <w:rFonts w:ascii="Microsoft JhengHei UI" w:eastAsia="Microsoft JhengHei UI" w:hAnsi="Microsoft JhengHei UI" w:hint="eastAsia"/>
                <w:b/>
                <w:color w:val="7030A0"/>
                <w:sz w:val="24"/>
                <w:szCs w:val="24"/>
                <w:lang w:val="zh-TW"/>
              </w:rPr>
              <w:lastRenderedPageBreak/>
              <w:t>3.</w:t>
            </w:r>
            <w:r w:rsidR="0092239D" w:rsidRPr="00E40630">
              <w:rPr>
                <w:rFonts w:ascii="Microsoft JhengHei UI" w:eastAsia="Microsoft JhengHei UI" w:hAnsi="Microsoft JhengHei UI" w:hint="eastAsia"/>
                <w:b/>
                <w:color w:val="7030A0"/>
                <w:sz w:val="24"/>
                <w:szCs w:val="24"/>
                <w:lang w:val="zh-TW"/>
              </w:rPr>
              <w:t>領取畢業證書</w:t>
            </w:r>
          </w:p>
        </w:tc>
        <w:tc>
          <w:tcPr>
            <w:tcW w:w="363" w:type="dxa"/>
          </w:tcPr>
          <w:p w:rsidR="004B1E57" w:rsidRPr="00E40630" w:rsidRDefault="006B78F9">
            <w:pPr>
              <w:rPr>
                <w:rFonts w:ascii="Microsoft JhengHei UI" w:eastAsia="Microsoft JhengHei UI" w:hAnsi="Microsoft JhengHei UI"/>
                <w:b/>
                <w:color w:val="7030A0"/>
                <w:sz w:val="24"/>
                <w:szCs w:val="24"/>
              </w:rPr>
            </w:pPr>
            <w:r>
              <w:rPr>
                <w:rFonts w:ascii="Microsoft JhengHei UI" w:eastAsia="Microsoft JhengHei UI" w:hAnsi="Microsoft JhengHei UI"/>
                <w:b/>
                <w:color w:val="7030A0"/>
                <w:sz w:val="24"/>
                <w:szCs w:val="24"/>
              </w:rPr>
              <w:t>：</w:t>
            </w:r>
          </w:p>
        </w:tc>
        <w:tc>
          <w:tcPr>
            <w:tcW w:w="7824" w:type="dxa"/>
          </w:tcPr>
          <w:sdt>
            <w:sdtPr>
              <w:rPr>
                <w:rFonts w:asciiTheme="minorHAnsi" w:eastAsiaTheme="minorEastAsia" w:hAnsiTheme="minorHAnsi" w:cstheme="minorBidi"/>
                <w:b/>
                <w:bCs/>
                <w:caps/>
                <w:color w:val="595959" w:themeColor="text1" w:themeTint="A6"/>
              </w:rPr>
              <w:id w:val="1436861535"/>
              <w15:color w:val="C0C0C0"/>
              <w15:repeatingSection/>
            </w:sdtPr>
            <w:sdtEndPr>
              <w:rPr>
                <w:rFonts w:ascii="標楷體" w:eastAsia="標楷體" w:hAnsi="標楷體" w:cs="新細明體"/>
                <w:b w:val="0"/>
                <w:bCs w:val="0"/>
                <w:caps w:val="0"/>
                <w:color w:val="auto"/>
              </w:rPr>
            </w:sdtEndPr>
            <w:sdtContent>
              <w:sdt>
                <w:sdtPr>
                  <w:id w:val="-513455036"/>
                  <w:placeholder>
                    <w:docPart w:val="7D32CE5E05D74658B79774164DD63052"/>
                  </w:placeholder>
                  <w:temporary/>
                  <w15:appearance w15:val="hidden"/>
                </w:sdtPr>
                <w:sdtEndPr>
                  <w:rPr>
                    <w:rFonts w:ascii="標楷體" w:eastAsia="標楷體" w:hAnsi="標楷體"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/>
                        <w:bCs/>
                        <w:caps/>
                        <w:color w:val="595959" w:themeColor="text1" w:themeTint="A6"/>
                      </w:rPr>
                      <w:id w:val="221802691"/>
                      <w:placeholder>
                        <w:docPart w:val="B05E51AE827C45479825E00B9B8FEC98"/>
                      </w:placeholder>
                      <w15:color w:val="C0C0C0"/>
                      <w15:repeatingSectionItem/>
                    </w:sdtPr>
                    <w:sdtEndPr>
                      <w:rPr>
                        <w:rFonts w:ascii="標楷體" w:eastAsia="標楷體" w:hAnsi="標楷體" w:cs="新細明體"/>
                        <w:b w:val="0"/>
                        <w:bCs w:val="0"/>
                        <w:caps w:val="0"/>
                        <w:color w:val="auto"/>
                      </w:rPr>
                    </w:sdtEndPr>
                    <w:sdtContent>
                      <w:p w:rsidR="00175768" w:rsidRPr="006B78F9" w:rsidRDefault="001E207F" w:rsidP="00137C61">
                        <w:pPr>
                          <w:pStyle w:val="Web"/>
                          <w:shd w:val="clear" w:color="auto" w:fill="FFFFFF"/>
                          <w:spacing w:before="150" w:beforeAutospacing="0" w:after="150" w:afterAutospacing="0"/>
                          <w:ind w:left="360"/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aps/>
                            <w:color w:val="FF00FF"/>
                          </w:rPr>
                        </w:pPr>
                        <w:r>
                          <w:rPr>
                            <w:rFonts w:asciiTheme="minorHAnsi" w:eastAsiaTheme="minorEastAsia" w:hAnsiTheme="minorHAnsi" w:cstheme="minorBidi" w:hint="eastAsia"/>
                            <w:b/>
                            <w:bCs/>
                            <w:caps/>
                            <w:color w:val="595959" w:themeColor="text1" w:themeTint="A6"/>
                          </w:rPr>
                          <w:t>畢業證書親領</w:t>
                        </w:r>
                      </w:p>
                      <w:p w:rsidR="00175768" w:rsidRPr="00FB288F" w:rsidRDefault="00404F1D" w:rsidP="00175768">
                        <w:pPr>
                          <w:pStyle w:val="Web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150" w:beforeAutospacing="0" w:after="150" w:afterAutospacing="0"/>
                          <w:rPr>
                            <w:rFonts w:ascii="標楷體" w:eastAsia="標楷體" w:hAnsi="標楷體"/>
                            <w:color w:val="666666"/>
                            <w:sz w:val="23"/>
                            <w:szCs w:val="23"/>
                          </w:rPr>
                        </w:pPr>
                        <w:r w:rsidRPr="00FB288F">
                          <w:rPr>
                            <w:rFonts w:ascii="標楷體" w:eastAsia="標楷體" w:hAnsi="標楷體"/>
                            <w:color w:val="666666"/>
                            <w:sz w:val="23"/>
                            <w:szCs w:val="23"/>
                          </w:rPr>
                          <w:t>教師成績上傳時間為</w:t>
                        </w:r>
                        <w:r w:rsidR="00137C61">
                          <w:rPr>
                            <w:rFonts w:ascii="標楷體" w:eastAsia="標楷體" w:hAnsi="標楷體" w:hint="eastAsia"/>
                            <w:color w:val="666666"/>
                            <w:sz w:val="23"/>
                            <w:szCs w:val="23"/>
                          </w:rPr>
                          <w:t>1/4</w:t>
                        </w:r>
                        <w:r w:rsidRPr="00FB288F">
                          <w:rPr>
                            <w:rFonts w:ascii="標楷體" w:eastAsia="標楷體" w:hAnsi="標楷體" w:hint="eastAsia"/>
                            <w:color w:val="666666"/>
                            <w:sz w:val="23"/>
                            <w:szCs w:val="23"/>
                          </w:rPr>
                          <w:t>～</w:t>
                        </w:r>
                        <w:r w:rsidR="00137C61">
                          <w:rPr>
                            <w:rFonts w:ascii="標楷體" w:eastAsia="標楷體" w:hAnsi="標楷體" w:hint="eastAsia"/>
                            <w:color w:val="666666"/>
                            <w:sz w:val="23"/>
                            <w:szCs w:val="23"/>
                          </w:rPr>
                          <w:t>1</w:t>
                        </w:r>
                        <w:r w:rsidRPr="00FB288F">
                          <w:rPr>
                            <w:rFonts w:ascii="標楷體" w:eastAsia="標楷體" w:hAnsi="標楷體" w:hint="eastAsia"/>
                            <w:color w:val="666666"/>
                            <w:sz w:val="23"/>
                            <w:szCs w:val="23"/>
                          </w:rPr>
                          <w:t>/</w:t>
                        </w:r>
                        <w:r w:rsidR="001E207F">
                          <w:rPr>
                            <w:rFonts w:ascii="標楷體" w:eastAsia="標楷體" w:hAnsi="標楷體"/>
                            <w:color w:val="666666"/>
                            <w:sz w:val="23"/>
                            <w:szCs w:val="23"/>
                          </w:rPr>
                          <w:t>1</w:t>
                        </w:r>
                        <w:r w:rsidR="00137C61">
                          <w:rPr>
                            <w:rFonts w:ascii="標楷體" w:eastAsia="標楷體" w:hAnsi="標楷體"/>
                            <w:color w:val="666666"/>
                            <w:sz w:val="23"/>
                            <w:szCs w:val="23"/>
                          </w:rPr>
                          <w:t>5</w:t>
                        </w:r>
                        <w:r w:rsidRPr="00FB288F">
                          <w:rPr>
                            <w:rFonts w:ascii="標楷體" w:eastAsia="標楷體" w:hAnsi="標楷體" w:hint="eastAsia"/>
                            <w:color w:val="666666"/>
                            <w:sz w:val="23"/>
                            <w:szCs w:val="23"/>
                          </w:rPr>
                          <w:t>，上傳期間請先至電子學習履歷系統察看成績是否全數到齊，即可領取畢業證書。</w:t>
                        </w:r>
                      </w:p>
                      <w:p w:rsidR="00404F1D" w:rsidRPr="00FB288F" w:rsidRDefault="00175768" w:rsidP="00175768">
                        <w:pPr>
                          <w:pStyle w:val="Web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150" w:beforeAutospacing="0" w:after="150" w:afterAutospacing="0"/>
                          <w:rPr>
                            <w:rFonts w:ascii="標楷體" w:eastAsia="標楷體" w:hAnsi="標楷體"/>
                            <w:color w:val="666666"/>
                            <w:sz w:val="23"/>
                            <w:szCs w:val="23"/>
                          </w:rPr>
                        </w:pPr>
                        <w:r w:rsidRPr="00FB288F">
                          <w:rPr>
                            <w:rFonts w:ascii="標楷體" w:eastAsia="標楷體" w:hAnsi="標楷體"/>
                            <w:color w:val="666666"/>
                            <w:sz w:val="23"/>
                            <w:szCs w:val="23"/>
                            <w:shd w:val="clear" w:color="auto" w:fill="FFFFFF"/>
                          </w:rPr>
                          <w:t>若請別人代領證書，請備妥</w:t>
                        </w:r>
                        <w:proofErr w:type="gramStart"/>
                        <w:r w:rsidRPr="00FB288F">
                          <w:rPr>
                            <w:rFonts w:ascii="標楷體" w:eastAsia="標楷體" w:hAnsi="標楷體"/>
                            <w:color w:val="666666"/>
                            <w:sz w:val="23"/>
                            <w:szCs w:val="23"/>
                            <w:shd w:val="clear" w:color="auto" w:fill="FFFFFF"/>
                          </w:rPr>
                          <w:t>”</w:t>
                        </w:r>
                        <w:proofErr w:type="gramEnd"/>
                        <w:r w:rsidRPr="00FB288F">
                          <w:rPr>
                            <w:rFonts w:ascii="標楷體" w:eastAsia="標楷體" w:hAnsi="標楷體"/>
                            <w:color w:val="666666"/>
                            <w:sz w:val="23"/>
                            <w:szCs w:val="23"/>
                            <w:shd w:val="clear" w:color="auto" w:fill="FFFFFF"/>
                          </w:rPr>
                          <w:t>授權辦理個人資料同意書</w:t>
                        </w:r>
                        <w:proofErr w:type="gramStart"/>
                        <w:r w:rsidRPr="00FB288F">
                          <w:rPr>
                            <w:rFonts w:ascii="標楷體" w:eastAsia="標楷體" w:hAnsi="標楷體"/>
                            <w:color w:val="666666"/>
                            <w:sz w:val="23"/>
                            <w:szCs w:val="23"/>
                            <w:shd w:val="clear" w:color="auto" w:fill="FFFFFF"/>
                          </w:rPr>
                          <w:t>”</w:t>
                        </w:r>
                        <w:proofErr w:type="gramEnd"/>
                        <w:r w:rsidRPr="00FB288F">
                          <w:rPr>
                            <w:rFonts w:ascii="標楷體" w:eastAsia="標楷體" w:hAnsi="標楷體"/>
                            <w:color w:val="666666"/>
                            <w:sz w:val="23"/>
                            <w:szCs w:val="23"/>
                            <w:shd w:val="clear" w:color="auto" w:fill="FFFFFF"/>
                          </w:rPr>
                          <w:t>(教務處/表單下載)，連同上述資料交給承辦人，即完成所有程序。</w:t>
                        </w:r>
                      </w:p>
                      <w:p w:rsidR="00263581" w:rsidRPr="00263581" w:rsidRDefault="00404F1D" w:rsidP="00175768">
                        <w:pPr>
                          <w:pStyle w:val="Web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150" w:beforeAutospacing="0" w:after="150" w:afterAutospacing="0"/>
                          <w:rPr>
                            <w:rFonts w:ascii="Verdana" w:hAnsi="Verdana"/>
                            <w:color w:val="666666"/>
                            <w:sz w:val="23"/>
                            <w:szCs w:val="23"/>
                          </w:rPr>
                        </w:pPr>
                        <w:r w:rsidRPr="00FB288F">
                          <w:rPr>
                            <w:rFonts w:ascii="標楷體" w:eastAsia="標楷體" w:hAnsi="標楷體"/>
                            <w:color w:val="800080"/>
                            <w:sz w:val="23"/>
                            <w:szCs w:val="23"/>
                            <w:shd w:val="clear" w:color="auto" w:fill="FFFFFF"/>
                          </w:rPr>
                          <w:t>若您將為役男</w:t>
                        </w:r>
                        <w:r w:rsidRPr="00FB288F">
                          <w:rPr>
                            <w:rFonts w:ascii="標楷體" w:eastAsia="標楷體" w:hAnsi="標楷體"/>
                            <w:color w:val="666666"/>
                            <w:sz w:val="23"/>
                            <w:szCs w:val="23"/>
                            <w:shd w:val="clear" w:color="auto" w:fill="FFFFFF"/>
                          </w:rPr>
                          <w:t>，請自行投幣列印歷年成績單乙份，至學</w:t>
                        </w:r>
                        <w:proofErr w:type="gramStart"/>
                        <w:r w:rsidRPr="00FB288F">
                          <w:rPr>
                            <w:rFonts w:ascii="標楷體" w:eastAsia="標楷體" w:hAnsi="標楷體"/>
                            <w:color w:val="666666"/>
                            <w:sz w:val="23"/>
                            <w:szCs w:val="23"/>
                            <w:shd w:val="clear" w:color="auto" w:fill="FFFFFF"/>
                          </w:rPr>
                          <w:t>務</w:t>
                        </w:r>
                        <w:proofErr w:type="gramEnd"/>
                        <w:r w:rsidRPr="00FB288F">
                          <w:rPr>
                            <w:rFonts w:ascii="標楷體" w:eastAsia="標楷體" w:hAnsi="標楷體"/>
                            <w:color w:val="666666"/>
                            <w:sz w:val="23"/>
                            <w:szCs w:val="23"/>
                            <w:shd w:val="clear" w:color="auto" w:fill="FFFFFF"/>
                          </w:rPr>
                          <w:t>處生輔組找教官申請折抵役期證明。</w:t>
                        </w:r>
                      </w:p>
                      <w:p w:rsidR="004B1E57" w:rsidRPr="00175768" w:rsidRDefault="00263581" w:rsidP="00137C61">
                        <w:pPr>
                          <w:pStyle w:val="Web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150" w:beforeAutospacing="0" w:after="150" w:afterAutospacing="0"/>
                          <w:rPr>
                            <w:rFonts w:ascii="Verdana" w:hAnsi="Verdana"/>
                            <w:color w:val="666666"/>
                            <w:sz w:val="23"/>
                            <w:szCs w:val="23"/>
                          </w:rPr>
                        </w:pPr>
                        <w:r w:rsidRPr="00263581">
                          <w:rPr>
                            <w:rFonts w:ascii="標楷體" w:eastAsia="標楷體" w:hAnsi="標楷體"/>
                            <w:b/>
                            <w:color w:val="FF0000"/>
                          </w:rPr>
                          <w:t>(</w:t>
                        </w:r>
                        <w:r w:rsidR="00137C61">
                          <w:rPr>
                            <w:rFonts w:ascii="標楷體" w:eastAsia="標楷體" w:hAnsi="標楷體"/>
                            <w:b/>
                            <w:color w:val="FF0000"/>
                          </w:rPr>
                          <w:t>1/22</w:t>
                        </w:r>
                        <w:r w:rsidRPr="00263581">
                          <w:rPr>
                            <w:rFonts w:ascii="標楷體" w:eastAsia="標楷體" w:hAnsi="標楷體"/>
                            <w:b/>
                            <w:color w:val="FF0000"/>
                          </w:rPr>
                          <w:t>註冊組因支援大學入學指定科目考試工作，</w:t>
                        </w:r>
                        <w:proofErr w:type="gramStart"/>
                        <w:r w:rsidRPr="00263581">
                          <w:rPr>
                            <w:rFonts w:ascii="標楷體" w:eastAsia="標楷體" w:hAnsi="標楷體"/>
                            <w:b/>
                            <w:color w:val="FF0000"/>
                          </w:rPr>
                          <w:t>囿</w:t>
                        </w:r>
                        <w:proofErr w:type="gramEnd"/>
                        <w:r w:rsidRPr="00263581">
                          <w:rPr>
                            <w:rFonts w:ascii="標楷體" w:eastAsia="標楷體" w:hAnsi="標楷體"/>
                            <w:b/>
                            <w:color w:val="FF0000"/>
                          </w:rPr>
                          <w:t>於人力不足，領 取畢業證書建請避開其時間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</w:rPr>
                          <w:t>，感謝之。</w:t>
                        </w:r>
                        <w:r w:rsidRPr="00263581">
                          <w:rPr>
                            <w:rFonts w:ascii="標楷體" w:eastAsia="標楷體" w:hAnsi="標楷體"/>
                            <w:b/>
                            <w:color w:val="FF0000"/>
                          </w:rPr>
                          <w:t>)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4B1E57" w:rsidRPr="00E27D84" w:rsidTr="00FD5C99">
        <w:tc>
          <w:tcPr>
            <w:tcW w:w="2048" w:type="dxa"/>
          </w:tcPr>
          <w:p w:rsidR="004B1E57" w:rsidRPr="00E40630" w:rsidRDefault="00E40630">
            <w:pPr>
              <w:pStyle w:val="1"/>
              <w:rPr>
                <w:rFonts w:ascii="Microsoft JhengHei UI" w:eastAsia="Microsoft JhengHei UI" w:hAnsi="Microsoft JhengHei UI"/>
                <w:b/>
                <w:color w:val="7030A0"/>
                <w:sz w:val="24"/>
                <w:szCs w:val="24"/>
              </w:rPr>
            </w:pPr>
            <w:r w:rsidRPr="00E40630">
              <w:rPr>
                <w:rFonts w:ascii="Microsoft JhengHei UI" w:eastAsia="Microsoft JhengHei UI" w:hAnsi="Microsoft JhengHei UI" w:hint="eastAsia"/>
                <w:b/>
                <w:color w:val="7030A0"/>
                <w:sz w:val="24"/>
                <w:szCs w:val="24"/>
              </w:rPr>
              <w:t>4.</w:t>
            </w:r>
            <w:r w:rsidR="00175768" w:rsidRPr="00E40630">
              <w:rPr>
                <w:rFonts w:ascii="Microsoft JhengHei UI" w:eastAsia="Microsoft JhengHei UI" w:hAnsi="Microsoft JhengHei UI"/>
                <w:b/>
                <w:color w:val="7030A0"/>
                <w:sz w:val="24"/>
                <w:szCs w:val="24"/>
              </w:rPr>
              <w:t>郵寄畢業證書</w:t>
            </w:r>
          </w:p>
        </w:tc>
        <w:tc>
          <w:tcPr>
            <w:tcW w:w="363" w:type="dxa"/>
          </w:tcPr>
          <w:p w:rsidR="004B1E57" w:rsidRPr="00E40630" w:rsidRDefault="00F67962">
            <w:pPr>
              <w:rPr>
                <w:rFonts w:ascii="Microsoft JhengHei UI" w:eastAsia="Microsoft JhengHei UI" w:hAnsi="Microsoft JhengHei UI"/>
                <w:b/>
                <w:color w:val="7030A0"/>
                <w:sz w:val="24"/>
                <w:szCs w:val="24"/>
              </w:rPr>
            </w:pPr>
            <w:r>
              <w:rPr>
                <w:rFonts w:ascii="Microsoft JhengHei UI" w:eastAsia="Microsoft JhengHei UI" w:hAnsi="Microsoft JhengHei UI"/>
                <w:b/>
                <w:color w:val="7030A0"/>
                <w:sz w:val="24"/>
                <w:szCs w:val="24"/>
              </w:rPr>
              <w:t>：</w:t>
            </w:r>
          </w:p>
        </w:tc>
        <w:tc>
          <w:tcPr>
            <w:tcW w:w="7824" w:type="dxa"/>
          </w:tcPr>
          <w:sdt>
            <w:sdtPr>
              <w:rPr>
                <w:rFonts w:asciiTheme="minorHAnsi" w:eastAsiaTheme="minorEastAsia" w:hAnsiTheme="minorHAnsi" w:cstheme="minorBidi"/>
                <w:b/>
                <w:bCs/>
                <w:caps/>
                <w:color w:val="595959" w:themeColor="text1" w:themeTint="A6"/>
              </w:rPr>
              <w:id w:val="-691765356"/>
              <w15:repeatingSection/>
            </w:sdtPr>
            <w:sdtEndPr>
              <w:rPr>
                <w:rFonts w:ascii="新細明體" w:eastAsia="新細明體" w:hAnsi="新細明體" w:cs="新細明體"/>
                <w:b w:val="0"/>
                <w:bCs w:val="0"/>
                <w:caps w:val="0"/>
                <w:color w:val="auto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/>
                    <w:bCs/>
                    <w:caps/>
                    <w:color w:val="595959" w:themeColor="text1" w:themeTint="A6"/>
                  </w:rPr>
                  <w:id w:val="-1126388115"/>
                  <w:placeholder>
                    <w:docPart w:val="30973AC0212E4E5D84E38D6E200F757F"/>
                  </w:placeholder>
                  <w15:repeatingSectionItem/>
                </w:sdtPr>
                <w:sdtEndPr>
                  <w:rPr>
                    <w:rFonts w:ascii="新細明體" w:eastAsia="新細明體" w:hAnsi="新細明體" w:cs="新細明體"/>
                    <w:b w:val="0"/>
                    <w:bCs w:val="0"/>
                    <w:caps w:val="0"/>
                    <w:color w:val="auto"/>
                  </w:rPr>
                </w:sdtEndPr>
                <w:sdtContent>
                  <w:p w:rsidR="00404F1D" w:rsidRPr="001E207F" w:rsidRDefault="00404F1D" w:rsidP="00404F1D">
                    <w:pPr>
                      <w:pStyle w:val="Web"/>
                      <w:shd w:val="clear" w:color="auto" w:fill="FFFFFF"/>
                      <w:spacing w:before="150" w:beforeAutospacing="0" w:after="150" w:afterAutospacing="0"/>
                      <w:rPr>
                        <w:rFonts w:asciiTheme="minorEastAsia" w:eastAsiaTheme="minorEastAsia" w:hAnsiTheme="minorEastAsia"/>
                        <w:b/>
                        <w:color w:val="666666"/>
                      </w:rPr>
                    </w:pPr>
                    <w:r w:rsidRPr="001E207F">
                      <w:rPr>
                        <w:rFonts w:asciiTheme="minorEastAsia" w:eastAsiaTheme="minorEastAsia" w:hAnsiTheme="minorEastAsia"/>
                        <w:b/>
                        <w:color w:val="666666"/>
                      </w:rPr>
                      <w:t>若當學期修課成績因教師尚未上傳，欲先行</w:t>
                    </w:r>
                    <w:proofErr w:type="gramStart"/>
                    <w:r w:rsidRPr="001E207F">
                      <w:rPr>
                        <w:rFonts w:asciiTheme="minorEastAsia" w:eastAsiaTheme="minorEastAsia" w:hAnsiTheme="minorEastAsia"/>
                        <w:b/>
                        <w:color w:val="666666"/>
                      </w:rPr>
                      <w:t>離校者</w:t>
                    </w:r>
                    <w:proofErr w:type="gramEnd"/>
                    <w:r w:rsidRPr="001E207F">
                      <w:rPr>
                        <w:rFonts w:asciiTheme="minorEastAsia" w:eastAsiaTheme="minorEastAsia" w:hAnsiTheme="minorEastAsia"/>
                        <w:b/>
                        <w:color w:val="666666"/>
                      </w:rPr>
                      <w:t>，可委託學校幫忙郵寄畢業證書，請備齊下列物品：</w:t>
                    </w:r>
                  </w:p>
                  <w:p w:rsidR="00404F1D" w:rsidRPr="006B78F9" w:rsidRDefault="00404F1D" w:rsidP="00404F1D">
                    <w:pPr>
                      <w:pStyle w:val="Web"/>
                      <w:numPr>
                        <w:ilvl w:val="0"/>
                        <w:numId w:val="2"/>
                      </w:numPr>
                      <w:shd w:val="clear" w:color="auto" w:fill="FFFFFF"/>
                      <w:spacing w:before="150" w:beforeAutospacing="0" w:after="150" w:afterAutospacing="0"/>
                      <w:rPr>
                        <w:rFonts w:ascii="標楷體" w:eastAsia="標楷體" w:hAnsi="標楷體"/>
                        <w:color w:val="000000" w:themeColor="text1"/>
                        <w:sz w:val="23"/>
                        <w:szCs w:val="23"/>
                      </w:rPr>
                    </w:pPr>
                    <w:r w:rsidRPr="006B78F9">
                      <w:rPr>
                        <w:rFonts w:ascii="標楷體" w:eastAsia="標楷體" w:hAnsi="標楷體"/>
                        <w:color w:val="000000" w:themeColor="text1"/>
                        <w:sz w:val="23"/>
                        <w:szCs w:val="23"/>
                      </w:rPr>
                      <w:t>信封&amp;回郵，請備妥：牛皮紙袋×1(略大於A4即可，過大易折損)、郵票(郵票面額需視郵寄內容多寡，請參考"郵寄</w:t>
                    </w:r>
                    <w:r w:rsidR="002379A8">
                      <w:rPr>
                        <w:rFonts w:ascii="標楷體" w:eastAsia="標楷體" w:hAnsi="標楷體" w:hint="eastAsia"/>
                        <w:color w:val="000000" w:themeColor="text1"/>
                        <w:sz w:val="23"/>
                        <w:szCs w:val="23"/>
                      </w:rPr>
                      <w:t>封面</w:t>
                    </w:r>
                    <w:proofErr w:type="gramStart"/>
                    <w:r w:rsidR="00CB79B8">
                      <w:rPr>
                        <w:rFonts w:ascii="標楷體" w:eastAsia="標楷體" w:hAnsi="標楷體"/>
                        <w:color w:val="000000" w:themeColor="text1"/>
                        <w:sz w:val="23"/>
                        <w:szCs w:val="23"/>
                      </w:rPr>
                      <w:t>”</w:t>
                    </w:r>
                    <w:proofErr w:type="gramEnd"/>
                    <w:r w:rsidRPr="006B78F9">
                      <w:rPr>
                        <w:rFonts w:ascii="標楷體" w:eastAsia="標楷體" w:hAnsi="標楷體"/>
                        <w:color w:val="000000" w:themeColor="text1"/>
                        <w:sz w:val="23"/>
                        <w:szCs w:val="23"/>
                      </w:rPr>
                      <w:t>)、透明L</w:t>
                    </w:r>
                    <w:proofErr w:type="gramStart"/>
                    <w:r w:rsidRPr="006B78F9">
                      <w:rPr>
                        <w:rFonts w:ascii="標楷體" w:eastAsia="標楷體" w:hAnsi="標楷體"/>
                        <w:color w:val="000000" w:themeColor="text1"/>
                        <w:sz w:val="23"/>
                        <w:szCs w:val="23"/>
                      </w:rPr>
                      <w:t>型夾</w:t>
                    </w:r>
                    <w:proofErr w:type="gramEnd"/>
                    <w:r w:rsidRPr="006B78F9">
                      <w:rPr>
                        <w:rFonts w:ascii="標楷體" w:eastAsia="標楷體" w:hAnsi="標楷體"/>
                        <w:color w:val="000000" w:themeColor="text1"/>
                        <w:sz w:val="23"/>
                        <w:szCs w:val="23"/>
                      </w:rPr>
                      <w:t>×1(避免經郵局寄送時嚴重折損)，自取"</w:t>
                    </w:r>
                    <w:r w:rsidR="002379A8" w:rsidRPr="006B78F9">
                      <w:rPr>
                        <w:rFonts w:ascii="標楷體" w:eastAsia="標楷體" w:hAnsi="標楷體"/>
                        <w:color w:val="000000" w:themeColor="text1"/>
                        <w:sz w:val="23"/>
                        <w:szCs w:val="23"/>
                      </w:rPr>
                      <w:t>郵寄</w:t>
                    </w:r>
                    <w:r w:rsidR="002379A8">
                      <w:rPr>
                        <w:rFonts w:ascii="標楷體" w:eastAsia="標楷體" w:hAnsi="標楷體" w:hint="eastAsia"/>
                        <w:color w:val="000000" w:themeColor="text1"/>
                        <w:sz w:val="23"/>
                        <w:szCs w:val="23"/>
                      </w:rPr>
                      <w:t>封面</w:t>
                    </w:r>
                    <w:proofErr w:type="gramStart"/>
                    <w:r w:rsidRPr="006B78F9">
                      <w:rPr>
                        <w:rFonts w:ascii="標楷體" w:eastAsia="標楷體" w:hAnsi="標楷體"/>
                        <w:color w:val="000000" w:themeColor="text1"/>
                        <w:sz w:val="23"/>
                        <w:szCs w:val="23"/>
                      </w:rPr>
                      <w:t>”</w:t>
                    </w:r>
                    <w:proofErr w:type="gramEnd"/>
                    <w:r w:rsidRPr="006B78F9">
                      <w:rPr>
                        <w:rFonts w:ascii="標楷體" w:eastAsia="標楷體" w:hAnsi="標楷體"/>
                        <w:color w:val="000000" w:themeColor="text1"/>
                        <w:sz w:val="23"/>
                        <w:szCs w:val="23"/>
                      </w:rPr>
                      <w:t>，填妥收件資料並貼上足額郵票後，貼至牛皮紙袋</w:t>
                    </w:r>
                    <w:r w:rsidR="00FB288F" w:rsidRPr="006B78F9">
                      <w:rPr>
                        <w:rFonts w:ascii="標楷體" w:eastAsia="標楷體" w:hAnsi="標楷體"/>
                        <w:color w:val="000000" w:themeColor="text1"/>
                        <w:sz w:val="23"/>
                        <w:szCs w:val="23"/>
                      </w:rPr>
                      <w:t>。</w:t>
                    </w:r>
                  </w:p>
                  <w:p w:rsidR="00404F1D" w:rsidRPr="006B78F9" w:rsidRDefault="00404F1D" w:rsidP="00404F1D">
                    <w:pPr>
                      <w:pStyle w:val="Web"/>
                      <w:numPr>
                        <w:ilvl w:val="0"/>
                        <w:numId w:val="2"/>
                      </w:numPr>
                      <w:shd w:val="clear" w:color="auto" w:fill="FFFFFF"/>
                      <w:spacing w:before="150" w:beforeAutospacing="0" w:after="150" w:afterAutospacing="0"/>
                      <w:rPr>
                        <w:rFonts w:ascii="標楷體" w:eastAsia="標楷體" w:hAnsi="標楷體"/>
                        <w:color w:val="666666"/>
                        <w:sz w:val="23"/>
                        <w:szCs w:val="23"/>
                      </w:rPr>
                    </w:pPr>
                    <w:r w:rsidRPr="006B78F9">
                      <w:rPr>
                        <w:rStyle w:val="afb"/>
                        <w:rFonts w:ascii="標楷體" w:eastAsia="標楷體" w:hAnsi="標楷體"/>
                        <w:color w:val="FF0000"/>
                        <w:sz w:val="23"/>
                        <w:szCs w:val="23"/>
                      </w:rPr>
                      <w:t>或</w:t>
                    </w:r>
                    <w:r w:rsidRPr="006B78F9">
                      <w:rPr>
                        <w:rFonts w:ascii="標楷體" w:eastAsia="標楷體" w:hAnsi="標楷體"/>
                        <w:color w:val="666666"/>
                        <w:sz w:val="23"/>
                        <w:szCs w:val="23"/>
                      </w:rPr>
                      <w:t>直接購買</w:t>
                    </w:r>
                    <w:r w:rsidRPr="006B78F9">
                      <w:rPr>
                        <w:rFonts w:ascii="標楷體" w:eastAsia="標楷體" w:hAnsi="標楷體"/>
                        <w:color w:val="FF0000"/>
                        <w:sz w:val="23"/>
                        <w:szCs w:val="23"/>
                        <w:u w:val="single"/>
                      </w:rPr>
                      <w:t>65元</w:t>
                    </w:r>
                    <w:proofErr w:type="gramStart"/>
                    <w:r w:rsidRPr="006B78F9">
                      <w:rPr>
                        <w:rFonts w:ascii="標楷體" w:eastAsia="標楷體" w:hAnsi="標楷體"/>
                        <w:color w:val="FF0000"/>
                        <w:sz w:val="23"/>
                        <w:szCs w:val="23"/>
                        <w:u w:val="single"/>
                      </w:rPr>
                      <w:t>便利袋</w:t>
                    </w:r>
                    <w:proofErr w:type="gramEnd"/>
                    <w:r w:rsidRPr="006B78F9">
                      <w:rPr>
                        <w:rStyle w:val="apple-converted-space"/>
                        <w:rFonts w:ascii="標楷體" w:eastAsia="標楷體" w:hAnsi="標楷體"/>
                        <w:color w:val="666666"/>
                        <w:sz w:val="23"/>
                        <w:szCs w:val="23"/>
                      </w:rPr>
                      <w:t> </w:t>
                    </w:r>
                    <w:r w:rsidRPr="006B78F9">
                      <w:rPr>
                        <w:rFonts w:ascii="標楷體" w:eastAsia="標楷體" w:hAnsi="標楷體"/>
                        <w:color w:val="666666"/>
                        <w:sz w:val="23"/>
                        <w:szCs w:val="23"/>
                      </w:rPr>
                      <w:t>(此袋不需再秤重且防折，故不需另備郵票、L</w:t>
                    </w:r>
                    <w:r w:rsidR="00FB288F" w:rsidRPr="006B78F9">
                      <w:rPr>
                        <w:rFonts w:ascii="標楷體" w:eastAsia="標楷體" w:hAnsi="標楷體"/>
                        <w:color w:val="666666"/>
                        <w:sz w:val="23"/>
                        <w:szCs w:val="23"/>
                      </w:rPr>
                      <w:t>型夾</w:t>
                    </w:r>
                    <w:r w:rsidRPr="006B78F9">
                      <w:rPr>
                        <w:rFonts w:ascii="標楷體" w:eastAsia="標楷體" w:hAnsi="標楷體"/>
                        <w:color w:val="666666"/>
                        <w:sz w:val="23"/>
                        <w:szCs w:val="23"/>
                      </w:rPr>
                      <w:t>)</w:t>
                    </w:r>
                    <w:r w:rsidR="006473C3">
                      <w:rPr>
                        <w:rFonts w:ascii="標楷體" w:eastAsia="標楷體" w:hAnsi="標楷體"/>
                        <w:color w:val="666666"/>
                        <w:sz w:val="23"/>
                        <w:szCs w:val="23"/>
                      </w:rPr>
                      <w:t>，並請至註冊組領取托運單，可免填寄件人資料。詳見範例。</w:t>
                    </w:r>
                  </w:p>
                  <w:p w:rsidR="00895B61" w:rsidRPr="006B78F9" w:rsidRDefault="00404F1D" w:rsidP="00FB288F">
                    <w:pPr>
                      <w:pStyle w:val="Web"/>
                      <w:numPr>
                        <w:ilvl w:val="0"/>
                        <w:numId w:val="2"/>
                      </w:numPr>
                      <w:shd w:val="clear" w:color="auto" w:fill="FFFFFF"/>
                      <w:spacing w:before="150" w:beforeAutospacing="0" w:after="150" w:afterAutospacing="0"/>
                      <w:rPr>
                        <w:rFonts w:ascii="標楷體" w:eastAsia="標楷體" w:hAnsi="標楷體"/>
                        <w:color w:val="666666"/>
                        <w:sz w:val="23"/>
                        <w:szCs w:val="23"/>
                      </w:rPr>
                    </w:pPr>
                    <w:r w:rsidRPr="006B78F9">
                      <w:rPr>
                        <w:rFonts w:ascii="標楷體" w:eastAsia="標楷體" w:hAnsi="標楷體"/>
                        <w:color w:val="800080"/>
                        <w:sz w:val="23"/>
                        <w:szCs w:val="23"/>
                      </w:rPr>
                      <w:t>若您將為役男</w:t>
                    </w:r>
                    <w:r w:rsidR="00895B61" w:rsidRPr="006B78F9">
                      <w:rPr>
                        <w:rFonts w:ascii="標楷體" w:eastAsia="標楷體" w:hAnsi="標楷體"/>
                        <w:color w:val="666666"/>
                        <w:sz w:val="23"/>
                        <w:szCs w:val="23"/>
                      </w:rPr>
                      <w:t>，</w:t>
                    </w:r>
                    <w:r w:rsidR="00895B61" w:rsidRPr="006B78F9">
                      <w:rPr>
                        <w:rFonts w:ascii="標楷體" w:eastAsia="標楷體" w:hAnsi="標楷體" w:hint="eastAsia"/>
                        <w:color w:val="666666"/>
                        <w:sz w:val="23"/>
                        <w:szCs w:val="23"/>
                      </w:rPr>
                      <w:t>須要折抵</w:t>
                    </w:r>
                    <w:proofErr w:type="gramStart"/>
                    <w:r w:rsidR="00895B61" w:rsidRPr="006B78F9">
                      <w:rPr>
                        <w:rFonts w:ascii="標楷體" w:eastAsia="標楷體" w:hAnsi="標楷體" w:hint="eastAsia"/>
                        <w:color w:val="666666"/>
                        <w:sz w:val="23"/>
                        <w:szCs w:val="23"/>
                      </w:rPr>
                      <w:t>役期者</w:t>
                    </w:r>
                    <w:proofErr w:type="gramEnd"/>
                    <w:r w:rsidR="00895B61" w:rsidRPr="006B78F9">
                      <w:rPr>
                        <w:rFonts w:ascii="標楷體" w:eastAsia="標楷體" w:hAnsi="標楷體" w:hint="eastAsia"/>
                        <w:color w:val="666666"/>
                        <w:sz w:val="23"/>
                        <w:szCs w:val="23"/>
                      </w:rPr>
                      <w:t>，請於登記表中註記。</w:t>
                    </w:r>
                  </w:p>
                  <w:p w:rsidR="00263581" w:rsidRPr="006B78F9" w:rsidRDefault="00895B61" w:rsidP="00FB288F">
                    <w:pPr>
                      <w:pStyle w:val="Web"/>
                      <w:numPr>
                        <w:ilvl w:val="0"/>
                        <w:numId w:val="2"/>
                      </w:numPr>
                      <w:shd w:val="clear" w:color="auto" w:fill="FFFFFF"/>
                      <w:spacing w:before="150" w:beforeAutospacing="0" w:after="150" w:afterAutospacing="0"/>
                      <w:rPr>
                        <w:rFonts w:ascii="標楷體" w:eastAsia="標楷體" w:hAnsi="標楷體"/>
                        <w:color w:val="666666"/>
                        <w:sz w:val="23"/>
                        <w:szCs w:val="23"/>
                      </w:rPr>
                    </w:pPr>
                    <w:r w:rsidRPr="006B78F9">
                      <w:rPr>
                        <w:rFonts w:ascii="標楷體" w:eastAsia="標楷體" w:hAnsi="標楷體" w:hint="eastAsia"/>
                        <w:color w:val="7F7F7F" w:themeColor="text1" w:themeTint="80"/>
                        <w:sz w:val="23"/>
                        <w:szCs w:val="23"/>
                      </w:rPr>
                      <w:t>使用回郵信封郵寄證書者，</w:t>
                    </w:r>
                    <w:proofErr w:type="gramStart"/>
                    <w:r w:rsidRPr="006B78F9">
                      <w:rPr>
                        <w:rFonts w:ascii="標楷體" w:eastAsia="標楷體" w:hAnsi="標楷體"/>
                        <w:color w:val="7F7F7F" w:themeColor="text1" w:themeTint="80"/>
                        <w:sz w:val="23"/>
                        <w:szCs w:val="23"/>
                      </w:rPr>
                      <w:t>再請班代</w:t>
                    </w:r>
                    <w:proofErr w:type="gramEnd"/>
                    <w:r w:rsidR="00263581" w:rsidRPr="006B78F9">
                      <w:rPr>
                        <w:rFonts w:ascii="標楷體" w:eastAsia="標楷體" w:hAnsi="標楷體"/>
                        <w:color w:val="7F7F7F" w:themeColor="text1" w:themeTint="80"/>
                        <w:sz w:val="23"/>
                        <w:szCs w:val="23"/>
                      </w:rPr>
                      <w:t>統一收集信封並</w:t>
                    </w:r>
                    <w:r w:rsidRPr="006B78F9">
                      <w:rPr>
                        <w:rFonts w:ascii="標楷體" w:eastAsia="標楷體" w:hAnsi="標楷體"/>
                        <w:color w:val="7F7F7F" w:themeColor="text1" w:themeTint="80"/>
                        <w:sz w:val="23"/>
                        <w:szCs w:val="23"/>
                      </w:rPr>
                      <w:t>領取畢業證書夾</w:t>
                    </w:r>
                    <w:r w:rsidR="00263581" w:rsidRPr="006B78F9">
                      <w:rPr>
                        <w:rFonts w:ascii="標楷體" w:eastAsia="標楷體" w:hAnsi="標楷體"/>
                        <w:color w:val="7F7F7F" w:themeColor="text1" w:themeTint="80"/>
                        <w:sz w:val="23"/>
                        <w:szCs w:val="23"/>
                      </w:rPr>
                      <w:t>。</w:t>
                    </w:r>
                  </w:p>
                  <w:p w:rsidR="004B1E57" w:rsidRPr="00FB288F" w:rsidRDefault="00263581" w:rsidP="00EB24A2">
                    <w:pPr>
                      <w:pStyle w:val="Web"/>
                      <w:numPr>
                        <w:ilvl w:val="0"/>
                        <w:numId w:val="2"/>
                      </w:numPr>
                      <w:shd w:val="clear" w:color="auto" w:fill="FFFFFF"/>
                      <w:spacing w:before="150" w:beforeAutospacing="0" w:after="150" w:afterAutospacing="0"/>
                      <w:rPr>
                        <w:rFonts w:ascii="Verdana" w:hAnsi="Verdana"/>
                        <w:color w:val="666666"/>
                        <w:sz w:val="23"/>
                        <w:szCs w:val="23"/>
                      </w:rPr>
                    </w:pPr>
                    <w:r w:rsidRPr="006B78F9">
                      <w:rPr>
                        <w:rFonts w:ascii="標楷體" w:eastAsia="標楷體" w:hAnsi="標楷體"/>
                        <w:color w:val="7F7F7F" w:themeColor="text1" w:themeTint="80"/>
                        <w:sz w:val="23"/>
                        <w:szCs w:val="23"/>
                      </w:rPr>
                      <w:t>使用</w:t>
                    </w:r>
                    <w:proofErr w:type="gramStart"/>
                    <w:r w:rsidRPr="006B78F9">
                      <w:rPr>
                        <w:rFonts w:ascii="標楷體" w:eastAsia="標楷體" w:hAnsi="標楷體"/>
                        <w:color w:val="7F7F7F" w:themeColor="text1" w:themeTint="80"/>
                        <w:sz w:val="23"/>
                        <w:szCs w:val="23"/>
                      </w:rPr>
                      <w:t>便利袋</w:t>
                    </w:r>
                    <w:proofErr w:type="gramEnd"/>
                    <w:r w:rsidRPr="006B78F9">
                      <w:rPr>
                        <w:rFonts w:ascii="標楷體" w:eastAsia="標楷體" w:hAnsi="標楷體"/>
                        <w:color w:val="7F7F7F" w:themeColor="text1" w:themeTint="80"/>
                        <w:sz w:val="23"/>
                        <w:szCs w:val="23"/>
                      </w:rPr>
                      <w:t>郵寄者，無須事先領請證書夾，將統一郵寄。</w:t>
                    </w:r>
                  </w:p>
                </w:sdtContent>
              </w:sdt>
            </w:sdtContent>
          </w:sdt>
        </w:tc>
      </w:tr>
      <w:tr w:rsidR="004B1E57" w:rsidRPr="00E27D84" w:rsidTr="00FD5C99">
        <w:trPr>
          <w:trHeight w:val="571"/>
        </w:trPr>
        <w:tc>
          <w:tcPr>
            <w:tcW w:w="2048" w:type="dxa"/>
          </w:tcPr>
          <w:p w:rsidR="004B1E57" w:rsidRPr="00263581" w:rsidRDefault="00263581">
            <w:pPr>
              <w:pStyle w:val="1"/>
              <w:rPr>
                <w:rFonts w:ascii="Microsoft JhengHei UI" w:eastAsia="Microsoft JhengHei UI" w:hAnsi="Microsoft JhengHei UI"/>
                <w:b/>
                <w:sz w:val="24"/>
                <w:szCs w:val="24"/>
              </w:rPr>
            </w:pPr>
            <w:r w:rsidRPr="00F67962">
              <w:rPr>
                <w:rFonts w:ascii="Microsoft JhengHei UI" w:eastAsia="Microsoft JhengHei UI" w:hAnsi="Microsoft JhengHei UI" w:hint="eastAsia"/>
                <w:b/>
                <w:color w:val="7030A0"/>
                <w:sz w:val="24"/>
                <w:szCs w:val="24"/>
              </w:rPr>
              <w:t>5.申請成績單</w:t>
            </w:r>
            <w:r w:rsidR="00F67962" w:rsidRPr="00F67962">
              <w:rPr>
                <w:rFonts w:ascii="Microsoft JhengHei UI" w:eastAsia="Microsoft JhengHei UI" w:hAnsi="Microsoft JhengHei UI" w:hint="eastAsia"/>
                <w:b/>
                <w:color w:val="7030A0"/>
                <w:sz w:val="24"/>
                <w:szCs w:val="24"/>
              </w:rPr>
              <w:t>：</w:t>
            </w:r>
          </w:p>
        </w:tc>
        <w:tc>
          <w:tcPr>
            <w:tcW w:w="363" w:type="dxa"/>
          </w:tcPr>
          <w:p w:rsidR="004B1E57" w:rsidRPr="00E27D84" w:rsidRDefault="004B1E57">
            <w:pPr>
              <w:rPr>
                <w:rFonts w:ascii="Microsoft JhengHei UI" w:eastAsia="Microsoft JhengHei UI" w:hAnsi="Microsoft JhengHei UI"/>
                <w:sz w:val="16"/>
              </w:rPr>
            </w:pPr>
          </w:p>
        </w:tc>
        <w:tc>
          <w:tcPr>
            <w:tcW w:w="7824" w:type="dxa"/>
          </w:tcPr>
          <w:p w:rsidR="00F67962" w:rsidRPr="00840C4D" w:rsidRDefault="00F67962" w:rsidP="00F67962">
            <w:pPr>
              <w:pStyle w:val="a7"/>
              <w:rPr>
                <w:rFonts w:ascii="標楷體" w:eastAsia="標楷體" w:hAnsi="標楷體"/>
              </w:rPr>
            </w:pPr>
            <w:r w:rsidRPr="00840C4D">
              <w:rPr>
                <w:rFonts w:ascii="標楷體" w:eastAsia="標楷體" w:hAnsi="標楷體" w:cs="新細明體" w:hint="eastAsia"/>
                <w:color w:val="FF0000"/>
              </w:rPr>
              <w:t>※</w:t>
            </w:r>
            <w:r w:rsidRPr="00840C4D">
              <w:rPr>
                <w:rFonts w:ascii="標楷體" w:eastAsia="標楷體" w:hAnsi="標楷體"/>
              </w:rPr>
              <w:t>教師成績上傳</w:t>
            </w:r>
            <w:proofErr w:type="gramStart"/>
            <w:r w:rsidRPr="00840C4D">
              <w:rPr>
                <w:rFonts w:ascii="標楷體" w:eastAsia="標楷體" w:hAnsi="標楷體"/>
              </w:rPr>
              <w:t>期間，</w:t>
            </w:r>
            <w:proofErr w:type="gramEnd"/>
            <w:r w:rsidRPr="00840C4D">
              <w:rPr>
                <w:rFonts w:ascii="標楷體" w:eastAsia="標楷體" w:hAnsi="標楷體"/>
              </w:rPr>
              <w:t>成績尚未出爐故有要申請成績單者，可於畢業證書領取清冊上面登記申請份數。</w:t>
            </w:r>
            <w:r w:rsidR="001E207F">
              <w:rPr>
                <w:rFonts w:ascii="標楷體" w:eastAsia="標楷體" w:hAnsi="標楷體" w:hint="eastAsia"/>
              </w:rPr>
              <w:t>中文20元/份，英文3</w:t>
            </w:r>
            <w:bookmarkStart w:id="0" w:name="_GoBack"/>
            <w:bookmarkEnd w:id="0"/>
            <w:r w:rsidR="001E207F">
              <w:rPr>
                <w:rFonts w:ascii="標楷體" w:eastAsia="標楷體" w:hAnsi="標楷體" w:hint="eastAsia"/>
              </w:rPr>
              <w:t>0元/份。</w:t>
            </w:r>
          </w:p>
          <w:p w:rsidR="00F67962" w:rsidRPr="00F67962" w:rsidRDefault="00F67962" w:rsidP="00DA7F18">
            <w:pPr>
              <w:pStyle w:val="a7"/>
            </w:pPr>
            <w:r w:rsidRPr="00840C4D">
              <w:rPr>
                <w:rFonts w:ascii="標楷體" w:eastAsia="標楷體" w:hAnsi="標楷體" w:cs="新細明體" w:hint="eastAsia"/>
                <w:color w:val="FF0000"/>
              </w:rPr>
              <w:t>※</w:t>
            </w:r>
            <w:r w:rsidRPr="00840C4D">
              <w:rPr>
                <w:rFonts w:ascii="標楷體" w:eastAsia="標楷體" w:hAnsi="標楷體"/>
              </w:rPr>
              <w:t>日後若有需要成績相關證明，歡迎返校、使用通訊方式申請，相關表格請至註冊組表單下載專區網頁下載。</w:t>
            </w:r>
          </w:p>
        </w:tc>
      </w:tr>
      <w:tr w:rsidR="004B1E57" w:rsidRPr="00E27D84" w:rsidTr="00FD5C99">
        <w:trPr>
          <w:trHeight w:val="443"/>
        </w:trPr>
        <w:tc>
          <w:tcPr>
            <w:tcW w:w="2048" w:type="dxa"/>
          </w:tcPr>
          <w:p w:rsidR="004B1E57" w:rsidRPr="00F67962" w:rsidRDefault="00F67962">
            <w:pPr>
              <w:pStyle w:val="1"/>
              <w:rPr>
                <w:rFonts w:ascii="Microsoft JhengHei UI" w:eastAsia="Microsoft JhengHei UI" w:hAnsi="Microsoft JhengHei UI"/>
                <w:b/>
                <w:color w:val="7030A0"/>
                <w:sz w:val="24"/>
                <w:szCs w:val="24"/>
              </w:rPr>
            </w:pPr>
            <w:r w:rsidRPr="00F67962">
              <w:rPr>
                <w:rFonts w:ascii="Microsoft JhengHei UI" w:eastAsia="Microsoft JhengHei UI" w:hAnsi="Microsoft JhengHei UI" w:hint="eastAsia"/>
                <w:b/>
                <w:color w:val="7030A0"/>
                <w:sz w:val="24"/>
                <w:szCs w:val="24"/>
              </w:rPr>
              <w:t>6</w:t>
            </w:r>
            <w:r w:rsidRPr="00F67962">
              <w:rPr>
                <w:rFonts w:ascii="Microsoft JhengHei UI" w:eastAsia="Microsoft JhengHei UI" w:hAnsi="Microsoft JhengHei UI"/>
                <w:b/>
                <w:color w:val="7030A0"/>
                <w:sz w:val="24"/>
                <w:szCs w:val="24"/>
              </w:rPr>
              <w:t>.畢業證書影本</w:t>
            </w:r>
          </w:p>
        </w:tc>
        <w:tc>
          <w:tcPr>
            <w:tcW w:w="363" w:type="dxa"/>
          </w:tcPr>
          <w:p w:rsidR="004B1E57" w:rsidRPr="00F67962" w:rsidRDefault="00F67962">
            <w:pPr>
              <w:rPr>
                <w:rFonts w:ascii="Microsoft JhengHei UI" w:eastAsia="Microsoft JhengHei UI" w:hAnsi="Microsoft JhengHei UI"/>
                <w:b/>
                <w:color w:val="7030A0"/>
                <w:sz w:val="24"/>
                <w:szCs w:val="24"/>
              </w:rPr>
            </w:pPr>
            <w:r w:rsidRPr="00F67962">
              <w:rPr>
                <w:rFonts w:ascii="Microsoft JhengHei UI" w:eastAsia="Microsoft JhengHei UI" w:hAnsi="Microsoft JhengHei UI"/>
                <w:b/>
                <w:color w:val="7030A0"/>
                <w:sz w:val="24"/>
                <w:szCs w:val="24"/>
              </w:rPr>
              <w:t>：</w:t>
            </w:r>
          </w:p>
        </w:tc>
        <w:tc>
          <w:tcPr>
            <w:tcW w:w="7824" w:type="dxa"/>
          </w:tcPr>
          <w:p w:rsidR="00840C4D" w:rsidRDefault="006B78F9" w:rsidP="00F67962">
            <w:pPr>
              <w:pStyle w:val="a7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6B78F9">
              <w:rPr>
                <w:rFonts w:asciiTheme="minorEastAsia" w:hAnsiTheme="minorEastAsia" w:hint="eastAsia"/>
                <w:b/>
                <w:color w:val="00B0F0"/>
                <w:sz w:val="24"/>
                <w:szCs w:val="24"/>
              </w:rPr>
              <w:t>☆</w:t>
            </w:r>
            <w:r w:rsidR="00840C4D" w:rsidRPr="00840C4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學校免費贈送每位學生中文影本2張+英文影本1張，如</w:t>
            </w:r>
            <w:r w:rsidR="00074A42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畢業生</w:t>
            </w:r>
            <w:r w:rsidR="00840C4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263581" w:rsidRPr="00F67962" w:rsidRDefault="00840C4D" w:rsidP="00074A42">
            <w:pPr>
              <w:pStyle w:val="a7"/>
              <w:rPr>
                <w:b/>
                <w:color w:val="7030A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840C4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還需增加證書影本的數量者，</w:t>
            </w:r>
            <w:r w:rsidR="00074A42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1份1元可另行繳費</w:t>
            </w:r>
            <w:r w:rsidR="003B629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辦理</w:t>
            </w:r>
            <w:r w:rsidRPr="00840C4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。</w:t>
            </w:r>
          </w:p>
        </w:tc>
      </w:tr>
      <w:tr w:rsidR="007547E5" w:rsidRPr="007547E5" w:rsidTr="00FD5C99">
        <w:trPr>
          <w:trHeight w:val="571"/>
        </w:trPr>
        <w:tc>
          <w:tcPr>
            <w:tcW w:w="2048" w:type="dxa"/>
          </w:tcPr>
          <w:p w:rsidR="00263581" w:rsidRPr="00263581" w:rsidRDefault="00263581" w:rsidP="00840C4D">
            <w:pPr>
              <w:pStyle w:val="1"/>
              <w:jc w:val="left"/>
              <w:rPr>
                <w:rFonts w:ascii="Microsoft JhengHei UI" w:eastAsia="Microsoft JhengHei UI" w:hAnsi="Microsoft JhengHei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dxa"/>
          </w:tcPr>
          <w:p w:rsidR="00263581" w:rsidRPr="00FD5C99" w:rsidRDefault="00263581" w:rsidP="004E5351">
            <w:pPr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24" w:type="dxa"/>
          </w:tcPr>
          <w:p w:rsidR="00263581" w:rsidRPr="007547E5" w:rsidRDefault="00FD5C99" w:rsidP="004E5351">
            <w:pPr>
              <w:pStyle w:val="a7"/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</w:pPr>
            <w:r w:rsidRPr="007547E5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相關問題請洽各院承辦窗口：</w:t>
            </w:r>
          </w:p>
          <w:p w:rsidR="00FD5C99" w:rsidRPr="003B6296" w:rsidRDefault="00FD5C99" w:rsidP="00FD5C99">
            <w:pPr>
              <w:adjustRightInd w:val="0"/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B629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分機2112 （理工學院）</w:t>
            </w:r>
            <w:r w:rsidRPr="003B6296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wen@mail.ndhu.edu.tw</w:t>
            </w:r>
          </w:p>
          <w:p w:rsidR="00FD5C99" w:rsidRPr="003B6296" w:rsidRDefault="00DE2628" w:rsidP="00FD5C99">
            <w:pPr>
              <w:adjustRightInd w:val="0"/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B629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分機</w:t>
            </w:r>
            <w:r w:rsidR="00FD5C99" w:rsidRPr="003B629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2113 （人文學院）</w:t>
            </w:r>
            <w:r w:rsidR="00FD5C99" w:rsidRPr="003B6296">
              <w:rPr>
                <w:rFonts w:ascii="標楷體" w:eastAsia="標楷體" w:hAnsi="標楷體"/>
                <w:color w:val="auto"/>
                <w:sz w:val="24"/>
                <w:szCs w:val="24"/>
              </w:rPr>
              <w:t>agnes@mail.ndhu.edu.tw</w:t>
            </w:r>
          </w:p>
          <w:p w:rsidR="00DA7F18" w:rsidRPr="003B6296" w:rsidRDefault="00DE2628" w:rsidP="00DA7F18">
            <w:pPr>
              <w:adjustRightInd w:val="0"/>
              <w:snapToGrid w:val="0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3B629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分機</w:t>
            </w:r>
            <w:r w:rsidR="00FD5C99" w:rsidRPr="003B629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2114 （管理學院、原住民民族學院）</w:t>
            </w:r>
            <w:hyperlink r:id="rId22" w:history="1">
              <w:r w:rsidR="00DA7F18" w:rsidRPr="003B6296">
                <w:rPr>
                  <w:rStyle w:val="afc"/>
                  <w:rFonts w:ascii="標楷體" w:eastAsia="標楷體" w:hAnsi="標楷體" w:hint="eastAsia"/>
                  <w:color w:val="auto"/>
                  <w:sz w:val="24"/>
                  <w:szCs w:val="24"/>
                </w:rPr>
                <w:t>cher</w:t>
              </w:r>
              <w:r w:rsidR="00DA7F18" w:rsidRPr="003B6296">
                <w:rPr>
                  <w:rStyle w:val="afc"/>
                  <w:rFonts w:ascii="標楷體" w:eastAsia="標楷體" w:hAnsi="標楷體" w:cs="Arial"/>
                  <w:color w:val="auto"/>
                  <w:sz w:val="24"/>
                  <w:szCs w:val="24"/>
                </w:rPr>
                <w:t>@mail.ndhu.edu.tw</w:t>
              </w:r>
            </w:hyperlink>
          </w:p>
          <w:p w:rsidR="00FD5C99" w:rsidRPr="007547E5" w:rsidRDefault="00DE2628" w:rsidP="00DA7F18">
            <w:pPr>
              <w:adjustRightInd w:val="0"/>
              <w:snapToGrid w:val="0"/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</w:pPr>
            <w:r w:rsidRPr="007547E5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lastRenderedPageBreak/>
              <w:t>分機</w:t>
            </w:r>
            <w:r w:rsidR="00FD5C99" w:rsidRPr="007547E5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211</w:t>
            </w:r>
            <w:r w:rsidRPr="007547E5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6</w:t>
            </w:r>
            <w:proofErr w:type="gramStart"/>
            <w:r w:rsidR="00FD5C99" w:rsidRPr="007547E5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（</w:t>
            </w:r>
            <w:proofErr w:type="gramEnd"/>
            <w:r w:rsidR="00FD5C99" w:rsidRPr="007547E5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藝術</w:t>
            </w:r>
            <w:r w:rsidR="00DA7F18" w:rsidRPr="007547E5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.</w:t>
            </w:r>
            <w:r w:rsidR="00FD5C99" w:rsidRPr="007547E5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環境</w:t>
            </w:r>
            <w:r w:rsidR="00DA7F18" w:rsidRPr="007547E5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.</w:t>
            </w:r>
            <w:r w:rsidR="00FD5C99" w:rsidRPr="007547E5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海洋</w:t>
            </w:r>
            <w:r w:rsidR="00DA7F18" w:rsidRPr="007547E5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.</w:t>
            </w:r>
            <w:proofErr w:type="gramStart"/>
            <w:r w:rsidR="00FD5C99" w:rsidRPr="007547E5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花師學院）</w:t>
            </w:r>
            <w:proofErr w:type="gramEnd"/>
            <w:r w:rsidR="00FD5C99" w:rsidRPr="007547E5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bonniejeng@mail.ndhu.edu.tw</w:t>
            </w:r>
          </w:p>
        </w:tc>
      </w:tr>
    </w:tbl>
    <w:p w:rsidR="003D0044" w:rsidRPr="00E27D84" w:rsidRDefault="003D0044" w:rsidP="00840C4D">
      <w:pPr>
        <w:rPr>
          <w:rFonts w:ascii="Microsoft JhengHei UI" w:eastAsia="Microsoft JhengHei UI" w:hAnsi="Microsoft JhengHei UI"/>
          <w:sz w:val="16"/>
        </w:rPr>
      </w:pPr>
    </w:p>
    <w:sectPr w:rsidR="003D0044" w:rsidRPr="00E27D84" w:rsidSect="00895B61">
      <w:footerReference w:type="default" r:id="rId23"/>
      <w:pgSz w:w="11907" w:h="16839" w:code="1"/>
      <w:pgMar w:top="567" w:right="1049" w:bottom="567" w:left="1049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B2F" w:rsidRDefault="00B91B2F">
      <w:pPr>
        <w:spacing w:before="0" w:after="0" w:line="240" w:lineRule="auto"/>
      </w:pPr>
      <w:r>
        <w:separator/>
      </w:r>
    </w:p>
  </w:endnote>
  <w:endnote w:type="continuationSeparator" w:id="0">
    <w:p w:rsidR="00B91B2F" w:rsidRDefault="00B91B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E57" w:rsidRDefault="00D52BA9">
    <w:pPr>
      <w:pStyle w:val="a5"/>
    </w:pPr>
    <w:r>
      <w:rPr>
        <w:lang w:val="zh-TW"/>
      </w:rPr>
      <w:t>頁</w:t>
    </w:r>
    <w:r>
      <w:rPr>
        <w:lang w:val="zh-TW"/>
      </w:rPr>
      <w:t xml:space="preserve"> </w:t>
    </w:r>
    <w:r>
      <w:fldChar w:fldCharType="begin"/>
    </w:r>
    <w:r>
      <w:instrText>PAGE</w:instrText>
    </w:r>
    <w:r>
      <w:fldChar w:fldCharType="separate"/>
    </w:r>
    <w:r w:rsidR="001E207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B2F" w:rsidRDefault="00B91B2F">
      <w:pPr>
        <w:spacing w:before="0" w:after="0" w:line="240" w:lineRule="auto"/>
      </w:pPr>
      <w:r>
        <w:separator/>
      </w:r>
    </w:p>
  </w:footnote>
  <w:footnote w:type="continuationSeparator" w:id="0">
    <w:p w:rsidR="00B91B2F" w:rsidRDefault="00B91B2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471CB"/>
    <w:multiLevelType w:val="hybridMultilevel"/>
    <w:tmpl w:val="2DB26F74"/>
    <w:lvl w:ilvl="0" w:tplc="8806D82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">
    <w:nsid w:val="313A4434"/>
    <w:multiLevelType w:val="hybridMultilevel"/>
    <w:tmpl w:val="855C933A"/>
    <w:lvl w:ilvl="0" w:tplc="8CAABED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">
    <w:nsid w:val="3B376AD3"/>
    <w:multiLevelType w:val="hybridMultilevel"/>
    <w:tmpl w:val="9B56B460"/>
    <w:lvl w:ilvl="0" w:tplc="21947948">
      <w:start w:val="1"/>
      <w:numFmt w:val="decimal"/>
      <w:lvlText w:val="（%1）"/>
      <w:lvlJc w:val="left"/>
      <w:pPr>
        <w:ind w:left="720" w:hanging="720"/>
      </w:pPr>
      <w:rPr>
        <w:rFonts w:ascii="Verdana" w:eastAsia="新細明體" w:hAnsi="Verdana" w:cs="新細明體"/>
      </w:rPr>
    </w:lvl>
    <w:lvl w:ilvl="1" w:tplc="4D58AF1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1753DE"/>
    <w:multiLevelType w:val="hybridMultilevel"/>
    <w:tmpl w:val="3F10DB6C"/>
    <w:lvl w:ilvl="0" w:tplc="7A9636F8">
      <w:start w:val="1"/>
      <w:numFmt w:val="decimal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4C755A"/>
    <w:multiLevelType w:val="hybridMultilevel"/>
    <w:tmpl w:val="43AA6516"/>
    <w:lvl w:ilvl="0" w:tplc="305CC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913C49"/>
    <w:multiLevelType w:val="hybridMultilevel"/>
    <w:tmpl w:val="22DA7108"/>
    <w:lvl w:ilvl="0" w:tplc="CB62EE9A">
      <w:start w:val="1"/>
      <w:numFmt w:val="decimal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9D"/>
    <w:rsid w:val="00041944"/>
    <w:rsid w:val="00074A42"/>
    <w:rsid w:val="000C0097"/>
    <w:rsid w:val="000D645A"/>
    <w:rsid w:val="00137C61"/>
    <w:rsid w:val="00175768"/>
    <w:rsid w:val="001E207F"/>
    <w:rsid w:val="00216E01"/>
    <w:rsid w:val="002379A8"/>
    <w:rsid w:val="002543BF"/>
    <w:rsid w:val="00263581"/>
    <w:rsid w:val="00263E8A"/>
    <w:rsid w:val="00274564"/>
    <w:rsid w:val="00350CE7"/>
    <w:rsid w:val="003B6296"/>
    <w:rsid w:val="003D0044"/>
    <w:rsid w:val="00404F1D"/>
    <w:rsid w:val="00494C79"/>
    <w:rsid w:val="004B1E57"/>
    <w:rsid w:val="0051797E"/>
    <w:rsid w:val="00542ECF"/>
    <w:rsid w:val="005E0F4A"/>
    <w:rsid w:val="006121CE"/>
    <w:rsid w:val="006473C3"/>
    <w:rsid w:val="00683991"/>
    <w:rsid w:val="006B78F9"/>
    <w:rsid w:val="00706CC6"/>
    <w:rsid w:val="00723257"/>
    <w:rsid w:val="007547E5"/>
    <w:rsid w:val="008245F7"/>
    <w:rsid w:val="00840C4D"/>
    <w:rsid w:val="00895B61"/>
    <w:rsid w:val="0092239D"/>
    <w:rsid w:val="0095545A"/>
    <w:rsid w:val="009C468E"/>
    <w:rsid w:val="00A845C3"/>
    <w:rsid w:val="00AB68E3"/>
    <w:rsid w:val="00B91B2F"/>
    <w:rsid w:val="00BB3F32"/>
    <w:rsid w:val="00C06C94"/>
    <w:rsid w:val="00C75CD6"/>
    <w:rsid w:val="00CB79B8"/>
    <w:rsid w:val="00D52BA9"/>
    <w:rsid w:val="00DA7F18"/>
    <w:rsid w:val="00DD30E2"/>
    <w:rsid w:val="00DE2628"/>
    <w:rsid w:val="00E27D84"/>
    <w:rsid w:val="00E40630"/>
    <w:rsid w:val="00EB24A2"/>
    <w:rsid w:val="00EE6B86"/>
    <w:rsid w:val="00EF772E"/>
    <w:rsid w:val="00F031F0"/>
    <w:rsid w:val="00F2549C"/>
    <w:rsid w:val="00F67962"/>
    <w:rsid w:val="00FB288F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2369B0-AA5C-471C-99FD-ADF18B2E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zh-TW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0"/>
    </w:rPr>
  </w:style>
  <w:style w:type="paragraph" w:styleId="1">
    <w:name w:val="heading 1"/>
    <w:basedOn w:val="a"/>
    <w:next w:val="a"/>
    <w:link w:val="10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2">
    <w:name w:val="heading 2"/>
    <w:basedOn w:val="a"/>
    <w:next w:val="a"/>
    <w:link w:val="20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"/>
    <w:unhideWhenUsed/>
    <w:pPr>
      <w:spacing w:after="0" w:line="240" w:lineRule="auto"/>
    </w:pPr>
  </w:style>
  <w:style w:type="character" w:customStyle="1" w:styleId="a4">
    <w:name w:val="頁首 字元"/>
    <w:basedOn w:val="a0"/>
    <w:link w:val="a3"/>
    <w:uiPriority w:val="9"/>
    <w:rPr>
      <w:kern w:val="20"/>
    </w:rPr>
  </w:style>
  <w:style w:type="paragraph" w:styleId="a5">
    <w:name w:val="footer"/>
    <w:basedOn w:val="a"/>
    <w:link w:val="a6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6">
    <w:name w:val="頁尾 字元"/>
    <w:basedOn w:val="a0"/>
    <w:link w:val="a5"/>
    <w:uiPriority w:val="2"/>
    <w:rPr>
      <w:kern w:val="20"/>
    </w:rPr>
  </w:style>
  <w:style w:type="paragraph" w:customStyle="1" w:styleId="a7">
    <w:name w:val="履歷表文字"/>
    <w:basedOn w:val="a"/>
    <w:qFormat/>
    <w:pPr>
      <w:spacing w:after="40"/>
      <w:ind w:right="1440"/>
    </w:pPr>
  </w:style>
  <w:style w:type="character" w:styleId="a8">
    <w:name w:val="Placeholder Text"/>
    <w:basedOn w:val="a0"/>
    <w:uiPriority w:val="99"/>
    <w:semiHidden/>
    <w:rPr>
      <w:color w:val="808080"/>
    </w:rPr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20">
    <w:name w:val="標題 2 字元"/>
    <w:basedOn w:val="a0"/>
    <w:link w:val="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40">
    <w:name w:val="標題 4 字元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50">
    <w:name w:val="標題 5 字元"/>
    <w:basedOn w:val="a0"/>
    <w:link w:val="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60">
    <w:name w:val="標題 6 字元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70">
    <w:name w:val="標題 7 字元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0">
    <w:name w:val="標題 8 字元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0">
    <w:name w:val="標題 9 字元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a">
    <w:name w:val="履歷表表格"/>
    <w:basedOn w:val="a1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ab">
    <w:name w:val="信件表格"/>
    <w:basedOn w:val="a1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eastAsiaTheme="majorEastAsia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ac">
    <w:name w:val="Date"/>
    <w:basedOn w:val="a"/>
    <w:next w:val="a"/>
    <w:link w:val="ad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ad">
    <w:name w:val="日期 字元"/>
    <w:basedOn w:val="a0"/>
    <w:link w:val="ac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ae">
    <w:name w:val="收件者"/>
    <w:basedOn w:val="a"/>
    <w:uiPriority w:val="8"/>
    <w:unhideWhenUsed/>
    <w:qFormat/>
    <w:pPr>
      <w:spacing w:after="40"/>
    </w:pPr>
    <w:rPr>
      <w:b/>
      <w:bCs/>
    </w:rPr>
  </w:style>
  <w:style w:type="paragraph" w:customStyle="1" w:styleId="af">
    <w:name w:val="問候語"/>
    <w:basedOn w:val="a"/>
    <w:next w:val="a"/>
    <w:link w:val="af0"/>
    <w:uiPriority w:val="8"/>
    <w:unhideWhenUsed/>
    <w:qFormat/>
    <w:pPr>
      <w:spacing w:before="720"/>
    </w:pPr>
  </w:style>
  <w:style w:type="character" w:customStyle="1" w:styleId="af0">
    <w:name w:val="問候語字元"/>
    <w:basedOn w:val="a0"/>
    <w:link w:val="af"/>
    <w:uiPriority w:val="8"/>
    <w:rPr>
      <w:kern w:val="20"/>
    </w:rPr>
  </w:style>
  <w:style w:type="paragraph" w:styleId="af1">
    <w:name w:val="Closing"/>
    <w:basedOn w:val="a"/>
    <w:link w:val="af2"/>
    <w:uiPriority w:val="8"/>
    <w:unhideWhenUsed/>
    <w:qFormat/>
    <w:pPr>
      <w:spacing w:before="480" w:after="960" w:line="240" w:lineRule="auto"/>
    </w:pPr>
  </w:style>
  <w:style w:type="character" w:customStyle="1" w:styleId="af2">
    <w:name w:val="結語 字元"/>
    <w:basedOn w:val="a0"/>
    <w:link w:val="af1"/>
    <w:uiPriority w:val="8"/>
    <w:rPr>
      <w:kern w:val="20"/>
    </w:rPr>
  </w:style>
  <w:style w:type="paragraph" w:styleId="af3">
    <w:name w:val="Signature"/>
    <w:basedOn w:val="a"/>
    <w:link w:val="af4"/>
    <w:uiPriority w:val="8"/>
    <w:unhideWhenUsed/>
    <w:qFormat/>
    <w:pPr>
      <w:spacing w:after="480"/>
    </w:pPr>
    <w:rPr>
      <w:b/>
      <w:bCs/>
    </w:rPr>
  </w:style>
  <w:style w:type="character" w:customStyle="1" w:styleId="af4">
    <w:name w:val="簽名 字元"/>
    <w:basedOn w:val="a0"/>
    <w:link w:val="af3"/>
    <w:uiPriority w:val="8"/>
    <w:rPr>
      <w:b/>
      <w:bCs/>
      <w:kern w:val="20"/>
    </w:rPr>
  </w:style>
  <w:style w:type="character" w:styleId="af5">
    <w:name w:val="Emphasis"/>
    <w:basedOn w:val="a0"/>
    <w:uiPriority w:val="2"/>
    <w:unhideWhenUsed/>
    <w:qFormat/>
    <w:rPr>
      <w:color w:val="7E97AD" w:themeColor="accent1"/>
    </w:rPr>
  </w:style>
  <w:style w:type="paragraph" w:customStyle="1" w:styleId="af6">
    <w:name w:val="連絡資訊"/>
    <w:basedOn w:val="a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af7">
    <w:name w:val="姓名"/>
    <w:basedOn w:val="a"/>
    <w:next w:val="a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af8">
    <w:name w:val="Balloon Text"/>
    <w:basedOn w:val="a"/>
    <w:link w:val="af9"/>
    <w:uiPriority w:val="99"/>
    <w:semiHidden/>
    <w:unhideWhenUsed/>
    <w:rsid w:val="00542EC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註解方塊文字 字元"/>
    <w:basedOn w:val="a0"/>
    <w:link w:val="af8"/>
    <w:uiPriority w:val="99"/>
    <w:semiHidden/>
    <w:rsid w:val="00542ECF"/>
    <w:rPr>
      <w:rFonts w:ascii="Tahoma" w:hAnsi="Tahoma" w:cs="Tahoma"/>
      <w:kern w:val="20"/>
      <w:sz w:val="16"/>
      <w:szCs w:val="16"/>
    </w:rPr>
  </w:style>
  <w:style w:type="paragraph" w:customStyle="1" w:styleId="afa">
    <w:name w:val="繼續文字"/>
    <w:basedOn w:val="a"/>
    <w:qFormat/>
    <w:rsid w:val="00683991"/>
    <w:pPr>
      <w:spacing w:after="40"/>
      <w:ind w:right="1440"/>
    </w:pPr>
    <w:rPr>
      <w:lang w:eastAsia="ja-JP"/>
    </w:rPr>
  </w:style>
  <w:style w:type="paragraph" w:styleId="Web">
    <w:name w:val="Normal (Web)"/>
    <w:basedOn w:val="a"/>
    <w:uiPriority w:val="99"/>
    <w:unhideWhenUsed/>
    <w:rsid w:val="0017576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kern w:val="0"/>
      <w:sz w:val="24"/>
      <w:szCs w:val="24"/>
    </w:rPr>
  </w:style>
  <w:style w:type="character" w:styleId="afb">
    <w:name w:val="Strong"/>
    <w:basedOn w:val="a0"/>
    <w:uiPriority w:val="22"/>
    <w:qFormat/>
    <w:rsid w:val="00175768"/>
    <w:rPr>
      <w:b/>
      <w:bCs/>
    </w:rPr>
  </w:style>
  <w:style w:type="character" w:customStyle="1" w:styleId="apple-converted-space">
    <w:name w:val="apple-converted-space"/>
    <w:basedOn w:val="a0"/>
    <w:rsid w:val="00175768"/>
  </w:style>
  <w:style w:type="character" w:styleId="afc">
    <w:name w:val="Hyperlink"/>
    <w:basedOn w:val="a0"/>
    <w:uiPriority w:val="99"/>
    <w:unhideWhenUsed/>
    <w:rsid w:val="003D0044"/>
    <w:rPr>
      <w:strike w:val="0"/>
      <w:dstrike w:val="0"/>
      <w:color w:val="3C8EC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9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89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tmp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student.ndhu.edu.tw/files/85-1007-152.php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sys.ndhu.edu.tw/cte/ed_studp_website/login.aspx" TargetMode="External"/><Relationship Id="rId17" Type="http://schemas.openxmlformats.org/officeDocument/2006/relationships/image" Target="media/image5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://sys.ndhu.edu.tw/AA/CLASS/GraduSug_Stud_WebSite/Login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ys.ndhu.edu.tw/CTE/Ed_StudP_WebSite/Login.aspx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tmp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sys.ndhu.edu.tw/AA/CLASS/SubjEvaluate/eval-login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mailto:cher@mail.ndhu.edu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3653;&#27511;&#34920;%20(&#27704;&#24646;&#30340;&#35373;&#35336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BC3ED55F6B4F95B119D91A4914D3D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CA855C-0E24-4CC4-A588-7B279954A91B}"/>
      </w:docPartPr>
      <w:docPartBody>
        <w:p w:rsidR="00FF1BB4" w:rsidRDefault="00CF11B1">
          <w:pPr>
            <w:pStyle w:val="12BC3ED55F6B4F95B119D91A4914D3DA"/>
          </w:pPr>
          <w:r w:rsidRPr="00E27D84">
            <w:rPr>
              <w:rFonts w:ascii="Microsoft JhengHei UI" w:eastAsia="Microsoft JhengHei UI" w:hAnsi="Microsoft JhengHei UI"/>
              <w:lang w:val="zh-TW"/>
            </w:rPr>
            <w:t>[您的姓名]</w:t>
          </w:r>
        </w:p>
      </w:docPartBody>
    </w:docPart>
    <w:docPart>
      <w:docPartPr>
        <w:name w:val="B05E51AE827C45479825E00B9B8FEC9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09A1BB-956F-4426-A439-266349C0FB02}"/>
      </w:docPartPr>
      <w:docPartBody>
        <w:p w:rsidR="00FF1BB4" w:rsidRDefault="00CF11B1">
          <w:pPr>
            <w:pStyle w:val="B05E51AE827C45479825E00B9B8FEC98"/>
          </w:pPr>
          <w:r>
            <w:rPr>
              <w:rStyle w:val="a5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D32CE5E05D74658B79774164DD6305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7292F6-AF2C-4A35-970D-1EC4D3616A8E}"/>
      </w:docPartPr>
      <w:docPartBody>
        <w:p w:rsidR="00FF1BB4" w:rsidRDefault="00CF11B1">
          <w:pPr>
            <w:pStyle w:val="7D32CE5E05D74658B79774164DD63052"/>
          </w:pPr>
          <w:r w:rsidRPr="00E27D84">
            <w:rPr>
              <w:rFonts w:ascii="Microsoft JhengHei UI" w:eastAsia="Microsoft JhengHei UI" w:hAnsi="Microsoft JhengHei UI"/>
              <w:sz w:val="16"/>
              <w:lang w:val="zh-TW"/>
            </w:rPr>
            <w:t>您可以在此簡短摘要您的主要職責以及最重要的成就。</w:t>
          </w:r>
        </w:p>
      </w:docPartBody>
    </w:docPart>
    <w:docPart>
      <w:docPartPr>
        <w:name w:val="30973AC0212E4E5D84E38D6E200F75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10DF51B-7CE9-4964-8515-F60EE5DE5F11}"/>
      </w:docPartPr>
      <w:docPartBody>
        <w:p w:rsidR="00FF1BB4" w:rsidRDefault="00CF11B1">
          <w:pPr>
            <w:pStyle w:val="30973AC0212E4E5D84E38D6E200F757F"/>
          </w:pPr>
          <w:r>
            <w:rPr>
              <w:rStyle w:val="a5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B1"/>
    <w:rsid w:val="00035B5B"/>
    <w:rsid w:val="001B27A5"/>
    <w:rsid w:val="002A7663"/>
    <w:rsid w:val="00527311"/>
    <w:rsid w:val="0098441D"/>
    <w:rsid w:val="00CF11B1"/>
    <w:rsid w:val="00E76105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2162587351467DA8CDFD16A818320D">
    <w:name w:val="402162587351467DA8CDFD16A818320D"/>
    <w:pPr>
      <w:widowControl w:val="0"/>
    </w:pPr>
  </w:style>
  <w:style w:type="paragraph" w:customStyle="1" w:styleId="1D147DBB3BE94C4E9D5FC594F06F1B7D">
    <w:name w:val="1D147DBB3BE94C4E9D5FC594F06F1B7D"/>
    <w:pPr>
      <w:widowControl w:val="0"/>
    </w:pPr>
  </w:style>
  <w:style w:type="paragraph" w:customStyle="1" w:styleId="5C80EEE2BF90405F85CA0418D14158FD">
    <w:name w:val="5C80EEE2BF90405F85CA0418D14158FD"/>
    <w:pPr>
      <w:widowControl w:val="0"/>
    </w:pPr>
  </w:style>
  <w:style w:type="paragraph" w:customStyle="1" w:styleId="3F37F4677B2F40E8AD50E32D7E5F28DB">
    <w:name w:val="3F37F4677B2F40E8AD50E32D7E5F28DB"/>
    <w:pPr>
      <w:widowControl w:val="0"/>
    </w:pPr>
  </w:style>
  <w:style w:type="character" w:styleId="a3">
    <w:name w:val="Emphasis"/>
    <w:basedOn w:val="a0"/>
    <w:uiPriority w:val="2"/>
    <w:unhideWhenUsed/>
    <w:qFormat/>
    <w:rPr>
      <w:color w:val="5B9BD5" w:themeColor="accent1"/>
    </w:rPr>
  </w:style>
  <w:style w:type="paragraph" w:customStyle="1" w:styleId="C5CED9BBEA9941A89779743D2FEAF6F6">
    <w:name w:val="C5CED9BBEA9941A89779743D2FEAF6F6"/>
    <w:pPr>
      <w:widowControl w:val="0"/>
    </w:pPr>
  </w:style>
  <w:style w:type="paragraph" w:customStyle="1" w:styleId="12BC3ED55F6B4F95B119D91A4914D3DA">
    <w:name w:val="12BC3ED55F6B4F95B119D91A4914D3DA"/>
    <w:pPr>
      <w:widowControl w:val="0"/>
    </w:pPr>
  </w:style>
  <w:style w:type="paragraph" w:customStyle="1" w:styleId="4492BF79000D42E189ABCB37AB69C531">
    <w:name w:val="4492BF79000D42E189ABCB37AB69C531"/>
    <w:pPr>
      <w:widowControl w:val="0"/>
    </w:pPr>
  </w:style>
  <w:style w:type="paragraph" w:customStyle="1" w:styleId="a4">
    <w:name w:val="履歷表文字"/>
    <w:basedOn w:val="a"/>
    <w:qFormat/>
    <w:pPr>
      <w:widowControl/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paragraph" w:customStyle="1" w:styleId="822A3BA1096241708491176F5F09FF4F">
    <w:name w:val="822A3BA1096241708491176F5F09FF4F"/>
    <w:pPr>
      <w:widowControl w:val="0"/>
    </w:pPr>
  </w:style>
  <w:style w:type="character" w:styleId="a5">
    <w:name w:val="Placeholder Text"/>
    <w:basedOn w:val="a0"/>
    <w:uiPriority w:val="99"/>
    <w:semiHidden/>
    <w:rsid w:val="001B27A5"/>
    <w:rPr>
      <w:color w:val="808080"/>
    </w:rPr>
  </w:style>
  <w:style w:type="paragraph" w:customStyle="1" w:styleId="B05E51AE827C45479825E00B9B8FEC98">
    <w:name w:val="B05E51AE827C45479825E00B9B8FEC98"/>
    <w:pPr>
      <w:widowControl w:val="0"/>
    </w:pPr>
  </w:style>
  <w:style w:type="paragraph" w:customStyle="1" w:styleId="D29C9C2D72FA4A62934EAE99CCE7929E">
    <w:name w:val="D29C9C2D72FA4A62934EAE99CCE7929E"/>
    <w:pPr>
      <w:widowControl w:val="0"/>
    </w:pPr>
  </w:style>
  <w:style w:type="paragraph" w:customStyle="1" w:styleId="1E9B184E4E4F4700AE82992CDFDA1D7C">
    <w:name w:val="1E9B184E4E4F4700AE82992CDFDA1D7C"/>
    <w:pPr>
      <w:widowControl w:val="0"/>
    </w:pPr>
  </w:style>
  <w:style w:type="paragraph" w:customStyle="1" w:styleId="7D32CE5E05D74658B79774164DD63052">
    <w:name w:val="7D32CE5E05D74658B79774164DD63052"/>
    <w:pPr>
      <w:widowControl w:val="0"/>
    </w:pPr>
  </w:style>
  <w:style w:type="paragraph" w:customStyle="1" w:styleId="30973AC0212E4E5D84E38D6E200F757F">
    <w:name w:val="30973AC0212E4E5D84E38D6E200F757F"/>
    <w:pPr>
      <w:widowControl w:val="0"/>
    </w:pPr>
  </w:style>
  <w:style w:type="paragraph" w:customStyle="1" w:styleId="0C1C12B0F1754D7093F0F3631FD2B037">
    <w:name w:val="0C1C12B0F1754D7093F0F3631FD2B037"/>
    <w:pPr>
      <w:widowControl w:val="0"/>
    </w:pPr>
  </w:style>
  <w:style w:type="paragraph" w:customStyle="1" w:styleId="DBAB238C3A5C4371A71F5789670FAAE6">
    <w:name w:val="DBAB238C3A5C4371A71F5789670FAAE6"/>
    <w:pPr>
      <w:widowControl w:val="0"/>
    </w:pPr>
  </w:style>
  <w:style w:type="paragraph" w:customStyle="1" w:styleId="E5CCC73F71C24B0285ECC012F37E46C5">
    <w:name w:val="E5CCC73F71C24B0285ECC012F37E46C5"/>
    <w:pPr>
      <w:widowControl w:val="0"/>
    </w:pPr>
  </w:style>
  <w:style w:type="paragraph" w:customStyle="1" w:styleId="5624172C23A545BFA50B8D5CAECD26F3">
    <w:name w:val="5624172C23A545BFA50B8D5CAECD26F3"/>
    <w:pPr>
      <w:widowControl w:val="0"/>
    </w:pPr>
  </w:style>
  <w:style w:type="paragraph" w:customStyle="1" w:styleId="920ECBA0DC4345F8986B031D572E4403">
    <w:name w:val="920ECBA0DC4345F8986B031D572E4403"/>
    <w:pPr>
      <w:widowControl w:val="0"/>
    </w:pPr>
  </w:style>
  <w:style w:type="paragraph" w:customStyle="1" w:styleId="AFAA8DC2C7AA4D27AB4B9EAFC42F0BBC">
    <w:name w:val="AFAA8DC2C7AA4D27AB4B9EAFC42F0BBC"/>
    <w:pPr>
      <w:widowControl w:val="0"/>
    </w:pPr>
  </w:style>
  <w:style w:type="paragraph" w:customStyle="1" w:styleId="265DF3BD929A451A940CA3B7894EADD4">
    <w:name w:val="265DF3BD929A451A940CA3B7894EADD4"/>
    <w:pPr>
      <w:widowControl w:val="0"/>
    </w:pPr>
  </w:style>
  <w:style w:type="paragraph" w:customStyle="1" w:styleId="1AC1DB8B36D54AD78AA1104EF4658406">
    <w:name w:val="1AC1DB8B36D54AD78AA1104EF4658406"/>
    <w:pPr>
      <w:widowControl w:val="0"/>
    </w:pPr>
  </w:style>
  <w:style w:type="paragraph" w:customStyle="1" w:styleId="255AAF04FE744094ADA40B55B81A6230">
    <w:name w:val="255AAF04FE744094ADA40B55B81A6230"/>
    <w:rsid w:val="001B27A5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2D17E7-A4B2-47E8-A980-6A1C10B12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0CD1A833-7546-461C-AF59-E5C05ACF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履歷表 (永恆的設計)</Template>
  <TotalTime>29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畢業離校程序說明</dc:creator>
  <cp:keywords/>
  <cp:lastModifiedBy>Ndhu</cp:lastModifiedBy>
  <cp:revision>17</cp:revision>
  <dcterms:created xsi:type="dcterms:W3CDTF">2015-12-28T02:24:00Z</dcterms:created>
  <dcterms:modified xsi:type="dcterms:W3CDTF">2015-12-28T03:23:00Z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