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62" w:rsidRPr="000B756C" w:rsidRDefault="00E22A57" w:rsidP="008211A3">
      <w:pPr>
        <w:jc w:val="center"/>
        <w:rPr>
          <w:rFonts w:ascii="微軟正黑體" w:eastAsia="微軟正黑體" w:hAnsi="微軟正黑體" w:cstheme="majorBidi"/>
          <w:b/>
          <w:caps/>
          <w:color w:val="404040" w:themeColor="text1" w:themeTint="BF"/>
          <w:kern w:val="28"/>
          <w:sz w:val="32"/>
          <w:szCs w:val="32"/>
          <w:lang w:val="zh-TW" w:eastAsia="zh-TW"/>
        </w:rPr>
      </w:pPr>
      <w:r w:rsidRPr="00BE342D">
        <w:rPr>
          <w:rFonts w:ascii="微軟正黑體" w:eastAsia="微軟正黑體" w:hAnsi="微軟正黑體"/>
          <w:noProof/>
          <w:sz w:val="16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28575</wp:posOffset>
            </wp:positionV>
            <wp:extent cx="446400" cy="450000"/>
            <wp:effectExtent l="0" t="0" r="0" b="7620"/>
            <wp:wrapThrough wrapText="bothSides">
              <wp:wrapPolygon edited="0">
                <wp:start x="0" y="0"/>
                <wp:lineTo x="0" y="21051"/>
                <wp:lineTo x="20308" y="21051"/>
                <wp:lineTo x="20308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5" r="19137"/>
                    <a:stretch/>
                  </pic:blipFill>
                  <pic:spPr bwMode="auto">
                    <a:xfrm>
                      <a:off x="0" y="0"/>
                      <a:ext cx="4464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D62" w:rsidRPr="000B756C">
        <w:rPr>
          <w:rFonts w:ascii="微軟正黑體" w:eastAsia="微軟正黑體" w:hAnsi="微軟正黑體" w:cstheme="majorBidi" w:hint="eastAsia"/>
          <w:b/>
          <w:caps/>
          <w:color w:val="404040" w:themeColor="text1" w:themeTint="BF"/>
          <w:kern w:val="28"/>
          <w:sz w:val="32"/>
          <w:szCs w:val="32"/>
          <w:lang w:val="zh-TW" w:eastAsia="zh-TW"/>
        </w:rPr>
        <w:t>國立東華大學104</w:t>
      </w:r>
      <w:r w:rsidR="00A256A1">
        <w:rPr>
          <w:rFonts w:ascii="微軟正黑體" w:eastAsia="微軟正黑體" w:hAnsi="微軟正黑體" w:cstheme="majorBidi" w:hint="eastAsia"/>
          <w:b/>
          <w:caps/>
          <w:color w:val="404040" w:themeColor="text1" w:themeTint="BF"/>
          <w:kern w:val="28"/>
          <w:sz w:val="32"/>
          <w:szCs w:val="32"/>
          <w:lang w:val="zh-TW" w:eastAsia="zh-TW"/>
        </w:rPr>
        <w:t>學年度第四</w:t>
      </w:r>
      <w:r w:rsidR="00CA3D62" w:rsidRPr="000B756C">
        <w:rPr>
          <w:rFonts w:ascii="微軟正黑體" w:eastAsia="微軟正黑體" w:hAnsi="微軟正黑體" w:cstheme="majorBidi" w:hint="eastAsia"/>
          <w:b/>
          <w:caps/>
          <w:color w:val="404040" w:themeColor="text1" w:themeTint="BF"/>
          <w:kern w:val="28"/>
          <w:sz w:val="32"/>
          <w:szCs w:val="32"/>
          <w:lang w:val="zh-TW" w:eastAsia="zh-TW"/>
        </w:rPr>
        <w:t>屆【新航之舟】行政團隊招募報名表</w:t>
      </w:r>
    </w:p>
    <w:p w:rsidR="008211A3" w:rsidRPr="008211A3" w:rsidRDefault="008211A3" w:rsidP="008211A3">
      <w:pPr>
        <w:jc w:val="center"/>
        <w:rPr>
          <w:b/>
          <w:sz w:val="32"/>
          <w:szCs w:val="32"/>
          <w:lang w:val="zh-TW" w:eastAsia="zh-TW"/>
        </w:rPr>
      </w:pPr>
    </w:p>
    <w:tbl>
      <w:tblPr>
        <w:tblW w:w="1055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421"/>
        <w:gridCol w:w="212"/>
        <w:gridCol w:w="1547"/>
        <w:gridCol w:w="12"/>
        <w:gridCol w:w="1746"/>
        <w:gridCol w:w="1089"/>
        <w:gridCol w:w="2428"/>
      </w:tblGrid>
      <w:tr w:rsidR="008211A3" w:rsidRPr="008211A3" w:rsidTr="00E22A57">
        <w:trPr>
          <w:trHeight w:val="404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633" w:type="dxa"/>
            <w:gridSpan w:val="2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系級</w:t>
            </w:r>
          </w:p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(請填全名)</w:t>
            </w:r>
          </w:p>
        </w:tc>
        <w:tc>
          <w:tcPr>
            <w:tcW w:w="2835" w:type="dxa"/>
            <w:gridSpan w:val="2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2"/>
                <w:szCs w:val="24"/>
                <w:lang w:eastAsia="zh-TW"/>
              </w:rPr>
              <w:t>(</w:t>
            </w:r>
            <w:proofErr w:type="gramStart"/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2"/>
                <w:szCs w:val="24"/>
                <w:lang w:eastAsia="zh-TW"/>
              </w:rPr>
              <w:t>請貼清楚臉</w:t>
            </w:r>
            <w:proofErr w:type="gramEnd"/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2"/>
                <w:szCs w:val="24"/>
                <w:lang w:eastAsia="zh-TW"/>
              </w:rPr>
              <w:t>照)</w:t>
            </w:r>
          </w:p>
        </w:tc>
      </w:tr>
      <w:tr w:rsidR="008211A3" w:rsidRPr="008211A3" w:rsidTr="00E22A57">
        <w:trPr>
          <w:trHeight w:val="670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2633" w:type="dxa"/>
            <w:gridSpan w:val="2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2835" w:type="dxa"/>
            <w:gridSpan w:val="2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28" w:type="dxa"/>
            <w:vMerge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8211A3" w:rsidRPr="008211A3" w:rsidTr="00E22A57">
        <w:trPr>
          <w:trHeight w:val="694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633" w:type="dxa"/>
            <w:gridSpan w:val="2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FB帳號</w:t>
            </w:r>
          </w:p>
        </w:tc>
        <w:tc>
          <w:tcPr>
            <w:tcW w:w="2835" w:type="dxa"/>
            <w:gridSpan w:val="2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28" w:type="dxa"/>
            <w:vMerge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8211A3" w:rsidRPr="008211A3" w:rsidTr="00E22A57">
        <w:trPr>
          <w:trHeight w:val="731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7027" w:type="dxa"/>
            <w:gridSpan w:val="6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28" w:type="dxa"/>
            <w:vMerge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8211A3" w:rsidRPr="008211A3" w:rsidTr="00E22A57">
        <w:trPr>
          <w:trHeight w:val="210"/>
          <w:jc w:val="center"/>
        </w:trPr>
        <w:tc>
          <w:tcPr>
            <w:tcW w:w="10550" w:type="dxa"/>
            <w:gridSpan w:val="8"/>
            <w:shd w:val="clear" w:color="auto" w:fill="808080" w:themeFill="background1" w:themeFillShade="80"/>
            <w:vAlign w:val="center"/>
          </w:tcPr>
          <w:p w:rsidR="009160E5" w:rsidRDefault="008211A3" w:rsidP="009160E5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可參加面試時段</w:t>
            </w:r>
          </w:p>
          <w:p w:rsidR="00190730" w:rsidRPr="008211A3" w:rsidRDefault="008211A3" w:rsidP="00190730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</w:pPr>
            <w:proofErr w:type="gramStart"/>
            <w:r w:rsidRPr="008211A3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（</w:t>
            </w:r>
            <w:proofErr w:type="gramEnd"/>
            <w:r w:rsidR="009160E5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面試時間</w:t>
            </w:r>
            <w:proofErr w:type="gramStart"/>
            <w:r w:rsidR="009160E5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一</w:t>
            </w:r>
            <w:proofErr w:type="gramEnd"/>
            <w:r w:rsidR="009160E5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梯次三小時</w:t>
            </w:r>
            <w:r w:rsidRPr="008211A3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，</w:t>
            </w:r>
            <w:r w:rsidR="009160E5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請至少勾選兩個時段，</w:t>
            </w:r>
            <w:r w:rsidRPr="008211A3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確切面試梯次</w:t>
            </w:r>
            <w:r w:rsidR="00190730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與面試地點</w:t>
            </w:r>
            <w:r w:rsidR="00B810F9">
              <w:rPr>
                <w:rFonts w:ascii="微軟正黑體" w:eastAsia="微軟正黑體" w:hAnsi="微軟正黑體" w:cs="Times New Roman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，</w:t>
            </w:r>
            <w:r w:rsidR="00B810F9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將</w:t>
            </w:r>
            <w:r w:rsidR="00190730">
              <w:rPr>
                <w:rFonts w:ascii="微軟正黑體" w:eastAsia="微軟正黑體" w:hAnsi="微軟正黑體" w:cs="Times New Roman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於新航臉書粉專及課外活動組網頁公告。）</w:t>
            </w:r>
          </w:p>
        </w:tc>
      </w:tr>
      <w:tr w:rsidR="008211A3" w:rsidRPr="008211A3" w:rsidTr="00E22A57">
        <w:trPr>
          <w:trHeight w:val="57"/>
          <w:jc w:val="center"/>
        </w:trPr>
        <w:tc>
          <w:tcPr>
            <w:tcW w:w="5275" w:type="dxa"/>
            <w:gridSpan w:val="4"/>
            <w:shd w:val="clear" w:color="auto" w:fill="auto"/>
            <w:vAlign w:val="center"/>
          </w:tcPr>
          <w:p w:rsidR="008211A3" w:rsidRPr="009160E5" w:rsidRDefault="009160E5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104</w:t>
            </w:r>
            <w:r w:rsidR="008211A3"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年11月</w:t>
            </w:r>
            <w:r w:rsidR="00B34DB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21</w:t>
            </w:r>
            <w:r w:rsidR="008211A3"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日 星期六</w:t>
            </w:r>
          </w:p>
        </w:tc>
        <w:tc>
          <w:tcPr>
            <w:tcW w:w="5275" w:type="dxa"/>
            <w:gridSpan w:val="4"/>
            <w:vAlign w:val="center"/>
          </w:tcPr>
          <w:p w:rsidR="008211A3" w:rsidRPr="009160E5" w:rsidRDefault="00CA123C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1</w:t>
            </w:r>
            <w:r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04</w:t>
            </w:r>
            <w:r w:rsidR="008211A3"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年11月</w:t>
            </w:r>
            <w:r w:rsidR="00B34DB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22</w:t>
            </w:r>
            <w:r w:rsidR="008211A3"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日 星期日</w:t>
            </w:r>
          </w:p>
        </w:tc>
      </w:tr>
      <w:tr w:rsidR="009160E5" w:rsidRPr="008211A3" w:rsidTr="00E22A57">
        <w:trPr>
          <w:trHeight w:val="57"/>
          <w:jc w:val="center"/>
        </w:trPr>
        <w:tc>
          <w:tcPr>
            <w:tcW w:w="5275" w:type="dxa"/>
            <w:gridSpan w:val="4"/>
            <w:shd w:val="clear" w:color="auto" w:fill="auto"/>
            <w:vAlign w:val="center"/>
          </w:tcPr>
          <w:p w:rsidR="009160E5" w:rsidRPr="008211A3" w:rsidRDefault="009160E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 xml:space="preserve">　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早上09：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00-12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：00</w:t>
            </w:r>
          </w:p>
        </w:tc>
        <w:tc>
          <w:tcPr>
            <w:tcW w:w="5275" w:type="dxa"/>
            <w:gridSpan w:val="4"/>
            <w:vAlign w:val="center"/>
          </w:tcPr>
          <w:p w:rsidR="009160E5" w:rsidRPr="008211A3" w:rsidRDefault="009160E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 xml:space="preserve">　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早上09：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00-12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：00</w:t>
            </w:r>
          </w:p>
        </w:tc>
      </w:tr>
      <w:tr w:rsidR="009160E5" w:rsidRPr="008211A3" w:rsidTr="00E22A57">
        <w:trPr>
          <w:trHeight w:val="57"/>
          <w:jc w:val="center"/>
        </w:trPr>
        <w:tc>
          <w:tcPr>
            <w:tcW w:w="5275" w:type="dxa"/>
            <w:gridSpan w:val="4"/>
            <w:shd w:val="clear" w:color="auto" w:fill="auto"/>
            <w:vAlign w:val="center"/>
          </w:tcPr>
          <w:p w:rsidR="009160E5" w:rsidRPr="008211A3" w:rsidRDefault="009160E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下午14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00-17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：00</w:t>
            </w:r>
          </w:p>
        </w:tc>
        <w:tc>
          <w:tcPr>
            <w:tcW w:w="5275" w:type="dxa"/>
            <w:gridSpan w:val="4"/>
            <w:vAlign w:val="center"/>
          </w:tcPr>
          <w:p w:rsidR="009160E5" w:rsidRPr="008211A3" w:rsidRDefault="009160E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下午14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00-17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：00</w:t>
            </w:r>
          </w:p>
        </w:tc>
      </w:tr>
      <w:tr w:rsidR="00E22A57" w:rsidRPr="008211A3" w:rsidTr="00E22A57">
        <w:trPr>
          <w:trHeight w:val="57"/>
          <w:jc w:val="center"/>
        </w:trPr>
        <w:tc>
          <w:tcPr>
            <w:tcW w:w="527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22A57" w:rsidRP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27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22A57" w:rsidRPr="008211A3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</w:tc>
      </w:tr>
      <w:tr w:rsidR="00E22A57" w:rsidRPr="008211A3" w:rsidTr="007A0D9B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2A57" w:rsidRPr="007A0D9B" w:rsidRDefault="00E22A57" w:rsidP="00E22A57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7A0D9B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自我介紹（300字以上，500字以內）</w:t>
            </w:r>
          </w:p>
        </w:tc>
      </w:tr>
      <w:tr w:rsidR="00E22A57" w:rsidRPr="008211A3" w:rsidTr="00E22A57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B34DB5" w:rsidRDefault="00B34DB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B34DB5" w:rsidRDefault="00B34DB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B34DB5" w:rsidRDefault="00B34DB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</w:tc>
      </w:tr>
      <w:tr w:rsidR="00E22A57" w:rsidRPr="00E22A57" w:rsidTr="007A0D9B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2A57" w:rsidRPr="00E22A57" w:rsidRDefault="00E22A57" w:rsidP="00E22A57">
            <w:pPr>
              <w:shd w:val="clear" w:color="auto" w:fill="D9D9D9" w:themeFill="background1" w:themeFillShade="D9"/>
              <w:tabs>
                <w:tab w:val="left" w:pos="8430"/>
              </w:tabs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</w:pPr>
            <w:r w:rsidRPr="00E22A5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lastRenderedPageBreak/>
              <w:t>您於列舉高中職或大學階段參與過什麼樣的社團及活動（任何性質皆可）</w:t>
            </w:r>
            <w:r w:rsidRPr="00E22A57"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  <w:tab/>
            </w:r>
          </w:p>
          <w:p w:rsidR="00E22A57" w:rsidRPr="00E22A57" w:rsidRDefault="00E22A57" w:rsidP="00E22A57">
            <w:pPr>
              <w:shd w:val="clear" w:color="auto" w:fill="D9D9D9" w:themeFill="background1" w:themeFillShade="D9"/>
              <w:tabs>
                <w:tab w:val="left" w:pos="8430"/>
              </w:tabs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</w:pPr>
            <w:r w:rsidRPr="00E22A5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(請寫社團/活動名稱、曾擔任的職稱，並說明在各社團/活動學習到的經驗)</w:t>
            </w:r>
          </w:p>
        </w:tc>
      </w:tr>
      <w:tr w:rsidR="00E22A57" w:rsidRPr="008211A3" w:rsidTr="00E22A57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</w:tc>
      </w:tr>
      <w:tr w:rsidR="00E22A57" w:rsidRPr="008211A3" w:rsidTr="007A0D9B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2A57" w:rsidRDefault="00E22A57" w:rsidP="00E22A57">
            <w:pPr>
              <w:widowControl w:val="0"/>
              <w:spacing w:before="0" w:after="0"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您</w:t>
            </w:r>
            <w:r w:rsidR="0078531F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對</w:t>
            </w: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新</w:t>
            </w:r>
            <w:proofErr w:type="gramStart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航之舟新生</w:t>
            </w:r>
            <w:proofErr w:type="gramEnd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入學活動的看法？（您經歷過的任何一屆皆可，請註明）</w:t>
            </w:r>
          </w:p>
        </w:tc>
      </w:tr>
      <w:tr w:rsidR="00E22A57" w:rsidRPr="008211A3" w:rsidTr="00E22A57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</w:tc>
      </w:tr>
      <w:tr w:rsidR="00E22A57" w:rsidRPr="008211A3" w:rsidTr="007A0D9B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2A57" w:rsidRDefault="00E22A57" w:rsidP="00E22A57">
            <w:pPr>
              <w:widowControl w:val="0"/>
              <w:spacing w:before="0" w:after="0"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請簡述</w:t>
            </w:r>
            <w:r w:rsidRPr="000B756C"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  <w:t>您的參</w:t>
            </w: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與</w:t>
            </w:r>
            <w:r w:rsidRPr="000B756C"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  <w:t>動機</w:t>
            </w: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？</w:t>
            </w:r>
          </w:p>
        </w:tc>
      </w:tr>
      <w:tr w:rsidR="00E22A57" w:rsidRPr="008211A3" w:rsidTr="00E22A57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E22A57">
            <w:pPr>
              <w:widowControl w:val="0"/>
              <w:spacing w:before="0" w:after="0"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</w:tc>
      </w:tr>
      <w:tr w:rsidR="00E22A57" w:rsidRPr="008211A3" w:rsidTr="00E22A57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Pr="000B756C" w:rsidRDefault="00E22A57" w:rsidP="00E22A57">
            <w:pPr>
              <w:shd w:val="clear" w:color="auto" w:fill="D9D9D9" w:themeFill="background1" w:themeFillShade="D9"/>
              <w:spacing w:line="240" w:lineRule="atLeast"/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</w:pP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lastRenderedPageBreak/>
              <w:t>請您於下列各格空白處依志願填入想錄取的組別（依前三志願排序）。</w:t>
            </w:r>
          </w:p>
          <w:p w:rsidR="00E22A57" w:rsidRDefault="00E22A57" w:rsidP="00E22A57">
            <w:pPr>
              <w:widowControl w:val="0"/>
              <w:spacing w:before="0" w:after="0"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組別有：</w:t>
            </w:r>
            <w:proofErr w:type="gramStart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總副監</w:t>
            </w:r>
            <w:proofErr w:type="gramEnd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、秘書組、課程組、總務組、</w:t>
            </w:r>
            <w:proofErr w:type="gramStart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美宣組</w:t>
            </w:r>
            <w:proofErr w:type="gramEnd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、生活組、器材組、資訊組。</w:t>
            </w:r>
          </w:p>
        </w:tc>
      </w:tr>
      <w:tr w:rsidR="00E22A57" w:rsidRPr="008211A3" w:rsidTr="00E22A57">
        <w:trPr>
          <w:trHeight w:val="840"/>
          <w:jc w:val="center"/>
        </w:trPr>
        <w:tc>
          <w:tcPr>
            <w:tcW w:w="35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1</w:t>
            </w:r>
            <w:r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351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P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2</w:t>
            </w:r>
            <w:r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3</w:t>
            </w:r>
            <w:r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  <w:t>.</w:t>
            </w:r>
          </w:p>
        </w:tc>
      </w:tr>
      <w:tr w:rsidR="00E22A57" w:rsidRPr="008211A3" w:rsidTr="007A0D9B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2A57" w:rsidRDefault="00E22A57" w:rsidP="00E22A57">
            <w:pPr>
              <w:widowControl w:val="0"/>
              <w:spacing w:before="0" w:after="0"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如果您沒有錄取行政團隊，請問您是否有</w:t>
            </w:r>
            <w:proofErr w:type="gramStart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意願當系上</w:t>
            </w:r>
            <w:proofErr w:type="gramEnd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的領航員？</w:t>
            </w:r>
          </w:p>
        </w:tc>
      </w:tr>
      <w:tr w:rsidR="00E22A57" w:rsidRPr="008211A3" w:rsidTr="00E152DB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2A57" w:rsidRPr="00E22A57" w:rsidRDefault="00E22A57" w:rsidP="00E22A57">
            <w:pPr>
              <w:spacing w:line="240" w:lineRule="atLeast"/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</w:pPr>
            <w:r w:rsidRPr="00E22A5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36"/>
                <w:szCs w:val="36"/>
                <w:lang w:eastAsia="zh-TW"/>
              </w:rPr>
              <w:t xml:space="preserve">□ </w:t>
            </w:r>
            <w:r w:rsidRPr="00E22A5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szCs w:val="24"/>
                <w:lang w:eastAsia="zh-TW"/>
              </w:rPr>
              <w:t>當</w:t>
            </w: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 xml:space="preserve">然！ 　</w:t>
            </w:r>
            <w:r w:rsidRPr="00E22A5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36"/>
                <w:szCs w:val="36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志在他方！</w:t>
            </w:r>
          </w:p>
        </w:tc>
      </w:tr>
    </w:tbl>
    <w:p w:rsidR="00E04AC9" w:rsidRDefault="007A0D9B" w:rsidP="00E04AC9">
      <w:pPr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請</w:t>
      </w:r>
      <w:proofErr w:type="gramStart"/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將此</w:t>
      </w:r>
      <w:r w:rsidR="00E04AC9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表於</w:t>
      </w:r>
      <w:proofErr w:type="gramEnd"/>
      <w:r w:rsidR="00CA123C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104</w:t>
      </w:r>
      <w:r w:rsidR="00E04AC9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年</w:t>
      </w:r>
      <w:r w:rsidR="00B34DB5">
        <w:rPr>
          <w:rFonts w:ascii="微軟正黑體" w:eastAsia="微軟正黑體" w:hAnsi="微軟正黑體" w:hint="eastAsia"/>
          <w:sz w:val="28"/>
          <w:szCs w:val="28"/>
          <w:lang w:eastAsia="zh-TW"/>
        </w:rPr>
        <w:t>11</w:t>
      </w:r>
      <w:r w:rsidR="00E04AC9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月</w:t>
      </w:r>
      <w:r w:rsidR="00B34DB5">
        <w:rPr>
          <w:rFonts w:ascii="微軟正黑體" w:eastAsia="微軟正黑體" w:hAnsi="微軟正黑體" w:hint="eastAsia"/>
          <w:sz w:val="28"/>
          <w:szCs w:val="28"/>
          <w:lang w:eastAsia="zh-TW"/>
        </w:rPr>
        <w:t>16</w:t>
      </w:r>
      <w:r w:rsidR="00E04AC9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日</w:t>
      </w:r>
      <w:r w:rsidR="00B34DB5">
        <w:rPr>
          <w:rFonts w:ascii="微軟正黑體" w:eastAsia="微軟正黑體" w:hAnsi="微軟正黑體" w:hint="eastAsia"/>
          <w:sz w:val="28"/>
          <w:szCs w:val="28"/>
          <w:lang w:eastAsia="zh-TW"/>
        </w:rPr>
        <w:t>(</w:t>
      </w:r>
      <w:proofErr w:type="gramStart"/>
      <w:r w:rsidR="00B34DB5">
        <w:rPr>
          <w:rFonts w:ascii="微軟正黑體" w:eastAsia="微軟正黑體" w:hAnsi="微軟正黑體" w:hint="eastAsia"/>
          <w:sz w:val="28"/>
          <w:szCs w:val="28"/>
          <w:lang w:eastAsia="zh-TW"/>
        </w:rPr>
        <w:t>一</w:t>
      </w:r>
      <w:proofErr w:type="gramEnd"/>
      <w:r w:rsidR="00B34DB5">
        <w:rPr>
          <w:rFonts w:ascii="微軟正黑體" w:eastAsia="微軟正黑體" w:hAnsi="微軟正黑體" w:hint="eastAsia"/>
          <w:sz w:val="28"/>
          <w:szCs w:val="28"/>
          <w:lang w:eastAsia="zh-TW"/>
        </w:rPr>
        <w:t>)</w:t>
      </w:r>
      <w:r w:rsidR="00E04AC9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下午17：00</w:t>
      </w:r>
      <w:r w:rsidR="00CA123C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前，繳回行政大樓</w:t>
      </w:r>
      <w:r w:rsidR="0078531F">
        <w:rPr>
          <w:rFonts w:ascii="微軟正黑體" w:eastAsia="微軟正黑體" w:hAnsi="微軟正黑體" w:hint="eastAsia"/>
          <w:sz w:val="28"/>
          <w:szCs w:val="28"/>
          <w:lang w:eastAsia="zh-TW"/>
        </w:rPr>
        <w:t>2F</w:t>
      </w:r>
      <w:r w:rsidR="00CA123C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課</w:t>
      </w:r>
      <w:proofErr w:type="gramStart"/>
      <w:r w:rsidR="00CA123C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活</w:t>
      </w:r>
      <w:r w:rsidR="00E04AC9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組 怡秀姐</w:t>
      </w:r>
      <w:proofErr w:type="gramEnd"/>
      <w:r w:rsidR="00E04AC9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。</w:t>
      </w:r>
    </w:p>
    <w:p w:rsidR="00B34DB5" w:rsidRPr="00B34DB5" w:rsidRDefault="00B34DB5" w:rsidP="00E04AC9">
      <w:pPr>
        <w:rPr>
          <w:rFonts w:ascii="微軟正黑體" w:eastAsia="微軟正黑體" w:hAnsi="微軟正黑體" w:hint="eastAsia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或將檔案傳至聯絡人信箱、</w:t>
      </w:r>
      <w:proofErr w:type="gramStart"/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粉專私訊</w:t>
      </w:r>
      <w:proofErr w:type="gramEnd"/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亦可（收到回覆即報名成功）。</w:t>
      </w:r>
    </w:p>
    <w:p w:rsidR="00E04AC9" w:rsidRDefault="00E04AC9" w:rsidP="00E04AC9">
      <w:pPr>
        <w:rPr>
          <w:rFonts w:ascii="微軟正黑體" w:eastAsia="微軟正黑體" w:hAnsi="微軟正黑體"/>
          <w:sz w:val="24"/>
          <w:lang w:eastAsia="zh-TW"/>
        </w:rPr>
      </w:pPr>
    </w:p>
    <w:p w:rsidR="00E04AC9" w:rsidRPr="00E04AC9" w:rsidRDefault="00E04AC9" w:rsidP="00E04AC9">
      <w:pPr>
        <w:jc w:val="center"/>
        <w:rPr>
          <w:rFonts w:ascii="微軟正黑體" w:eastAsia="微軟正黑體" w:hAnsi="微軟正黑體"/>
          <w:sz w:val="24"/>
          <w:lang w:eastAsia="zh-TW"/>
        </w:rPr>
      </w:pPr>
      <w:r w:rsidRPr="00E04AC9">
        <w:rPr>
          <w:rFonts w:ascii="微軟正黑體" w:eastAsia="微軟正黑體" w:hAnsi="微軟正黑體"/>
          <w:sz w:val="24"/>
          <w:lang w:eastAsia="zh-TW"/>
        </w:rPr>
        <w:t>…</w:t>
      </w:r>
      <w:proofErr w:type="gramStart"/>
      <w:r w:rsidRPr="00E04AC9">
        <w:rPr>
          <w:rFonts w:ascii="微軟正黑體" w:eastAsia="微軟正黑體" w:hAnsi="微軟正黑體"/>
          <w:sz w:val="24"/>
          <w:lang w:eastAsia="zh-TW"/>
        </w:rPr>
        <w:t>………………………………………………</w:t>
      </w:r>
      <w:proofErr w:type="gramEnd"/>
      <w:r w:rsidRPr="00E04AC9">
        <w:rPr>
          <w:rFonts w:ascii="微軟正黑體" w:eastAsia="微軟正黑體" w:hAnsi="微軟正黑體" w:hint="eastAsia"/>
          <w:sz w:val="24"/>
          <w:lang w:eastAsia="zh-TW"/>
        </w:rPr>
        <w:t>剪   裁  線</w:t>
      </w:r>
      <w:r w:rsidRPr="00E04AC9">
        <w:rPr>
          <w:rFonts w:ascii="微軟正黑體" w:eastAsia="微軟正黑體" w:hAnsi="微軟正黑體"/>
          <w:sz w:val="24"/>
          <w:lang w:eastAsia="zh-TW"/>
        </w:rPr>
        <w:t>…</w:t>
      </w:r>
      <w:proofErr w:type="gramStart"/>
      <w:r w:rsidRPr="00E04AC9">
        <w:rPr>
          <w:rFonts w:ascii="微軟正黑體" w:eastAsia="微軟正黑體" w:hAnsi="微軟正黑體"/>
          <w:sz w:val="24"/>
          <w:lang w:eastAsia="zh-TW"/>
        </w:rPr>
        <w:t>……</w:t>
      </w:r>
      <w:proofErr w:type="gramEnd"/>
      <w:r w:rsidRPr="00E04AC9">
        <w:rPr>
          <w:rFonts w:ascii="微軟正黑體" w:eastAsia="微軟正黑體" w:hAnsi="微軟正黑體"/>
          <w:sz w:val="24"/>
          <w:lang w:eastAsia="zh-TW"/>
        </w:rPr>
        <w:t>…………………………………………</w:t>
      </w:r>
    </w:p>
    <w:p w:rsidR="007A0D9B" w:rsidRPr="00B810F9" w:rsidRDefault="00E04AC9" w:rsidP="00CA123C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感謝您的報名，面試日期與時段將於</w:t>
      </w:r>
      <w:r w:rsidR="00CA123C"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 104</w:t>
      </w: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年</w:t>
      </w:r>
      <w:r w:rsidR="00CA123C"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11</w:t>
      </w: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月</w:t>
      </w:r>
      <w:r w:rsidR="00B34DB5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18</w:t>
      </w:r>
      <w:r w:rsidR="007A0D9B"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日</w:t>
      </w:r>
      <w:r w:rsidR="00B34DB5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22</w:t>
      </w:r>
      <w:bookmarkStart w:id="0" w:name="_GoBack"/>
      <w:bookmarkEnd w:id="0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：00前</w:t>
      </w:r>
    </w:p>
    <w:p w:rsidR="007A0D9B" w:rsidRPr="00B810F9" w:rsidRDefault="00E04AC9" w:rsidP="00CA123C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公佈，敬請密切注意新</w:t>
      </w:r>
      <w:proofErr w:type="gramStart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航之舟粉絲</w:t>
      </w:r>
      <w:proofErr w:type="gramEnd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專頁與個人電子信箱！！</w:t>
      </w:r>
    </w:p>
    <w:p w:rsidR="00E04AC9" w:rsidRPr="00B810F9" w:rsidRDefault="00E04AC9" w:rsidP="00CA123C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新航</w:t>
      </w:r>
      <w:proofErr w:type="gramStart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之舟臉書</w:t>
      </w:r>
      <w:proofErr w:type="gramEnd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粉絲專頁：</w:t>
      </w:r>
      <w:hyperlink r:id="rId10" w:history="1">
        <w:r w:rsidR="00CA123C" w:rsidRPr="00B810F9">
          <w:rPr>
            <w:rFonts w:ascii="微軟正黑體" w:eastAsia="微軟正黑體" w:hAnsi="微軟正黑體" w:hint="eastAsia"/>
            <w:color w:val="auto"/>
            <w:sz w:val="36"/>
            <w:szCs w:val="36"/>
            <w:lang w:eastAsia="zh-TW"/>
          </w:rPr>
          <w:t>（國立東華大學新生入學活動</w:t>
        </w:r>
      </w:hyperlink>
      <w:r w:rsidR="00CA123C"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 新航之舟）</w:t>
      </w:r>
      <w:r w:rsidR="007A0D9B" w:rsidRPr="00B810F9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>https://www.facebook.com/TheNewArkOfNDHU</w:t>
      </w:r>
    </w:p>
    <w:p w:rsidR="00E04AC9" w:rsidRPr="00B810F9" w:rsidRDefault="00E04AC9" w:rsidP="00E04AC9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</w:p>
    <w:p w:rsidR="00E04AC9" w:rsidRPr="00B810F9" w:rsidRDefault="00E04AC9" w:rsidP="00E04AC9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活動聯絡人：</w:t>
      </w:r>
    </w:p>
    <w:p w:rsidR="00CA123C" w:rsidRPr="00B810F9" w:rsidRDefault="00CA123C" w:rsidP="00E04AC9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華文二</w:t>
      </w:r>
      <w:r w:rsidR="00E04AC9"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 </w:t>
      </w: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林芷歆0987-023-329</w:t>
      </w:r>
      <w:r w:rsidRPr="00B810F9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 xml:space="preserve">  </w:t>
      </w:r>
      <w:hyperlink r:id="rId11" w:history="1">
        <w:r w:rsidR="007A0D9B" w:rsidRPr="00B810F9">
          <w:rPr>
            <w:rStyle w:val="aff0"/>
            <w:rFonts w:ascii="微軟正黑體" w:eastAsia="微軟正黑體" w:hAnsi="微軟正黑體"/>
            <w:color w:val="auto"/>
            <w:sz w:val="36"/>
            <w:szCs w:val="36"/>
            <w:lang w:eastAsia="zh-TW"/>
          </w:rPr>
          <w:t>zqxwce06@gmail.com</w:t>
        </w:r>
      </w:hyperlink>
    </w:p>
    <w:p w:rsidR="007A0D9B" w:rsidRPr="00B810F9" w:rsidRDefault="007A0D9B" w:rsidP="00E04AC9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課程二 </w:t>
      </w:r>
      <w:proofErr w:type="gramStart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鍾欣汝</w:t>
      </w:r>
      <w:proofErr w:type="gramEnd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 </w:t>
      </w:r>
      <w:r w:rsidRPr="00B810F9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 xml:space="preserve">0919-254-551 </w:t>
      </w: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 </w:t>
      </w:r>
      <w:r w:rsidRPr="00B810F9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>a8511996@gmail.</w:t>
      </w:r>
      <w:proofErr w:type="gramStart"/>
      <w:r w:rsidRPr="00B810F9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>com</w:t>
      </w:r>
      <w:proofErr w:type="gramEnd"/>
    </w:p>
    <w:p w:rsidR="000B756C" w:rsidRPr="00B810F9" w:rsidRDefault="00CA123C" w:rsidP="008211A3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proofErr w:type="gramStart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教行</w:t>
      </w:r>
      <w:proofErr w:type="gramEnd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三 陳淑芬 0975-893-198</w:t>
      </w:r>
      <w:r w:rsidR="007A0D9B"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  </w:t>
      </w:r>
      <w:r w:rsidR="00F4317A" w:rsidRPr="00F4317A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>a3057001@gmail.</w:t>
      </w:r>
      <w:proofErr w:type="gramStart"/>
      <w:r w:rsidR="00F4317A" w:rsidRPr="00F4317A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>com</w:t>
      </w:r>
      <w:proofErr w:type="gramEnd"/>
    </w:p>
    <w:sectPr w:rsidR="000B756C" w:rsidRPr="00B810F9" w:rsidSect="00E22A57">
      <w:footerReference w:type="default" r:id="rId12"/>
      <w:pgSz w:w="12240" w:h="15840" w:code="1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AB" w:rsidRDefault="00DC40AB">
      <w:pPr>
        <w:spacing w:before="0" w:after="0"/>
      </w:pPr>
      <w:r>
        <w:separator/>
      </w:r>
    </w:p>
  </w:endnote>
  <w:endnote w:type="continuationSeparator" w:id="0">
    <w:p w:rsidR="00DC40AB" w:rsidRDefault="00DC40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F8" w:rsidRDefault="001218F8">
    <w:pPr>
      <w:pStyle w:val="13"/>
    </w:pPr>
    <w:r>
      <w:rPr>
        <w:lang w:val="zh-TW"/>
      </w:rPr>
      <w:t>頁</w:t>
    </w:r>
    <w:r>
      <w:rPr>
        <w:lang w:val="zh-TW"/>
      </w:rPr>
      <w:t xml:space="preserve"> </w:t>
    </w:r>
    <w:r>
      <w:fldChar w:fldCharType="begin"/>
    </w:r>
    <w:r>
      <w:instrText>page</w:instrText>
    </w:r>
    <w:r>
      <w:fldChar w:fldCharType="separate"/>
    </w:r>
    <w:r w:rsidR="00B34D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AB" w:rsidRDefault="00DC40AB">
      <w:pPr>
        <w:spacing w:before="0" w:after="0"/>
      </w:pPr>
      <w:r>
        <w:separator/>
      </w:r>
    </w:p>
  </w:footnote>
  <w:footnote w:type="continuationSeparator" w:id="0">
    <w:p w:rsidR="00DC40AB" w:rsidRDefault="00DC40A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73"/>
    <w:rsid w:val="000B756C"/>
    <w:rsid w:val="001218F8"/>
    <w:rsid w:val="0013223F"/>
    <w:rsid w:val="001806D4"/>
    <w:rsid w:val="00190730"/>
    <w:rsid w:val="001A445F"/>
    <w:rsid w:val="00273A73"/>
    <w:rsid w:val="002F614A"/>
    <w:rsid w:val="003C3D5D"/>
    <w:rsid w:val="00613BF2"/>
    <w:rsid w:val="0078531F"/>
    <w:rsid w:val="007921D6"/>
    <w:rsid w:val="007A0D9B"/>
    <w:rsid w:val="008211A3"/>
    <w:rsid w:val="00861BCE"/>
    <w:rsid w:val="008F7C58"/>
    <w:rsid w:val="009160E5"/>
    <w:rsid w:val="00936742"/>
    <w:rsid w:val="00962455"/>
    <w:rsid w:val="00A256A1"/>
    <w:rsid w:val="00B34DB5"/>
    <w:rsid w:val="00B73798"/>
    <w:rsid w:val="00B810F9"/>
    <w:rsid w:val="00BE342D"/>
    <w:rsid w:val="00C27015"/>
    <w:rsid w:val="00CA06E7"/>
    <w:rsid w:val="00CA123C"/>
    <w:rsid w:val="00CA3D62"/>
    <w:rsid w:val="00DC40AB"/>
    <w:rsid w:val="00E04AC9"/>
    <w:rsid w:val="00E22A57"/>
    <w:rsid w:val="00F4317A"/>
    <w:rsid w:val="00F5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F949CA-9222-45CC-A1FC-67F57851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55"/>
    <w:rPr>
      <w:rFonts w:eastAsia="Microsoft JhengHei UI"/>
      <w:kern w:val="20"/>
    </w:rPr>
  </w:style>
  <w:style w:type="paragraph" w:styleId="1">
    <w:name w:val="heading 1"/>
    <w:basedOn w:val="a"/>
    <w:next w:val="a"/>
    <w:link w:val="11"/>
    <w:uiPriority w:val="9"/>
    <w:qFormat/>
    <w:rsid w:val="00962455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455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標題 11"/>
    <w:basedOn w:val="a"/>
    <w:next w:val="a"/>
    <w:link w:val="10"/>
    <w:uiPriority w:val="9"/>
    <w:qFormat/>
    <w:rsid w:val="00962455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hAnsiTheme="majorHAnsi" w:cstheme="majorBidi"/>
      <w:caps/>
      <w:color w:val="FFFFFF" w:themeColor="background1"/>
      <w:sz w:val="22"/>
      <w:szCs w:val="22"/>
    </w:rPr>
  </w:style>
  <w:style w:type="paragraph" w:customStyle="1" w:styleId="12">
    <w:name w:val="頁首1"/>
    <w:basedOn w:val="a"/>
    <w:link w:val="a3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a3">
    <w:name w:val="頁首字元"/>
    <w:basedOn w:val="a0"/>
    <w:link w:val="12"/>
    <w:uiPriority w:val="99"/>
    <w:rPr>
      <w:kern w:val="20"/>
    </w:rPr>
  </w:style>
  <w:style w:type="paragraph" w:customStyle="1" w:styleId="13">
    <w:name w:val="頁尾1"/>
    <w:basedOn w:val="a"/>
    <w:link w:val="a4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4">
    <w:name w:val="頁尾字元"/>
    <w:basedOn w:val="a0"/>
    <w:link w:val="13"/>
    <w:uiPriority w:val="99"/>
    <w:rPr>
      <w:kern w:val="20"/>
    </w:rPr>
  </w:style>
  <w:style w:type="paragraph" w:customStyle="1" w:styleId="14">
    <w:name w:val="無間距1"/>
    <w:link w:val="a5"/>
    <w:uiPriority w:val="1"/>
    <w:qFormat/>
    <w:rsid w:val="00962455"/>
    <w:pPr>
      <w:spacing w:before="0" w:after="0"/>
    </w:pPr>
    <w:rPr>
      <w:rFonts w:eastAsia="Microsoft JhengHei UI"/>
    </w:rPr>
  </w:style>
  <w:style w:type="character" w:customStyle="1" w:styleId="15">
    <w:name w:val="強調粗體1"/>
    <w:basedOn w:val="a0"/>
    <w:uiPriority w:val="1"/>
    <w:unhideWhenUsed/>
    <w:qFormat/>
    <w:rsid w:val="00962455"/>
    <w:rPr>
      <w:rFonts w:eastAsia="Microsoft JhengHei UI"/>
      <w:b/>
      <w:bCs/>
    </w:rPr>
  </w:style>
  <w:style w:type="character" w:customStyle="1" w:styleId="a5">
    <w:name w:val="無間距字元"/>
    <w:basedOn w:val="a0"/>
    <w:link w:val="14"/>
    <w:uiPriority w:val="1"/>
    <w:rsid w:val="00962455"/>
    <w:rPr>
      <w:rFonts w:eastAsia="Microsoft JhengHei UI"/>
    </w:rPr>
  </w:style>
  <w:style w:type="table" w:customStyle="1" w:styleId="16">
    <w:name w:val="表格格線1"/>
    <w:basedOn w:val="a1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標題1"/>
    <w:basedOn w:val="a"/>
    <w:next w:val="a"/>
    <w:link w:val="a6"/>
    <w:uiPriority w:val="10"/>
    <w:qFormat/>
    <w:rsid w:val="00962455"/>
    <w:pPr>
      <w:spacing w:before="480" w:after="160"/>
    </w:pPr>
    <w:rPr>
      <w:rFonts w:asciiTheme="majorHAnsi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a6">
    <w:name w:val="標題字元"/>
    <w:basedOn w:val="a0"/>
    <w:link w:val="17"/>
    <w:uiPriority w:val="10"/>
    <w:rsid w:val="00962455"/>
    <w:rPr>
      <w:rFonts w:asciiTheme="majorHAnsi" w:eastAsia="Microsoft JhengHei UI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18">
    <w:name w:val="預留位置文字1"/>
    <w:basedOn w:val="a0"/>
    <w:uiPriority w:val="99"/>
    <w:semiHidden/>
    <w:rPr>
      <w:color w:val="808080"/>
    </w:rPr>
  </w:style>
  <w:style w:type="paragraph" w:customStyle="1" w:styleId="19">
    <w:name w:val="結語1"/>
    <w:basedOn w:val="a"/>
    <w:link w:val="a7"/>
    <w:uiPriority w:val="99"/>
    <w:unhideWhenUsed/>
    <w:pPr>
      <w:spacing w:before="600" w:after="80"/>
    </w:pPr>
  </w:style>
  <w:style w:type="character" w:customStyle="1" w:styleId="a7">
    <w:name w:val="結語字元"/>
    <w:basedOn w:val="a0"/>
    <w:link w:val="19"/>
    <w:uiPriority w:val="99"/>
    <w:rPr>
      <w:kern w:val="20"/>
    </w:rPr>
  </w:style>
  <w:style w:type="table" w:customStyle="1" w:styleId="a8">
    <w:name w:val="狀態報告表格"/>
    <w:basedOn w:val="a1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10">
    <w:name w:val="標題 1 字元"/>
    <w:basedOn w:val="a0"/>
    <w:link w:val="110"/>
    <w:uiPriority w:val="9"/>
    <w:rsid w:val="00962455"/>
    <w:rPr>
      <w:rFonts w:asciiTheme="majorHAnsi" w:eastAsia="Microsoft JhengHei UI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a9">
    <w:name w:val="Balloon Text"/>
    <w:basedOn w:val="a"/>
    <w:link w:val="aa"/>
    <w:uiPriority w:val="99"/>
    <w:semiHidden/>
    <w:unhideWhenUsed/>
    <w:rsid w:val="001218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1218F8"/>
    <w:rPr>
      <w:rFonts w:ascii="Tahoma" w:hAnsi="Tahoma" w:cs="Tahoma"/>
      <w:kern w:val="2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218F8"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頁首 字元"/>
    <w:basedOn w:val="a0"/>
    <w:link w:val="ab"/>
    <w:uiPriority w:val="99"/>
    <w:rsid w:val="001218F8"/>
    <w:rPr>
      <w:kern w:val="20"/>
    </w:rPr>
  </w:style>
  <w:style w:type="paragraph" w:styleId="ad">
    <w:name w:val="footer"/>
    <w:basedOn w:val="a"/>
    <w:link w:val="ae"/>
    <w:uiPriority w:val="99"/>
    <w:unhideWhenUsed/>
    <w:rsid w:val="001218F8"/>
    <w:pPr>
      <w:tabs>
        <w:tab w:val="center" w:pos="4680"/>
        <w:tab w:val="right" w:pos="9360"/>
      </w:tabs>
      <w:spacing w:before="0" w:after="0"/>
    </w:pPr>
  </w:style>
  <w:style w:type="character" w:customStyle="1" w:styleId="ae">
    <w:name w:val="頁尾 字元"/>
    <w:basedOn w:val="a0"/>
    <w:link w:val="ad"/>
    <w:uiPriority w:val="99"/>
    <w:rsid w:val="001218F8"/>
    <w:rPr>
      <w:kern w:val="20"/>
    </w:rPr>
  </w:style>
  <w:style w:type="character" w:styleId="af">
    <w:name w:val="Strong"/>
    <w:basedOn w:val="a0"/>
    <w:uiPriority w:val="1"/>
    <w:qFormat/>
    <w:rsid w:val="00962455"/>
    <w:rPr>
      <w:rFonts w:eastAsia="Microsoft JhengHei UI"/>
      <w:b/>
      <w:bCs/>
    </w:rPr>
  </w:style>
  <w:style w:type="paragraph" w:styleId="af0">
    <w:name w:val="No Spacing"/>
    <w:uiPriority w:val="1"/>
    <w:qFormat/>
    <w:rsid w:val="00962455"/>
    <w:pPr>
      <w:spacing w:before="0" w:after="0"/>
    </w:pPr>
    <w:rPr>
      <w:rFonts w:eastAsia="Microsoft JhengHei UI"/>
      <w:kern w:val="20"/>
    </w:rPr>
  </w:style>
  <w:style w:type="character" w:customStyle="1" w:styleId="11">
    <w:name w:val="標題 1 字元1"/>
    <w:basedOn w:val="a0"/>
    <w:link w:val="1"/>
    <w:uiPriority w:val="9"/>
    <w:rsid w:val="00962455"/>
    <w:rPr>
      <w:rFonts w:asciiTheme="majorHAnsi" w:eastAsia="Microsoft JhengHei UI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62455"/>
    <w:rPr>
      <w:rFonts w:asciiTheme="majorHAnsi" w:eastAsia="Microsoft JhengHei UI" w:hAnsiTheme="majorHAnsi" w:cstheme="majorBidi"/>
      <w:b/>
      <w:bCs/>
      <w:kern w:val="20"/>
      <w:sz w:val="48"/>
      <w:szCs w:val="48"/>
    </w:rPr>
  </w:style>
  <w:style w:type="paragraph" w:styleId="af1">
    <w:name w:val="Title"/>
    <w:basedOn w:val="a"/>
    <w:next w:val="a"/>
    <w:link w:val="af2"/>
    <w:uiPriority w:val="10"/>
    <w:qFormat/>
    <w:rsid w:val="0096245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962455"/>
    <w:rPr>
      <w:rFonts w:asciiTheme="majorHAnsi" w:eastAsia="Microsoft JhengHei UI" w:hAnsiTheme="majorHAnsi" w:cstheme="majorBidi"/>
      <w:b/>
      <w:bCs/>
      <w:kern w:val="20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962455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f4">
    <w:name w:val="副標題 字元"/>
    <w:basedOn w:val="a0"/>
    <w:link w:val="af3"/>
    <w:uiPriority w:val="11"/>
    <w:rsid w:val="00962455"/>
    <w:rPr>
      <w:rFonts w:asciiTheme="majorHAnsi" w:eastAsia="Microsoft JhengHei UI" w:hAnsiTheme="majorHAnsi" w:cstheme="majorBidi"/>
      <w:i/>
      <w:iCs/>
      <w:kern w:val="20"/>
      <w:sz w:val="24"/>
      <w:szCs w:val="24"/>
    </w:rPr>
  </w:style>
  <w:style w:type="character" w:styleId="af5">
    <w:name w:val="Subtle Emphasis"/>
    <w:basedOn w:val="a0"/>
    <w:uiPriority w:val="19"/>
    <w:qFormat/>
    <w:rsid w:val="00962455"/>
    <w:rPr>
      <w:rFonts w:eastAsia="Microsoft JhengHei UI"/>
      <w:i/>
      <w:iCs/>
      <w:color w:val="404040" w:themeColor="text1" w:themeTint="BF"/>
    </w:rPr>
  </w:style>
  <w:style w:type="character" w:styleId="af6">
    <w:name w:val="Emphasis"/>
    <w:basedOn w:val="a0"/>
    <w:uiPriority w:val="20"/>
    <w:qFormat/>
    <w:rsid w:val="00962455"/>
    <w:rPr>
      <w:rFonts w:eastAsia="Microsoft JhengHei UI"/>
      <w:i/>
      <w:iCs/>
    </w:rPr>
  </w:style>
  <w:style w:type="character" w:styleId="af7">
    <w:name w:val="Intense Emphasis"/>
    <w:basedOn w:val="a0"/>
    <w:uiPriority w:val="21"/>
    <w:qFormat/>
    <w:rsid w:val="00962455"/>
    <w:rPr>
      <w:rFonts w:eastAsia="Microsoft JhengHei UI"/>
      <w:i/>
      <w:iCs/>
      <w:color w:val="7E97AD" w:themeColor="accent1"/>
    </w:rPr>
  </w:style>
  <w:style w:type="paragraph" w:styleId="af8">
    <w:name w:val="Quote"/>
    <w:basedOn w:val="a"/>
    <w:next w:val="a"/>
    <w:link w:val="af9"/>
    <w:uiPriority w:val="29"/>
    <w:qFormat/>
    <w:rsid w:val="009624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文 字元"/>
    <w:basedOn w:val="a0"/>
    <w:link w:val="af8"/>
    <w:uiPriority w:val="29"/>
    <w:rsid w:val="00962455"/>
    <w:rPr>
      <w:rFonts w:eastAsia="Microsoft JhengHei UI"/>
      <w:i/>
      <w:iCs/>
      <w:color w:val="404040" w:themeColor="text1" w:themeTint="BF"/>
      <w:kern w:val="20"/>
    </w:rPr>
  </w:style>
  <w:style w:type="paragraph" w:styleId="afa">
    <w:name w:val="Intense Quote"/>
    <w:basedOn w:val="a"/>
    <w:next w:val="a"/>
    <w:link w:val="afb"/>
    <w:uiPriority w:val="30"/>
    <w:qFormat/>
    <w:rsid w:val="00962455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ind w:left="864" w:right="864"/>
      <w:jc w:val="center"/>
    </w:pPr>
    <w:rPr>
      <w:i/>
      <w:iCs/>
      <w:color w:val="7E97AD" w:themeColor="accent1"/>
    </w:rPr>
  </w:style>
  <w:style w:type="character" w:customStyle="1" w:styleId="afb">
    <w:name w:val="鮮明引文 字元"/>
    <w:basedOn w:val="a0"/>
    <w:link w:val="afa"/>
    <w:uiPriority w:val="30"/>
    <w:rsid w:val="00962455"/>
    <w:rPr>
      <w:rFonts w:eastAsia="Microsoft JhengHei UI"/>
      <w:i/>
      <w:iCs/>
      <w:color w:val="7E97AD" w:themeColor="accent1"/>
      <w:kern w:val="20"/>
    </w:rPr>
  </w:style>
  <w:style w:type="character" w:styleId="afc">
    <w:name w:val="Subtle Reference"/>
    <w:basedOn w:val="a0"/>
    <w:uiPriority w:val="31"/>
    <w:qFormat/>
    <w:rsid w:val="00962455"/>
    <w:rPr>
      <w:rFonts w:eastAsia="Microsoft JhengHei UI"/>
      <w:smallCaps/>
      <w:color w:val="5A5A5A" w:themeColor="text1" w:themeTint="A5"/>
    </w:rPr>
  </w:style>
  <w:style w:type="character" w:styleId="afd">
    <w:name w:val="Intense Reference"/>
    <w:basedOn w:val="a0"/>
    <w:uiPriority w:val="32"/>
    <w:qFormat/>
    <w:rsid w:val="00962455"/>
    <w:rPr>
      <w:rFonts w:eastAsia="Microsoft JhengHei UI"/>
      <w:b/>
      <w:bCs/>
      <w:smallCaps/>
      <w:color w:val="7E97AD" w:themeColor="accent1"/>
      <w:spacing w:val="5"/>
    </w:rPr>
  </w:style>
  <w:style w:type="character" w:styleId="afe">
    <w:name w:val="Book Title"/>
    <w:basedOn w:val="a0"/>
    <w:uiPriority w:val="33"/>
    <w:qFormat/>
    <w:rsid w:val="00962455"/>
    <w:rPr>
      <w:rFonts w:eastAsia="Microsoft JhengHei UI"/>
      <w:b/>
      <w:bCs/>
      <w:i/>
      <w:iCs/>
      <w:spacing w:val="5"/>
    </w:rPr>
  </w:style>
  <w:style w:type="paragraph" w:styleId="aff">
    <w:name w:val="List Paragraph"/>
    <w:basedOn w:val="a"/>
    <w:uiPriority w:val="34"/>
    <w:qFormat/>
    <w:rsid w:val="00962455"/>
    <w:pPr>
      <w:ind w:leftChars="200" w:left="480"/>
    </w:pPr>
  </w:style>
  <w:style w:type="character" w:styleId="aff0">
    <w:name w:val="Hyperlink"/>
    <w:basedOn w:val="a0"/>
    <w:uiPriority w:val="99"/>
    <w:unhideWhenUsed/>
    <w:rsid w:val="00CA123C"/>
    <w:rPr>
      <w:color w:val="646464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7A0D9B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qxwce06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TheNewArkOfNDHU&#65288;&#22283;&#31435;&#26481;&#33775;&#22823;&#23416;&#26032;&#29983;&#20837;&#23416;&#27963;&#21205;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5-573G\AppData\Roaming\Microsoft\Templates\&#23560;&#26696;&#29376;&#24907;&#22577;&#21578;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D307591C-C41A-4330-B141-36F59C47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專案狀態報告</Template>
  <TotalTime>691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張凱閔</dc:creator>
  <cp:keywords/>
  <cp:lastModifiedBy>張凱閔</cp:lastModifiedBy>
  <cp:revision>10</cp:revision>
  <dcterms:created xsi:type="dcterms:W3CDTF">2015-10-06T07:00:00Z</dcterms:created>
  <dcterms:modified xsi:type="dcterms:W3CDTF">2015-11-01T13:51:00Z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