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3" w:rsidRPr="002A29F4" w:rsidRDefault="002A29F4" w:rsidP="00DF6192">
      <w:pPr>
        <w:pStyle w:val="10"/>
        <w:spacing w:before="180"/>
        <w:rPr>
          <w:rFonts w:asciiTheme="minorHAnsi" w:hAnsiTheme="minorHAnsi"/>
          <w:b/>
          <w:sz w:val="28"/>
          <w:szCs w:val="24"/>
        </w:rPr>
      </w:pPr>
      <w:r w:rsidRPr="002A29F4">
        <w:rPr>
          <w:rFonts w:asciiTheme="minorHAnsi" w:hAnsi="標楷體"/>
          <w:b/>
        </w:rPr>
        <w:t>豐田五味屋</w:t>
      </w:r>
      <w:r w:rsidRPr="002A29F4">
        <w:rPr>
          <w:rFonts w:asciiTheme="minorHAnsi" w:hAnsiTheme="minorHAnsi"/>
          <w:b/>
        </w:rPr>
        <w:t xml:space="preserve"> </w:t>
      </w:r>
      <w:r w:rsidRPr="002A29F4">
        <w:rPr>
          <w:rFonts w:asciiTheme="minorHAnsi" w:hAnsi="標楷體"/>
          <w:b/>
        </w:rPr>
        <w:t>志工召募</w:t>
      </w:r>
    </w:p>
    <w:p w:rsidR="004B36F3" w:rsidRPr="00105A10" w:rsidRDefault="002A29F4" w:rsidP="002A29F4">
      <w:pPr>
        <w:jc w:val="center"/>
        <w:rPr>
          <w:rFonts w:asciiTheme="minorHAnsi" w:hAnsiTheme="minorHAnsi"/>
        </w:rPr>
      </w:pPr>
      <w:r w:rsidRPr="00105A10">
        <w:rPr>
          <w:rFonts w:asciiTheme="minorHAnsi" w:hAnsi="標楷體"/>
          <w:b/>
          <w:sz w:val="28"/>
        </w:rPr>
        <w:t>許自己與孩子一個回憶</w:t>
      </w:r>
    </w:p>
    <w:p w:rsidR="004B36F3" w:rsidRPr="00105A10" w:rsidRDefault="004B36F3" w:rsidP="003127D5">
      <w:pPr>
        <w:pStyle w:val="2"/>
        <w:spacing w:before="180"/>
        <w:rPr>
          <w:rFonts w:asciiTheme="minorHAnsi" w:hAnsiTheme="minorHAnsi"/>
          <w:b/>
          <w:sz w:val="24"/>
        </w:rPr>
      </w:pPr>
      <w:r w:rsidRPr="00105A10">
        <w:rPr>
          <w:rFonts w:asciiTheme="minorHAnsi" w:hAnsi="標楷體"/>
          <w:b/>
          <w:sz w:val="24"/>
        </w:rPr>
        <w:t>可曾想過</w:t>
      </w:r>
      <w:r w:rsidR="008B2695" w:rsidRPr="00105A10">
        <w:rPr>
          <w:rFonts w:asciiTheme="minorHAnsi" w:hAnsiTheme="minorHAnsi"/>
          <w:b/>
          <w:sz w:val="24"/>
        </w:rPr>
        <w:t>…</w:t>
      </w:r>
    </w:p>
    <w:p w:rsidR="008401ED" w:rsidRPr="00105A10" w:rsidRDefault="005F3968" w:rsidP="00ED4DC0">
      <w:pPr>
        <w:rPr>
          <w:rFonts w:asciiTheme="minorHAnsi" w:hAnsiTheme="minorHAnsi"/>
        </w:rPr>
      </w:pPr>
      <w:r w:rsidRPr="00105A10">
        <w:rPr>
          <w:rFonts w:asciiTheme="minorHAnsi" w:hAnsi="標楷體"/>
        </w:rPr>
        <w:t>身為大學生的你</w:t>
      </w:r>
      <w:r w:rsidRPr="00105A10">
        <w:rPr>
          <w:rFonts w:asciiTheme="minorHAnsi" w:hAnsiTheme="minorHAnsi"/>
        </w:rPr>
        <w:t>/</w:t>
      </w:r>
      <w:r w:rsidRPr="00105A10">
        <w:rPr>
          <w:rFonts w:asciiTheme="minorHAnsi" w:hAnsi="標楷體"/>
        </w:rPr>
        <w:t>妳，除了必修學分</w:t>
      </w:r>
      <w:r w:rsidRPr="00105A10">
        <w:rPr>
          <w:rFonts w:asciiTheme="minorHAnsi" w:hAnsiTheme="minorHAnsi"/>
        </w:rPr>
        <w:t>-</w:t>
      </w:r>
      <w:r w:rsidRPr="00105A10">
        <w:rPr>
          <w:rFonts w:asciiTheme="minorHAnsi" w:hAnsi="標楷體"/>
        </w:rPr>
        <w:t>課業、社團、愛情外，選擇在東華大學讀書</w:t>
      </w:r>
      <w:r w:rsidR="008401ED" w:rsidRPr="00105A10">
        <w:rPr>
          <w:rFonts w:asciiTheme="minorHAnsi" w:hAnsi="標楷體"/>
        </w:rPr>
        <w:t>還有什麼是你</w:t>
      </w:r>
      <w:r w:rsidR="008401ED" w:rsidRPr="00105A10">
        <w:rPr>
          <w:rFonts w:asciiTheme="minorHAnsi" w:hAnsiTheme="minorHAnsi"/>
        </w:rPr>
        <w:t>/</w:t>
      </w:r>
      <w:r w:rsidR="008401ED" w:rsidRPr="00105A10">
        <w:rPr>
          <w:rFonts w:asciiTheme="minorHAnsi" w:hAnsi="標楷體"/>
        </w:rPr>
        <w:t>妳可以驕傲的告訴大家「因為我在花蓮，我才能</w:t>
      </w:r>
      <w:r w:rsidR="008401ED" w:rsidRPr="00105A10">
        <w:rPr>
          <w:rFonts w:asciiTheme="minorHAnsi" w:hAnsiTheme="minorHAnsi"/>
        </w:rPr>
        <w:t>…</w:t>
      </w:r>
      <w:r w:rsidR="008401ED" w:rsidRPr="00105A10">
        <w:rPr>
          <w:rFonts w:asciiTheme="minorHAnsi" w:hAnsi="標楷體"/>
        </w:rPr>
        <w:t>」</w:t>
      </w:r>
      <w:r w:rsidR="008401ED" w:rsidRPr="00105A10">
        <w:rPr>
          <w:rFonts w:asciiTheme="minorHAnsi" w:hAnsiTheme="minorHAnsi"/>
        </w:rPr>
        <w:t>?</w:t>
      </w:r>
    </w:p>
    <w:p w:rsidR="004B36F3" w:rsidRPr="00105A10" w:rsidRDefault="008B2695" w:rsidP="00ED4DC0">
      <w:pPr>
        <w:rPr>
          <w:rFonts w:asciiTheme="minorHAnsi" w:hAnsiTheme="minorHAnsi"/>
        </w:rPr>
      </w:pPr>
      <w:r w:rsidRPr="00105A10">
        <w:rPr>
          <w:rFonts w:asciiTheme="minorHAnsi" w:hAnsi="標楷體"/>
        </w:rPr>
        <w:t>大</w:t>
      </w:r>
      <w:r w:rsidR="004B36F3" w:rsidRPr="00105A10">
        <w:rPr>
          <w:rFonts w:asciiTheme="minorHAnsi" w:hAnsi="標楷體"/>
        </w:rPr>
        <w:t>學畢業後的你</w:t>
      </w:r>
      <w:r w:rsidR="004B36F3" w:rsidRPr="00105A10">
        <w:rPr>
          <w:rFonts w:asciiTheme="minorHAnsi" w:hAnsiTheme="minorHAnsi"/>
        </w:rPr>
        <w:t>/</w:t>
      </w:r>
      <w:r w:rsidR="004B36F3" w:rsidRPr="00105A10">
        <w:rPr>
          <w:rFonts w:asciiTheme="minorHAnsi" w:hAnsi="標楷體"/>
        </w:rPr>
        <w:t>妳，下次造訪花蓮時，有沒有衝動就是想要見到某一個人？</w:t>
      </w:r>
    </w:p>
    <w:p w:rsidR="00821F03" w:rsidRPr="00105A10" w:rsidRDefault="004B36F3" w:rsidP="00ED4DC0">
      <w:pPr>
        <w:rPr>
          <w:rFonts w:asciiTheme="minorHAnsi" w:hAnsiTheme="minorHAnsi"/>
        </w:rPr>
      </w:pPr>
      <w:r w:rsidRPr="00105A10">
        <w:rPr>
          <w:rFonts w:asciiTheme="minorHAnsi" w:hAnsi="標楷體"/>
        </w:rPr>
        <w:t>付出四年努力後，除了帶走一張畢業證書外，你</w:t>
      </w:r>
      <w:r w:rsidRPr="00105A10">
        <w:rPr>
          <w:rFonts w:asciiTheme="minorHAnsi" w:hAnsiTheme="minorHAnsi"/>
        </w:rPr>
        <w:t>/</w:t>
      </w:r>
      <w:r w:rsidRPr="00105A10">
        <w:rPr>
          <w:rFonts w:asciiTheme="minorHAnsi" w:hAnsi="標楷體"/>
        </w:rPr>
        <w:t>妳還會帶走什麼？</w:t>
      </w:r>
    </w:p>
    <w:p w:rsidR="004B36F3" w:rsidRPr="00105A10" w:rsidRDefault="004B36F3" w:rsidP="00ED4DC0">
      <w:pPr>
        <w:rPr>
          <w:rFonts w:asciiTheme="minorHAnsi" w:hAnsiTheme="minorHAnsi"/>
        </w:rPr>
      </w:pPr>
      <w:r w:rsidRPr="00105A10">
        <w:rPr>
          <w:rFonts w:asciiTheme="minorHAnsi" w:hAnsi="標楷體"/>
        </w:rPr>
        <w:t>大學求學過程中，有沒有思考過付出與收穫之間的關係與價值是什麼？</w:t>
      </w:r>
    </w:p>
    <w:p w:rsidR="004B36F3" w:rsidRPr="00105A10" w:rsidRDefault="009E26E2" w:rsidP="003127D5">
      <w:pPr>
        <w:pStyle w:val="2"/>
        <w:spacing w:before="180"/>
        <w:rPr>
          <w:rFonts w:asciiTheme="minorHAnsi" w:hAnsiTheme="minorHAnsi"/>
          <w:b/>
          <w:sz w:val="24"/>
        </w:rPr>
      </w:pPr>
      <w:r w:rsidRPr="00105A10">
        <w:rPr>
          <w:rFonts w:asciiTheme="minorHAnsi" w:hAnsi="標楷體"/>
          <w:b/>
          <w:sz w:val="24"/>
        </w:rPr>
        <w:t>一個邀請</w:t>
      </w:r>
      <w:r w:rsidRPr="00105A10">
        <w:rPr>
          <w:rFonts w:asciiTheme="minorHAnsi" w:hAnsiTheme="minorHAnsi"/>
          <w:b/>
          <w:sz w:val="24"/>
        </w:rPr>
        <w:t>…</w:t>
      </w:r>
    </w:p>
    <w:p w:rsidR="00DA1317" w:rsidRPr="00105A10" w:rsidRDefault="008B2695" w:rsidP="00ED4DC0">
      <w:pPr>
        <w:rPr>
          <w:rFonts w:asciiTheme="minorHAnsi" w:hAnsiTheme="minorHAnsi"/>
          <w:b/>
        </w:rPr>
      </w:pPr>
      <w:r w:rsidRPr="00105A10">
        <w:rPr>
          <w:rFonts w:asciiTheme="minorHAnsi" w:hAnsi="標楷體"/>
        </w:rPr>
        <w:t>五味屋位於花蓮縣壽豐鄉豐田火車站前，是古意盎然的社區公益二手商店，</w:t>
      </w:r>
      <w:r w:rsidR="005F3968" w:rsidRPr="00105A10">
        <w:rPr>
          <w:rFonts w:asciiTheme="minorHAnsi" w:hAnsi="標楷體"/>
        </w:rPr>
        <w:t>在花蓮讀書的你</w:t>
      </w:r>
      <w:r w:rsidR="005F3968" w:rsidRPr="00105A10">
        <w:rPr>
          <w:rFonts w:asciiTheme="minorHAnsi" w:hAnsiTheme="minorHAnsi"/>
        </w:rPr>
        <w:t>/</w:t>
      </w:r>
      <w:r w:rsidR="005F3968" w:rsidRPr="00105A10">
        <w:rPr>
          <w:rFonts w:asciiTheme="minorHAnsi" w:hAnsi="標楷體"/>
        </w:rPr>
        <w:t>妳，曾經造訪過嗎？</w:t>
      </w:r>
      <w:r w:rsidR="004B36F3" w:rsidRPr="00105A10">
        <w:rPr>
          <w:rFonts w:asciiTheme="minorHAnsi" w:hAnsi="標楷體"/>
        </w:rPr>
        <w:t>五味屋自開幕以來，從來沒有間斷對社區弱勢學童的關懷；現在我們要邀請</w:t>
      </w:r>
      <w:r w:rsidR="008401ED" w:rsidRPr="00105A10">
        <w:rPr>
          <w:rFonts w:asciiTheme="minorHAnsi" w:hAnsi="標楷體"/>
        </w:rPr>
        <w:t>你</w:t>
      </w:r>
      <w:r w:rsidR="008401ED" w:rsidRPr="00105A10">
        <w:rPr>
          <w:rFonts w:asciiTheme="minorHAnsi" w:hAnsiTheme="minorHAnsi"/>
        </w:rPr>
        <w:t>/</w:t>
      </w:r>
      <w:r w:rsidR="008401ED" w:rsidRPr="00105A10">
        <w:rPr>
          <w:rFonts w:asciiTheme="minorHAnsi" w:hAnsi="標楷體"/>
        </w:rPr>
        <w:t>妳</w:t>
      </w:r>
      <w:r w:rsidR="004B36F3" w:rsidRPr="00105A10">
        <w:rPr>
          <w:rFonts w:asciiTheme="minorHAnsi" w:hAnsi="標楷體"/>
        </w:rPr>
        <w:t>一起加入對弱勢學童的關懷與行動，</w:t>
      </w:r>
      <w:r w:rsidR="004B36F3" w:rsidRPr="00105A10">
        <w:rPr>
          <w:rFonts w:asciiTheme="minorHAnsi" w:hAnsi="標楷體"/>
          <w:b/>
        </w:rPr>
        <w:t>透過參與社區公益二手商店經營的方式，陪伴偏鄉弱勢兒童青少年。</w:t>
      </w:r>
    </w:p>
    <w:p w:rsidR="009E26E2" w:rsidRDefault="004B36F3" w:rsidP="00ED4DC0">
      <w:pPr>
        <w:rPr>
          <w:rFonts w:asciiTheme="minorHAnsi" w:hAnsi="標楷體"/>
        </w:rPr>
      </w:pPr>
      <w:proofErr w:type="gramStart"/>
      <w:r w:rsidRPr="00105A10">
        <w:rPr>
          <w:rFonts w:asciiTheme="minorHAnsi" w:hAnsi="標楷體"/>
        </w:rPr>
        <w:t>（</w:t>
      </w:r>
      <w:proofErr w:type="gramEnd"/>
      <w:r w:rsidRPr="00105A10">
        <w:rPr>
          <w:rFonts w:asciiTheme="minorHAnsi" w:hAnsi="標楷體"/>
        </w:rPr>
        <w:t>五味屋詳情參閱</w:t>
      </w:r>
      <w:hyperlink r:id="rId8" w:history="1">
        <w:r w:rsidR="009E26E2" w:rsidRPr="00105A10">
          <w:rPr>
            <w:rStyle w:val="a8"/>
            <w:rFonts w:asciiTheme="minorHAnsi" w:hAnsiTheme="minorHAnsi"/>
            <w:color w:val="auto"/>
            <w:u w:val="none"/>
          </w:rPr>
          <w:t>http://5wayhouse.org/</w:t>
        </w:r>
      </w:hyperlink>
      <w:proofErr w:type="gramStart"/>
      <w:r w:rsidRPr="00105A10">
        <w:rPr>
          <w:rFonts w:asciiTheme="minorHAnsi" w:hAnsi="標楷體"/>
        </w:rPr>
        <w:t>）</w:t>
      </w:r>
      <w:proofErr w:type="gramEnd"/>
    </w:p>
    <w:p w:rsidR="00DF6192" w:rsidRPr="00DF6192" w:rsidRDefault="00DF6192" w:rsidP="00DF6192">
      <w:pPr>
        <w:pStyle w:val="a6"/>
        <w:spacing w:before="180"/>
      </w:pPr>
      <w:r>
        <w:rPr>
          <w:rFonts w:hint="eastAsia"/>
        </w:rPr>
        <w:t>2014</w:t>
      </w:r>
      <w:r>
        <w:rPr>
          <w:rFonts w:hint="eastAsia"/>
        </w:rPr>
        <w:t>年的寒假</w:t>
      </w:r>
      <w:r w:rsidRPr="008D61EA">
        <w:t>，招募</w:t>
      </w:r>
      <w:r>
        <w:rPr>
          <w:rFonts w:hint="eastAsia"/>
        </w:rPr>
        <w:t>各地</w:t>
      </w:r>
      <w:r w:rsidRPr="008D61EA">
        <w:t>學子來參與我們的營運和生活，只要你對孩子有耐心</w:t>
      </w:r>
      <w:r>
        <w:rPr>
          <w:rFonts w:hint="eastAsia"/>
        </w:rPr>
        <w:t>、</w:t>
      </w:r>
      <w:r w:rsidRPr="008D61EA">
        <w:t>對商店經營有興趣</w:t>
      </w:r>
      <w:r>
        <w:rPr>
          <w:rFonts w:hint="eastAsia"/>
        </w:rPr>
        <w:t>、</w:t>
      </w:r>
      <w:r w:rsidRPr="008D61EA">
        <w:t>對倉儲管理有一套，有意願到</w:t>
      </w:r>
      <w:proofErr w:type="gramStart"/>
      <w:r w:rsidRPr="008D61EA">
        <w:t>五味屋陪孩子</w:t>
      </w:r>
      <w:proofErr w:type="gramEnd"/>
      <w:r w:rsidRPr="008D61EA">
        <w:t>一起學習，即可提出申請。</w:t>
      </w:r>
    </w:p>
    <w:p w:rsidR="00A77ABC" w:rsidRPr="00A77ABC" w:rsidRDefault="00A77ABC" w:rsidP="00A77ABC">
      <w:pPr>
        <w:pStyle w:val="2"/>
        <w:spacing w:before="180"/>
        <w:rPr>
          <w:rFonts w:asciiTheme="minorHAnsi" w:hAnsi="標楷體"/>
          <w:b/>
          <w:sz w:val="24"/>
        </w:rPr>
      </w:pPr>
      <w:r w:rsidRPr="00A77ABC">
        <w:rPr>
          <w:rFonts w:asciiTheme="minorHAnsi" w:hAnsi="標楷體"/>
          <w:b/>
          <w:sz w:val="24"/>
        </w:rPr>
        <w:t>時間</w:t>
      </w:r>
    </w:p>
    <w:p w:rsidR="00A77ABC" w:rsidRDefault="00A77ABC" w:rsidP="00A77ABC">
      <w:pPr>
        <w:spacing w:before="60"/>
      </w:pPr>
      <w:r>
        <w:rPr>
          <w:rFonts w:hint="eastAsia"/>
        </w:rPr>
        <w:t>10</w:t>
      </w:r>
      <w:r w:rsidR="00DF6192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日起至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  <w:color w:val="FF0000"/>
        </w:rPr>
        <w:t>1/28~2/1</w:t>
      </w:r>
      <w:r w:rsidRPr="00E41265">
        <w:rPr>
          <w:rFonts w:hint="eastAsia"/>
          <w:color w:val="FF0000"/>
        </w:rPr>
        <w:t>休假</w:t>
      </w:r>
      <w:r>
        <w:rPr>
          <w:rFonts w:hint="eastAsia"/>
        </w:rPr>
        <w:t>)</w:t>
      </w:r>
      <w:r w:rsidRPr="00EE4E6A">
        <w:t>：</w:t>
      </w:r>
      <w:r w:rsidRPr="00EE4E6A">
        <w:t>9AM</w:t>
      </w:r>
      <w:r w:rsidRPr="00EE4E6A">
        <w:t>～</w:t>
      </w:r>
      <w:r w:rsidRPr="00EE4E6A">
        <w:t>5PM</w:t>
      </w:r>
      <w:r w:rsidRPr="00EE4E6A">
        <w:rPr>
          <w:rFonts w:hint="eastAsia"/>
        </w:rPr>
        <w:t>，</w:t>
      </w:r>
      <w:r w:rsidR="00E03DD0">
        <w:rPr>
          <w:rFonts w:hint="eastAsia"/>
        </w:rPr>
        <w:t>備有中餐，和孩子一起享用。</w:t>
      </w:r>
    </w:p>
    <w:p w:rsidR="00A77ABC" w:rsidRPr="00A77ABC" w:rsidRDefault="00A77ABC" w:rsidP="00A77ABC">
      <w:pPr>
        <w:spacing w:before="60"/>
        <w:ind w:left="720" w:hanging="720"/>
      </w:pPr>
      <w:r>
        <w:rPr>
          <w:rFonts w:hint="eastAsia"/>
        </w:rPr>
        <w:t>每週二</w:t>
      </w:r>
      <w:proofErr w:type="gramStart"/>
      <w:r>
        <w:rPr>
          <w:rFonts w:hint="eastAsia"/>
        </w:rPr>
        <w:t>週三排休</w:t>
      </w:r>
      <w:proofErr w:type="gramEnd"/>
      <w:r>
        <w:rPr>
          <w:rFonts w:hint="eastAsia"/>
        </w:rPr>
        <w:t>(2/4-5</w:t>
      </w:r>
      <w:r>
        <w:rPr>
          <w:rFonts w:hint="eastAsia"/>
        </w:rPr>
        <w:t>除外</w:t>
      </w:r>
      <w:r>
        <w:rPr>
          <w:rFonts w:hint="eastAsia"/>
        </w:rPr>
        <w:t>)</w:t>
      </w:r>
      <w:r w:rsidRPr="00EE4E6A">
        <w:rPr>
          <w:rFonts w:hint="eastAsia"/>
        </w:rPr>
        <w:t>，避免請假。</w:t>
      </w:r>
      <w:r>
        <w:rPr>
          <w:rFonts w:hint="eastAsia"/>
        </w:rPr>
        <w:t>願意接受排班並</w:t>
      </w:r>
      <w:r w:rsidRPr="00EE4E6A">
        <w:rPr>
          <w:rFonts w:hint="eastAsia"/>
        </w:rPr>
        <w:t>穩定出席</w:t>
      </w:r>
      <w:r>
        <w:rPr>
          <w:rFonts w:hint="eastAsia"/>
        </w:rPr>
        <w:t>者</w:t>
      </w:r>
      <w:r w:rsidRPr="00EE4E6A">
        <w:rPr>
          <w:rFonts w:hint="eastAsia"/>
        </w:rPr>
        <w:t>，優先錄用。</w:t>
      </w:r>
    </w:p>
    <w:p w:rsidR="00FF2247" w:rsidRPr="00105A10" w:rsidRDefault="00424B73" w:rsidP="00C93A09">
      <w:pPr>
        <w:pStyle w:val="2"/>
        <w:spacing w:before="180"/>
        <w:rPr>
          <w:rFonts w:asciiTheme="minorHAnsi" w:hAnsiTheme="minorHAnsi"/>
          <w:b/>
          <w:sz w:val="24"/>
        </w:rPr>
      </w:pPr>
      <w:r>
        <w:rPr>
          <w:rFonts w:asciiTheme="minorHAnsi" w:hAnsi="標楷體" w:hint="eastAsia"/>
          <w:b/>
          <w:sz w:val="24"/>
        </w:rPr>
        <w:t>志工</w:t>
      </w:r>
      <w:r w:rsidR="00C93A09" w:rsidRPr="00105A10">
        <w:rPr>
          <w:rFonts w:asciiTheme="minorHAnsi" w:hAnsi="標楷體"/>
          <w:b/>
          <w:sz w:val="24"/>
        </w:rPr>
        <w:t>加入方式</w:t>
      </w:r>
    </w:p>
    <w:p w:rsidR="005F1A67" w:rsidRPr="00A77ABC" w:rsidRDefault="00FF2247" w:rsidP="00A77ABC">
      <w:pPr>
        <w:tabs>
          <w:tab w:val="left" w:pos="3544"/>
        </w:tabs>
        <w:rPr>
          <w:rFonts w:asciiTheme="minorHAnsi" w:hAnsiTheme="minorHAnsi"/>
        </w:rPr>
      </w:pPr>
      <w:r w:rsidRPr="00A77ABC">
        <w:rPr>
          <w:rFonts w:asciiTheme="minorHAnsi" w:hAnsi="標楷體"/>
        </w:rPr>
        <w:t>網路報名</w:t>
      </w:r>
      <w:r w:rsidR="00105A10" w:rsidRPr="00A77ABC">
        <w:rPr>
          <w:rFonts w:asciiTheme="minorHAnsi" w:hAnsiTheme="minorHAnsi" w:hint="eastAsia"/>
        </w:rPr>
        <w:t>：</w:t>
      </w:r>
      <w:r w:rsidR="00105A10" w:rsidRPr="00A77ABC">
        <w:rPr>
          <w:rFonts w:asciiTheme="minorHAnsi" w:hAnsi="標楷體"/>
        </w:rPr>
        <w:t>即日起</w:t>
      </w:r>
      <w:r w:rsidR="00C93A09" w:rsidRPr="00A77ABC">
        <w:rPr>
          <w:rFonts w:asciiTheme="minorHAnsi" w:hAnsi="標楷體"/>
        </w:rPr>
        <w:t>至</w:t>
      </w:r>
      <w:hyperlink r:id="rId9" w:history="1">
        <w:r w:rsidR="00C93A09" w:rsidRPr="00A77ABC">
          <w:rPr>
            <w:rStyle w:val="a8"/>
            <w:rFonts w:asciiTheme="minorHAnsi" w:hAnsiTheme="minorHAnsi"/>
          </w:rPr>
          <w:t>http://5wayhouse.org/sec05p02.html</w:t>
        </w:r>
      </w:hyperlink>
      <w:r w:rsidR="00C93A09" w:rsidRPr="00A77ABC">
        <w:rPr>
          <w:rFonts w:asciiTheme="minorHAnsi" w:hAnsi="標楷體"/>
        </w:rPr>
        <w:t>填寫報名表</w:t>
      </w:r>
    </w:p>
    <w:p w:rsidR="00630272" w:rsidRPr="00105A10" w:rsidRDefault="00DA1317" w:rsidP="00630272">
      <w:pPr>
        <w:rPr>
          <w:rFonts w:asciiTheme="minorHAnsi" w:hAnsiTheme="minorHAnsi"/>
          <w:b/>
          <w:color w:val="0000FF"/>
          <w:kern w:val="0"/>
        </w:rPr>
      </w:pPr>
      <w:r w:rsidRPr="00105A10">
        <w:rPr>
          <w:rFonts w:asciiTheme="minorHAnsi" w:hAnsiTheme="minorHAnsi"/>
          <w:b/>
          <w:noProof/>
          <w:color w:val="0000FF"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346710</wp:posOffset>
            </wp:positionV>
            <wp:extent cx="1905000" cy="1924050"/>
            <wp:effectExtent l="19050" t="0" r="0" b="0"/>
            <wp:wrapSquare wrapText="bothSides"/>
            <wp:docPr id="5" name="圖片 3" descr="五味屋lo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五味屋loge-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272" w:rsidRPr="00105A10">
        <w:rPr>
          <w:rFonts w:asciiTheme="minorHAnsi" w:hAnsi="標楷體"/>
          <w:b/>
          <w:color w:val="0000FF"/>
          <w:kern w:val="0"/>
        </w:rPr>
        <w:t>你的福利</w:t>
      </w:r>
    </w:p>
    <w:p w:rsidR="00CB6C41" w:rsidRPr="00105A10" w:rsidRDefault="00CB6C41" w:rsidP="00CB6C41">
      <w:pPr>
        <w:numPr>
          <w:ilvl w:val="0"/>
          <w:numId w:val="33"/>
        </w:numPr>
        <w:rPr>
          <w:rFonts w:asciiTheme="minorHAnsi" w:hAnsiTheme="minorHAnsi"/>
        </w:rPr>
      </w:pPr>
      <w:r w:rsidRPr="00105A10">
        <w:rPr>
          <w:rFonts w:asciiTheme="minorHAnsi" w:hAnsi="標楷體"/>
        </w:rPr>
        <w:t>參與二手商店運作管理及孩童互動培訓相關課程。</w:t>
      </w:r>
    </w:p>
    <w:p w:rsidR="00CB6C41" w:rsidRPr="00105A10" w:rsidRDefault="00CB6C41" w:rsidP="00CB6C41">
      <w:pPr>
        <w:numPr>
          <w:ilvl w:val="0"/>
          <w:numId w:val="33"/>
        </w:numPr>
        <w:rPr>
          <w:rFonts w:asciiTheme="minorHAnsi" w:hAnsiTheme="minorHAnsi"/>
        </w:rPr>
      </w:pPr>
      <w:r w:rsidRPr="00105A10">
        <w:rPr>
          <w:rFonts w:asciiTheme="minorHAnsi" w:hAnsi="標楷體"/>
        </w:rPr>
        <w:t>享有五味屋商品折扣優惠。</w:t>
      </w:r>
    </w:p>
    <w:p w:rsidR="00CB6C41" w:rsidRPr="00105A10" w:rsidRDefault="00CB6C41" w:rsidP="00CB6C41">
      <w:pPr>
        <w:numPr>
          <w:ilvl w:val="0"/>
          <w:numId w:val="33"/>
        </w:numPr>
        <w:rPr>
          <w:rFonts w:asciiTheme="minorHAnsi" w:hAnsiTheme="minorHAnsi"/>
        </w:rPr>
      </w:pPr>
      <w:r w:rsidRPr="00105A10">
        <w:rPr>
          <w:rFonts w:asciiTheme="minorHAnsi" w:hAnsi="標楷體"/>
        </w:rPr>
        <w:t>領有志工服務證明。</w:t>
      </w:r>
    </w:p>
    <w:p w:rsidR="00CB6C41" w:rsidRPr="00105A10" w:rsidRDefault="00CB6C41" w:rsidP="00CB6C41">
      <w:pPr>
        <w:numPr>
          <w:ilvl w:val="0"/>
          <w:numId w:val="33"/>
        </w:numPr>
        <w:rPr>
          <w:rFonts w:asciiTheme="minorHAnsi" w:hAnsiTheme="minorHAnsi"/>
        </w:rPr>
      </w:pPr>
      <w:r w:rsidRPr="00105A10">
        <w:rPr>
          <w:rFonts w:asciiTheme="minorHAnsi" w:hAnsi="標楷體"/>
        </w:rPr>
        <w:t>享有期中、期末聚餐。</w:t>
      </w:r>
    </w:p>
    <w:p w:rsidR="00C93A09" w:rsidRDefault="00CB6C41" w:rsidP="00ED4DC0">
      <w:pPr>
        <w:numPr>
          <w:ilvl w:val="0"/>
          <w:numId w:val="33"/>
        </w:numPr>
        <w:rPr>
          <w:rFonts w:asciiTheme="minorHAnsi" w:hAnsiTheme="minorHAnsi"/>
        </w:rPr>
      </w:pPr>
      <w:r w:rsidRPr="00105A10">
        <w:rPr>
          <w:rFonts w:asciiTheme="minorHAnsi" w:hAnsi="標楷體"/>
        </w:rPr>
        <w:t>志工服務績效良好，可轉為五味屋工讀。</w:t>
      </w:r>
    </w:p>
    <w:p w:rsidR="00A77ABC" w:rsidRPr="00A77ABC" w:rsidRDefault="00A77ABC" w:rsidP="00A77ABC">
      <w:pPr>
        <w:rPr>
          <w:rFonts w:asciiTheme="minorHAnsi" w:hAnsiTheme="minorHAnsi"/>
          <w:b/>
          <w:noProof/>
          <w:color w:val="0000FF"/>
          <w:kern w:val="0"/>
        </w:rPr>
      </w:pPr>
      <w:r w:rsidRPr="00A77ABC">
        <w:rPr>
          <w:rFonts w:asciiTheme="minorHAnsi" w:hAnsiTheme="minorHAnsi" w:hint="eastAsia"/>
          <w:b/>
          <w:noProof/>
          <w:color w:val="0000FF"/>
          <w:kern w:val="0"/>
        </w:rPr>
        <w:t>志工</w:t>
      </w:r>
      <w:r w:rsidRPr="00A77ABC">
        <w:rPr>
          <w:rFonts w:asciiTheme="minorHAnsi" w:hAnsiTheme="minorHAnsi"/>
          <w:b/>
          <w:noProof/>
          <w:color w:val="0000FF"/>
          <w:kern w:val="0"/>
        </w:rPr>
        <w:t>講習</w:t>
      </w:r>
    </w:p>
    <w:p w:rsidR="00DF6192" w:rsidRDefault="00DF6192" w:rsidP="00DF6192">
      <w:pPr>
        <w:pStyle w:val="a6"/>
        <w:tabs>
          <w:tab w:val="left" w:pos="1620"/>
        </w:tabs>
        <w:spacing w:before="180"/>
        <w:ind w:left="0"/>
      </w:pPr>
      <w:r>
        <w:rPr>
          <w:rFonts w:hint="eastAsia"/>
        </w:rPr>
        <w:t xml:space="preserve">1.   </w:t>
      </w:r>
      <w:r w:rsidR="00A77ABC">
        <w:t>需先經過一次</w:t>
      </w:r>
      <w:r w:rsidR="00A77ABC">
        <w:rPr>
          <w:rFonts w:hint="eastAsia"/>
        </w:rPr>
        <w:t>志工</w:t>
      </w:r>
      <w:r w:rsidR="00A77ABC">
        <w:t>說明與約</w:t>
      </w:r>
      <w:r w:rsidR="00A77ABC">
        <w:rPr>
          <w:rFonts w:hint="eastAsia"/>
        </w:rPr>
        <w:t>定，並實習至少兩日</w:t>
      </w:r>
      <w:r w:rsidR="00A77ABC" w:rsidRPr="008D61EA">
        <w:t>，方能開始</w:t>
      </w:r>
      <w:r w:rsidR="00A77ABC">
        <w:rPr>
          <w:rFonts w:hint="eastAsia"/>
        </w:rPr>
        <w:t>擔任寒假志工</w:t>
      </w:r>
      <w:r w:rsidR="00A77ABC" w:rsidRPr="008D61EA">
        <w:t>。</w:t>
      </w:r>
    </w:p>
    <w:p w:rsidR="00DF6192" w:rsidRDefault="00DF6192" w:rsidP="00ED4DC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2.   </w:t>
      </w:r>
      <w:r>
        <w:rPr>
          <w:rFonts w:asciiTheme="minorHAnsi" w:hAnsiTheme="minorHAnsi" w:hint="eastAsia"/>
        </w:rPr>
        <w:t>實習日期：</w:t>
      </w:r>
      <w:r>
        <w:rPr>
          <w:rFonts w:asciiTheme="minorHAnsi" w:hAnsiTheme="minorHAnsi" w:hint="eastAsia"/>
        </w:rPr>
        <w:t>1/4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 w:hint="eastAsia"/>
        </w:rPr>
        <w:t>1/5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 w:hint="eastAsia"/>
        </w:rPr>
        <w:t>1/11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 w:hint="eastAsia"/>
        </w:rPr>
        <w:t>1/12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 w:hint="eastAsia"/>
        </w:rPr>
        <w:t>1/18</w:t>
      </w:r>
      <w:r>
        <w:rPr>
          <w:rFonts w:asciiTheme="minorHAnsi" w:hAnsiTheme="minorHAnsi" w:hint="eastAsia"/>
        </w:rPr>
        <w:t>、</w:t>
      </w:r>
      <w:r>
        <w:rPr>
          <w:rFonts w:asciiTheme="minorHAnsi" w:hAnsiTheme="minorHAnsi" w:hint="eastAsia"/>
        </w:rPr>
        <w:t>1/19</w:t>
      </w:r>
      <w:r>
        <w:rPr>
          <w:rFonts w:asciiTheme="minorHAnsi" w:hAnsiTheme="minorHAnsi" w:hint="eastAsia"/>
        </w:rPr>
        <w:t>可擇兩日參與。</w:t>
      </w:r>
    </w:p>
    <w:p w:rsidR="00DF6192" w:rsidRPr="00105A10" w:rsidRDefault="00DF6192" w:rsidP="00ED4DC0">
      <w:pPr>
        <w:rPr>
          <w:rFonts w:asciiTheme="minorHAnsi" w:hAnsiTheme="minorHAnsi"/>
        </w:rPr>
      </w:pPr>
    </w:p>
    <w:p w:rsidR="00424B73" w:rsidRPr="00E03DD0" w:rsidRDefault="00424B73" w:rsidP="00ED4DC0">
      <w:pPr>
        <w:rPr>
          <w:rFonts w:asciiTheme="minorHAnsi" w:hAnsiTheme="minorHAnsi"/>
          <w:sz w:val="22"/>
        </w:rPr>
      </w:pPr>
      <w:proofErr w:type="gramStart"/>
      <w:r w:rsidRPr="00E03DD0">
        <w:rPr>
          <w:rFonts w:asciiTheme="minorHAnsi" w:hAnsiTheme="minorHAnsi" w:hint="eastAsia"/>
          <w:sz w:val="22"/>
        </w:rPr>
        <w:t>五味屋志工</w:t>
      </w:r>
      <w:proofErr w:type="gramEnd"/>
      <w:r w:rsidRPr="00E03DD0">
        <w:rPr>
          <w:rFonts w:asciiTheme="minorHAnsi" w:hAnsiTheme="minorHAnsi" w:hint="eastAsia"/>
          <w:sz w:val="22"/>
        </w:rPr>
        <w:t>業務負責人：</w:t>
      </w:r>
      <w:proofErr w:type="gramStart"/>
      <w:r w:rsidRPr="00E03DD0">
        <w:rPr>
          <w:rFonts w:asciiTheme="minorHAnsi" w:hAnsiTheme="minorHAnsi" w:hint="eastAsia"/>
          <w:sz w:val="22"/>
        </w:rPr>
        <w:t>任亮欣</w:t>
      </w:r>
      <w:proofErr w:type="gramEnd"/>
    </w:p>
    <w:p w:rsidR="0083294A" w:rsidRPr="00E03DD0" w:rsidRDefault="00424B73" w:rsidP="00ED4DC0">
      <w:pPr>
        <w:rPr>
          <w:rFonts w:asciiTheme="minorHAnsi" w:hAnsiTheme="minorHAnsi"/>
          <w:sz w:val="22"/>
        </w:rPr>
      </w:pPr>
      <w:r w:rsidRPr="00E03DD0">
        <w:rPr>
          <w:rFonts w:asciiTheme="minorHAnsi" w:hAnsiTheme="minorHAnsi" w:hint="eastAsia"/>
          <w:sz w:val="22"/>
        </w:rPr>
        <w:t>Email</w:t>
      </w:r>
      <w:r w:rsidRPr="00E03DD0">
        <w:rPr>
          <w:rFonts w:asciiTheme="minorHAnsi" w:hAnsiTheme="minorHAnsi" w:hint="eastAsia"/>
          <w:sz w:val="22"/>
        </w:rPr>
        <w:t>：</w:t>
      </w:r>
      <w:r w:rsidRPr="00E03DD0">
        <w:rPr>
          <w:rFonts w:asciiTheme="minorHAnsi" w:hAnsiTheme="minorHAnsi" w:hint="eastAsia"/>
          <w:sz w:val="22"/>
        </w:rPr>
        <w:t>mimisnoopy813@gmail.com</w:t>
      </w:r>
    </w:p>
    <w:p w:rsidR="0083294A" w:rsidRPr="00E03DD0" w:rsidRDefault="00424B73" w:rsidP="00DF619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Theme="minorHAnsi" w:hAnsiTheme="minorHAnsi"/>
          <w:sz w:val="22"/>
        </w:rPr>
      </w:pPr>
      <w:r w:rsidRPr="00E03DD0">
        <w:rPr>
          <w:rFonts w:asciiTheme="minorHAnsi" w:hAnsiTheme="minorHAnsi" w:hint="eastAsia"/>
          <w:sz w:val="22"/>
        </w:rPr>
        <w:t>電話：</w:t>
      </w:r>
      <w:r w:rsidRPr="00E03DD0">
        <w:rPr>
          <w:rFonts w:asciiTheme="minorHAnsi" w:hAnsiTheme="minorHAnsi" w:hint="eastAsia"/>
          <w:sz w:val="22"/>
        </w:rPr>
        <w:t xml:space="preserve">(03)8632909 </w:t>
      </w:r>
    </w:p>
    <w:sectPr w:rsidR="0083294A" w:rsidRPr="00E03DD0" w:rsidSect="00EF30C1">
      <w:pgSz w:w="11906" w:h="16838"/>
      <w:pgMar w:top="284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92" w:rsidRDefault="00DF6192"/>
  </w:endnote>
  <w:endnote w:type="continuationSeparator" w:id="0">
    <w:p w:rsidR="00DF6192" w:rsidRDefault="00DF61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92" w:rsidRDefault="00DF6192"/>
  </w:footnote>
  <w:footnote w:type="continuationSeparator" w:id="0">
    <w:p w:rsidR="00DF6192" w:rsidRDefault="00DF61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24C"/>
    <w:multiLevelType w:val="hybridMultilevel"/>
    <w:tmpl w:val="2BB88A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086983"/>
    <w:multiLevelType w:val="hybridMultilevel"/>
    <w:tmpl w:val="271CD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D62B1D"/>
    <w:multiLevelType w:val="hybridMultilevel"/>
    <w:tmpl w:val="6D1C2AB2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3">
    <w:nsid w:val="06BA4B8C"/>
    <w:multiLevelType w:val="hybridMultilevel"/>
    <w:tmpl w:val="070E14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16786D"/>
    <w:multiLevelType w:val="hybridMultilevel"/>
    <w:tmpl w:val="8A4864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FD0113"/>
    <w:multiLevelType w:val="hybridMultilevel"/>
    <w:tmpl w:val="C1CA010E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6">
    <w:nsid w:val="126F5896"/>
    <w:multiLevelType w:val="hybridMultilevel"/>
    <w:tmpl w:val="8784344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5B31AE1"/>
    <w:multiLevelType w:val="hybridMultilevel"/>
    <w:tmpl w:val="9D4A94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0B5EBE"/>
    <w:multiLevelType w:val="hybridMultilevel"/>
    <w:tmpl w:val="C1C8B6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7C04B0B"/>
    <w:multiLevelType w:val="hybridMultilevel"/>
    <w:tmpl w:val="47AE6D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1C1CE5"/>
    <w:multiLevelType w:val="hybridMultilevel"/>
    <w:tmpl w:val="6F5C84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2528A7"/>
    <w:multiLevelType w:val="hybridMultilevel"/>
    <w:tmpl w:val="A1C0B3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626A06"/>
    <w:multiLevelType w:val="hybridMultilevel"/>
    <w:tmpl w:val="0ABE66FE"/>
    <w:lvl w:ilvl="0" w:tplc="EB689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8520CF"/>
    <w:multiLevelType w:val="hybridMultilevel"/>
    <w:tmpl w:val="9C20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A02F45"/>
    <w:multiLevelType w:val="hybridMultilevel"/>
    <w:tmpl w:val="4D1A5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286584"/>
    <w:multiLevelType w:val="hybridMultilevel"/>
    <w:tmpl w:val="B02ABE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95452C9"/>
    <w:multiLevelType w:val="hybridMultilevel"/>
    <w:tmpl w:val="4DD09A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CF47C4"/>
    <w:multiLevelType w:val="hybridMultilevel"/>
    <w:tmpl w:val="D6CC0C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5416AA"/>
    <w:multiLevelType w:val="hybridMultilevel"/>
    <w:tmpl w:val="7FB6CD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4AA3D71"/>
    <w:multiLevelType w:val="hybridMultilevel"/>
    <w:tmpl w:val="05FE6182"/>
    <w:lvl w:ilvl="0" w:tplc="38A8DF48">
      <w:start w:val="1"/>
      <w:numFmt w:val="taiwaneseCountingThousand"/>
      <w:pStyle w:val="1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9B6B80"/>
    <w:multiLevelType w:val="hybridMultilevel"/>
    <w:tmpl w:val="F216ED02"/>
    <w:lvl w:ilvl="0" w:tplc="F36885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90F5BD4"/>
    <w:multiLevelType w:val="hybridMultilevel"/>
    <w:tmpl w:val="44DE5B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933895"/>
    <w:multiLevelType w:val="hybridMultilevel"/>
    <w:tmpl w:val="B25888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24179A"/>
    <w:multiLevelType w:val="hybridMultilevel"/>
    <w:tmpl w:val="29DC30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49202D8"/>
    <w:multiLevelType w:val="hybridMultilevel"/>
    <w:tmpl w:val="F9524C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7865421"/>
    <w:multiLevelType w:val="hybridMultilevel"/>
    <w:tmpl w:val="9DB83FBE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6">
    <w:nsid w:val="6AD245DB"/>
    <w:multiLevelType w:val="hybridMultilevel"/>
    <w:tmpl w:val="26B8DB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A43179"/>
    <w:multiLevelType w:val="hybridMultilevel"/>
    <w:tmpl w:val="2E862DF2"/>
    <w:lvl w:ilvl="0" w:tplc="29B2FC3C">
      <w:start w:val="1"/>
      <w:numFmt w:val="decimal"/>
      <w:pStyle w:val="4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eastAsia="zh-TW"/>
      </w:rPr>
    </w:lvl>
    <w:lvl w:ilvl="1" w:tplc="AE323A4E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EC3D97"/>
    <w:multiLevelType w:val="hybridMultilevel"/>
    <w:tmpl w:val="3A2AEB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F9C0012"/>
    <w:multiLevelType w:val="hybridMultilevel"/>
    <w:tmpl w:val="5DDE9E82"/>
    <w:lvl w:ilvl="0" w:tplc="812CE242">
      <w:start w:val="1"/>
      <w:numFmt w:val="bullet"/>
      <w:pStyle w:val="a"/>
      <w:lvlText w:val="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0">
    <w:nsid w:val="7444194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1">
    <w:nsid w:val="787C6FEA"/>
    <w:multiLevelType w:val="hybridMultilevel"/>
    <w:tmpl w:val="5B789C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91B48FF"/>
    <w:multiLevelType w:val="multilevel"/>
    <w:tmpl w:val="F216ED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E4611AE"/>
    <w:multiLevelType w:val="hybridMultilevel"/>
    <w:tmpl w:val="CD26BF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7"/>
  </w:num>
  <w:num w:numId="3">
    <w:abstractNumId w:val="29"/>
  </w:num>
  <w:num w:numId="4">
    <w:abstractNumId w:val="20"/>
  </w:num>
  <w:num w:numId="5">
    <w:abstractNumId w:val="30"/>
  </w:num>
  <w:num w:numId="6">
    <w:abstractNumId w:val="24"/>
  </w:num>
  <w:num w:numId="7">
    <w:abstractNumId w:val="6"/>
  </w:num>
  <w:num w:numId="8">
    <w:abstractNumId w:val="15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18"/>
  </w:num>
  <w:num w:numId="14">
    <w:abstractNumId w:val="11"/>
  </w:num>
  <w:num w:numId="15">
    <w:abstractNumId w:val="23"/>
  </w:num>
  <w:num w:numId="16">
    <w:abstractNumId w:val="21"/>
  </w:num>
  <w:num w:numId="17">
    <w:abstractNumId w:val="26"/>
  </w:num>
  <w:num w:numId="18">
    <w:abstractNumId w:val="4"/>
  </w:num>
  <w:num w:numId="19">
    <w:abstractNumId w:val="33"/>
  </w:num>
  <w:num w:numId="20">
    <w:abstractNumId w:val="28"/>
  </w:num>
  <w:num w:numId="21">
    <w:abstractNumId w:val="31"/>
  </w:num>
  <w:num w:numId="22">
    <w:abstractNumId w:val="17"/>
  </w:num>
  <w:num w:numId="23">
    <w:abstractNumId w:val="16"/>
  </w:num>
  <w:num w:numId="24">
    <w:abstractNumId w:val="22"/>
  </w:num>
  <w:num w:numId="25">
    <w:abstractNumId w:val="3"/>
  </w:num>
  <w:num w:numId="26">
    <w:abstractNumId w:val="7"/>
  </w:num>
  <w:num w:numId="27">
    <w:abstractNumId w:val="2"/>
  </w:num>
  <w:num w:numId="28">
    <w:abstractNumId w:val="5"/>
  </w:num>
  <w:num w:numId="29">
    <w:abstractNumId w:val="32"/>
  </w:num>
  <w:num w:numId="30">
    <w:abstractNumId w:val="14"/>
  </w:num>
  <w:num w:numId="31">
    <w:abstractNumId w:val="25"/>
  </w:num>
  <w:num w:numId="32">
    <w:abstractNumId w:val="8"/>
  </w:num>
  <w:num w:numId="33">
    <w:abstractNumId w:val="1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6F3"/>
    <w:rsid w:val="00015885"/>
    <w:rsid w:val="0007215F"/>
    <w:rsid w:val="000A3751"/>
    <w:rsid w:val="000C342E"/>
    <w:rsid w:val="000D52C4"/>
    <w:rsid w:val="000F1024"/>
    <w:rsid w:val="00105A10"/>
    <w:rsid w:val="0011255B"/>
    <w:rsid w:val="0011765A"/>
    <w:rsid w:val="0012744A"/>
    <w:rsid w:val="00134A95"/>
    <w:rsid w:val="00146018"/>
    <w:rsid w:val="001535D6"/>
    <w:rsid w:val="001736E4"/>
    <w:rsid w:val="00185162"/>
    <w:rsid w:val="00186459"/>
    <w:rsid w:val="0019672D"/>
    <w:rsid w:val="001A2614"/>
    <w:rsid w:val="001A48F9"/>
    <w:rsid w:val="001C2C03"/>
    <w:rsid w:val="001D1743"/>
    <w:rsid w:val="001F7D47"/>
    <w:rsid w:val="0020432E"/>
    <w:rsid w:val="0021178C"/>
    <w:rsid w:val="002120F5"/>
    <w:rsid w:val="00227065"/>
    <w:rsid w:val="002309A2"/>
    <w:rsid w:val="0023432B"/>
    <w:rsid w:val="00266DC1"/>
    <w:rsid w:val="00270B89"/>
    <w:rsid w:val="002774CC"/>
    <w:rsid w:val="00283187"/>
    <w:rsid w:val="00296751"/>
    <w:rsid w:val="00297D31"/>
    <w:rsid w:val="002A29F4"/>
    <w:rsid w:val="002E6D30"/>
    <w:rsid w:val="002F5BCD"/>
    <w:rsid w:val="002F6744"/>
    <w:rsid w:val="0030221C"/>
    <w:rsid w:val="003127D5"/>
    <w:rsid w:val="003200BF"/>
    <w:rsid w:val="00355534"/>
    <w:rsid w:val="0035693B"/>
    <w:rsid w:val="00356E5A"/>
    <w:rsid w:val="00363C89"/>
    <w:rsid w:val="00364C5C"/>
    <w:rsid w:val="00372DA4"/>
    <w:rsid w:val="0039537A"/>
    <w:rsid w:val="003B07B6"/>
    <w:rsid w:val="003E238A"/>
    <w:rsid w:val="00410E2E"/>
    <w:rsid w:val="00417DE6"/>
    <w:rsid w:val="00424B73"/>
    <w:rsid w:val="00435744"/>
    <w:rsid w:val="004469AF"/>
    <w:rsid w:val="004539FB"/>
    <w:rsid w:val="00454FE5"/>
    <w:rsid w:val="00455088"/>
    <w:rsid w:val="00472BC8"/>
    <w:rsid w:val="00477DE0"/>
    <w:rsid w:val="00480D61"/>
    <w:rsid w:val="0049446A"/>
    <w:rsid w:val="004A352F"/>
    <w:rsid w:val="004A704B"/>
    <w:rsid w:val="004B36F3"/>
    <w:rsid w:val="004B5583"/>
    <w:rsid w:val="004B7F86"/>
    <w:rsid w:val="004C1862"/>
    <w:rsid w:val="004C18D3"/>
    <w:rsid w:val="004F4203"/>
    <w:rsid w:val="00517A5B"/>
    <w:rsid w:val="00536356"/>
    <w:rsid w:val="005608A8"/>
    <w:rsid w:val="0057302F"/>
    <w:rsid w:val="005774E8"/>
    <w:rsid w:val="00581CF8"/>
    <w:rsid w:val="005820FB"/>
    <w:rsid w:val="00595A71"/>
    <w:rsid w:val="005A288D"/>
    <w:rsid w:val="005B56CD"/>
    <w:rsid w:val="005B727D"/>
    <w:rsid w:val="005D2381"/>
    <w:rsid w:val="005F092D"/>
    <w:rsid w:val="005F1A67"/>
    <w:rsid w:val="005F3968"/>
    <w:rsid w:val="00604633"/>
    <w:rsid w:val="00611AB8"/>
    <w:rsid w:val="00622300"/>
    <w:rsid w:val="00630272"/>
    <w:rsid w:val="00674931"/>
    <w:rsid w:val="00686AF9"/>
    <w:rsid w:val="006929B8"/>
    <w:rsid w:val="00696AE1"/>
    <w:rsid w:val="006B052B"/>
    <w:rsid w:val="006B2929"/>
    <w:rsid w:val="006C4872"/>
    <w:rsid w:val="006D1879"/>
    <w:rsid w:val="006D5E73"/>
    <w:rsid w:val="0070218D"/>
    <w:rsid w:val="00704F0D"/>
    <w:rsid w:val="00713454"/>
    <w:rsid w:val="00716509"/>
    <w:rsid w:val="00733301"/>
    <w:rsid w:val="00743F92"/>
    <w:rsid w:val="00745576"/>
    <w:rsid w:val="007521AD"/>
    <w:rsid w:val="00761F24"/>
    <w:rsid w:val="00771A1C"/>
    <w:rsid w:val="00771F1B"/>
    <w:rsid w:val="00790CCB"/>
    <w:rsid w:val="00792450"/>
    <w:rsid w:val="007B68AC"/>
    <w:rsid w:val="007D2A6F"/>
    <w:rsid w:val="007E4788"/>
    <w:rsid w:val="007E4870"/>
    <w:rsid w:val="00800A0F"/>
    <w:rsid w:val="0081111A"/>
    <w:rsid w:val="00821F03"/>
    <w:rsid w:val="0083294A"/>
    <w:rsid w:val="008401ED"/>
    <w:rsid w:val="00847D41"/>
    <w:rsid w:val="00864983"/>
    <w:rsid w:val="00867F0D"/>
    <w:rsid w:val="00867F54"/>
    <w:rsid w:val="00877DF5"/>
    <w:rsid w:val="008A7EC5"/>
    <w:rsid w:val="008B1EFA"/>
    <w:rsid w:val="008B20E4"/>
    <w:rsid w:val="008B2695"/>
    <w:rsid w:val="008B2F97"/>
    <w:rsid w:val="008B48CB"/>
    <w:rsid w:val="008D0F30"/>
    <w:rsid w:val="00911074"/>
    <w:rsid w:val="00927CAE"/>
    <w:rsid w:val="00930634"/>
    <w:rsid w:val="0096239A"/>
    <w:rsid w:val="00975D66"/>
    <w:rsid w:val="0097733B"/>
    <w:rsid w:val="00977847"/>
    <w:rsid w:val="00981F5C"/>
    <w:rsid w:val="009879F0"/>
    <w:rsid w:val="009A34F5"/>
    <w:rsid w:val="009A4D13"/>
    <w:rsid w:val="009C4640"/>
    <w:rsid w:val="009E26E2"/>
    <w:rsid w:val="00A01A74"/>
    <w:rsid w:val="00A03B2B"/>
    <w:rsid w:val="00A04DB0"/>
    <w:rsid w:val="00A07311"/>
    <w:rsid w:val="00A13CAD"/>
    <w:rsid w:val="00A30EF2"/>
    <w:rsid w:val="00A4120A"/>
    <w:rsid w:val="00A515DC"/>
    <w:rsid w:val="00A66C60"/>
    <w:rsid w:val="00A71A3E"/>
    <w:rsid w:val="00A73348"/>
    <w:rsid w:val="00A77ABC"/>
    <w:rsid w:val="00A910EA"/>
    <w:rsid w:val="00A91A28"/>
    <w:rsid w:val="00AC675F"/>
    <w:rsid w:val="00AD0D0F"/>
    <w:rsid w:val="00AD304C"/>
    <w:rsid w:val="00AE4C7F"/>
    <w:rsid w:val="00AE6F61"/>
    <w:rsid w:val="00AE7F05"/>
    <w:rsid w:val="00AF3B1C"/>
    <w:rsid w:val="00B04E77"/>
    <w:rsid w:val="00B12889"/>
    <w:rsid w:val="00B41911"/>
    <w:rsid w:val="00B87344"/>
    <w:rsid w:val="00B94D07"/>
    <w:rsid w:val="00BA1CBF"/>
    <w:rsid w:val="00BB06C2"/>
    <w:rsid w:val="00BB5731"/>
    <w:rsid w:val="00BD0C73"/>
    <w:rsid w:val="00BF2FAB"/>
    <w:rsid w:val="00BF501E"/>
    <w:rsid w:val="00C15CF2"/>
    <w:rsid w:val="00C26D3F"/>
    <w:rsid w:val="00C27C39"/>
    <w:rsid w:val="00C37371"/>
    <w:rsid w:val="00C51BBD"/>
    <w:rsid w:val="00C53ADD"/>
    <w:rsid w:val="00C54FE9"/>
    <w:rsid w:val="00C60B86"/>
    <w:rsid w:val="00C7322C"/>
    <w:rsid w:val="00C75A33"/>
    <w:rsid w:val="00C836AC"/>
    <w:rsid w:val="00C93A09"/>
    <w:rsid w:val="00CB3853"/>
    <w:rsid w:val="00CB48AA"/>
    <w:rsid w:val="00CB6C41"/>
    <w:rsid w:val="00CE5D94"/>
    <w:rsid w:val="00CF0300"/>
    <w:rsid w:val="00CF1CA7"/>
    <w:rsid w:val="00D12BCE"/>
    <w:rsid w:val="00D13395"/>
    <w:rsid w:val="00D21218"/>
    <w:rsid w:val="00D278A8"/>
    <w:rsid w:val="00D379A6"/>
    <w:rsid w:val="00D474A1"/>
    <w:rsid w:val="00D743E9"/>
    <w:rsid w:val="00D85B01"/>
    <w:rsid w:val="00DA1317"/>
    <w:rsid w:val="00DC0E2C"/>
    <w:rsid w:val="00DC5D04"/>
    <w:rsid w:val="00DC5D56"/>
    <w:rsid w:val="00DF6192"/>
    <w:rsid w:val="00E0014C"/>
    <w:rsid w:val="00E03DD0"/>
    <w:rsid w:val="00E34087"/>
    <w:rsid w:val="00E35747"/>
    <w:rsid w:val="00E44F91"/>
    <w:rsid w:val="00E44FE7"/>
    <w:rsid w:val="00E46780"/>
    <w:rsid w:val="00E51A02"/>
    <w:rsid w:val="00E51BD4"/>
    <w:rsid w:val="00E52468"/>
    <w:rsid w:val="00E5628B"/>
    <w:rsid w:val="00E5765D"/>
    <w:rsid w:val="00E65763"/>
    <w:rsid w:val="00E719C6"/>
    <w:rsid w:val="00E76D3F"/>
    <w:rsid w:val="00EA7AB7"/>
    <w:rsid w:val="00ED4DC0"/>
    <w:rsid w:val="00EF30C1"/>
    <w:rsid w:val="00F04D79"/>
    <w:rsid w:val="00F11D61"/>
    <w:rsid w:val="00F25FFF"/>
    <w:rsid w:val="00F3788A"/>
    <w:rsid w:val="00F60282"/>
    <w:rsid w:val="00F72EB1"/>
    <w:rsid w:val="00F7365B"/>
    <w:rsid w:val="00F775C2"/>
    <w:rsid w:val="00FA6ED6"/>
    <w:rsid w:val="00FC5BE1"/>
    <w:rsid w:val="00FD59B9"/>
    <w:rsid w:val="00FF2247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DC0"/>
    <w:pPr>
      <w:widowControl w:val="0"/>
    </w:pPr>
    <w:rPr>
      <w:rFonts w:eastAsia="標楷體"/>
      <w:kern w:val="2"/>
      <w:sz w:val="24"/>
      <w:szCs w:val="24"/>
    </w:rPr>
  </w:style>
  <w:style w:type="paragraph" w:styleId="10">
    <w:name w:val="heading 1"/>
    <w:basedOn w:val="a0"/>
    <w:next w:val="a0"/>
    <w:qFormat/>
    <w:rsid w:val="005A288D"/>
    <w:pPr>
      <w:keepNext/>
      <w:snapToGrid w:val="0"/>
      <w:spacing w:beforeLines="50" w:after="120"/>
      <w:jc w:val="center"/>
      <w:outlineLvl w:val="0"/>
    </w:pPr>
    <w:rPr>
      <w:rFonts w:ascii="Arial" w:hAnsi="Arial"/>
      <w:kern w:val="52"/>
      <w:sz w:val="40"/>
      <w:szCs w:val="20"/>
    </w:rPr>
  </w:style>
  <w:style w:type="paragraph" w:styleId="2">
    <w:name w:val="heading 2"/>
    <w:basedOn w:val="a0"/>
    <w:next w:val="a0"/>
    <w:qFormat/>
    <w:rsid w:val="004B36F3"/>
    <w:pPr>
      <w:snapToGrid w:val="0"/>
      <w:spacing w:beforeLines="50" w:after="120"/>
      <w:outlineLvl w:val="1"/>
    </w:pPr>
    <w:rPr>
      <w:rFonts w:ascii="Arial" w:hAnsi="Arial"/>
      <w:color w:val="0000FF"/>
      <w:kern w:val="0"/>
      <w:sz w:val="32"/>
    </w:rPr>
  </w:style>
  <w:style w:type="paragraph" w:styleId="3">
    <w:name w:val="heading 3"/>
    <w:basedOn w:val="a0"/>
    <w:next w:val="a0"/>
    <w:qFormat/>
    <w:rsid w:val="005A288D"/>
    <w:pPr>
      <w:snapToGrid w:val="0"/>
      <w:spacing w:beforeLines="50" w:after="120"/>
      <w:outlineLvl w:val="2"/>
    </w:pPr>
    <w:rPr>
      <w:rFonts w:ascii="Arial" w:hAnsi="Arial"/>
      <w:color w:val="008000"/>
      <w:sz w:val="28"/>
    </w:rPr>
  </w:style>
  <w:style w:type="paragraph" w:styleId="40">
    <w:name w:val="heading 4"/>
    <w:basedOn w:val="a0"/>
    <w:next w:val="a0"/>
    <w:link w:val="41"/>
    <w:qFormat/>
    <w:rsid w:val="00E76D3F"/>
    <w:pPr>
      <w:snapToGrid w:val="0"/>
      <w:spacing w:beforeLines="50" w:after="120"/>
      <w:ind w:left="357"/>
      <w:outlineLvl w:val="3"/>
    </w:pPr>
    <w:rPr>
      <w:rFonts w:ascii="Arial" w:eastAsia="華康仿宋體W4" w:hAnsi="Arial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標題1"/>
    <w:basedOn w:val="a0"/>
    <w:rsid w:val="0011255B"/>
    <w:pPr>
      <w:numPr>
        <w:numId w:val="1"/>
      </w:numPr>
    </w:pPr>
  </w:style>
  <w:style w:type="paragraph" w:customStyle="1" w:styleId="20">
    <w:name w:val="標題2"/>
    <w:basedOn w:val="a0"/>
    <w:rsid w:val="0011255B"/>
    <w:rPr>
      <w:rFonts w:ascii="標楷體" w:hAnsi="標楷體"/>
      <w:color w:val="008000"/>
      <w:sz w:val="28"/>
      <w:szCs w:val="28"/>
    </w:rPr>
  </w:style>
  <w:style w:type="paragraph" w:customStyle="1" w:styleId="30">
    <w:name w:val="標題3"/>
    <w:basedOn w:val="a0"/>
    <w:rsid w:val="0011255B"/>
    <w:rPr>
      <w:rFonts w:ascii="標楷體" w:hAnsi="標楷體"/>
      <w:sz w:val="28"/>
      <w:szCs w:val="28"/>
      <w:u w:val="single"/>
    </w:rPr>
  </w:style>
  <w:style w:type="paragraph" w:customStyle="1" w:styleId="4">
    <w:name w:val="標題4"/>
    <w:basedOn w:val="a0"/>
    <w:rsid w:val="0011255B"/>
    <w:pPr>
      <w:numPr>
        <w:numId w:val="2"/>
      </w:numPr>
      <w:spacing w:afterLines="50"/>
    </w:pPr>
    <w:rPr>
      <w:rFonts w:ascii="標楷體" w:hAnsi="標楷體"/>
    </w:rPr>
  </w:style>
  <w:style w:type="paragraph" w:customStyle="1" w:styleId="a">
    <w:name w:val="內容"/>
    <w:basedOn w:val="Web"/>
    <w:rsid w:val="0011255B"/>
    <w:pPr>
      <w:numPr>
        <w:numId w:val="3"/>
      </w:numPr>
    </w:pPr>
    <w:rPr>
      <w:rFonts w:ascii="標楷體" w:hAnsi="標楷體"/>
    </w:rPr>
  </w:style>
  <w:style w:type="paragraph" w:styleId="Web">
    <w:name w:val="Normal (Web)"/>
    <w:basedOn w:val="a0"/>
    <w:rsid w:val="0011255B"/>
  </w:style>
  <w:style w:type="paragraph" w:customStyle="1" w:styleId="a4">
    <w:name w:val="標題二"/>
    <w:basedOn w:val="a0"/>
    <w:link w:val="a5"/>
    <w:rsid w:val="005A288D"/>
    <w:rPr>
      <w:rFonts w:ascii="標楷體" w:hAnsi="標楷體"/>
      <w:sz w:val="28"/>
      <w:szCs w:val="28"/>
      <w:u w:val="single"/>
    </w:rPr>
  </w:style>
  <w:style w:type="character" w:customStyle="1" w:styleId="a5">
    <w:name w:val="標題二 字元"/>
    <w:basedOn w:val="a1"/>
    <w:link w:val="a4"/>
    <w:rsid w:val="005A288D"/>
    <w:rPr>
      <w:rFonts w:ascii="標楷體" w:eastAsia="標楷體" w:hAnsi="標楷體"/>
      <w:kern w:val="2"/>
      <w:sz w:val="28"/>
      <w:szCs w:val="28"/>
      <w:u w:val="single"/>
      <w:lang w:val="en-US" w:eastAsia="zh-TW" w:bidi="ar-SA"/>
    </w:rPr>
  </w:style>
  <w:style w:type="character" w:customStyle="1" w:styleId="16">
    <w:name w:val="樣式 標楷體 16 點"/>
    <w:basedOn w:val="a1"/>
    <w:rsid w:val="005A288D"/>
    <w:rPr>
      <w:rFonts w:ascii="標楷體" w:eastAsia="標楷體" w:hAnsi="標楷體"/>
      <w:color w:val="0000FF"/>
      <w:sz w:val="32"/>
    </w:rPr>
  </w:style>
  <w:style w:type="paragraph" w:styleId="a6">
    <w:name w:val="Normal Indent"/>
    <w:basedOn w:val="a0"/>
    <w:link w:val="a7"/>
    <w:rsid w:val="004B36F3"/>
    <w:pPr>
      <w:spacing w:beforeLines="50"/>
      <w:ind w:left="180"/>
    </w:pPr>
    <w:rPr>
      <w:szCs w:val="20"/>
    </w:rPr>
  </w:style>
  <w:style w:type="character" w:styleId="a8">
    <w:name w:val="Hyperlink"/>
    <w:basedOn w:val="a1"/>
    <w:uiPriority w:val="99"/>
    <w:rsid w:val="004B36F3"/>
    <w:rPr>
      <w:color w:val="0000FF"/>
      <w:u w:val="single"/>
    </w:rPr>
  </w:style>
  <w:style w:type="table" w:styleId="a9">
    <w:name w:val="Table Grid"/>
    <w:basedOn w:val="a2"/>
    <w:rsid w:val="004B36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標題 4 字元"/>
    <w:basedOn w:val="a1"/>
    <w:link w:val="40"/>
    <w:rsid w:val="00930634"/>
    <w:rPr>
      <w:rFonts w:ascii="Arial" w:eastAsia="華康仿宋體W4" w:hAnsi="Arial"/>
      <w:kern w:val="2"/>
      <w:sz w:val="24"/>
      <w:u w:val="single"/>
      <w:lang w:val="en-US" w:eastAsia="zh-TW" w:bidi="ar-SA"/>
    </w:rPr>
  </w:style>
  <w:style w:type="character" w:customStyle="1" w:styleId="a7">
    <w:name w:val="內文縮排 字元"/>
    <w:basedOn w:val="a1"/>
    <w:link w:val="a6"/>
    <w:rsid w:val="00930634"/>
    <w:rPr>
      <w:rFonts w:eastAsia="標楷體"/>
      <w:kern w:val="2"/>
      <w:sz w:val="24"/>
      <w:lang w:val="en-US" w:eastAsia="zh-TW" w:bidi="ar-SA"/>
    </w:rPr>
  </w:style>
  <w:style w:type="character" w:styleId="aa">
    <w:name w:val="annotation reference"/>
    <w:basedOn w:val="a1"/>
    <w:semiHidden/>
    <w:rsid w:val="00266DC1"/>
    <w:rPr>
      <w:sz w:val="18"/>
      <w:szCs w:val="18"/>
    </w:rPr>
  </w:style>
  <w:style w:type="paragraph" w:styleId="ab">
    <w:name w:val="annotation text"/>
    <w:basedOn w:val="a0"/>
    <w:semiHidden/>
    <w:rsid w:val="00266DC1"/>
  </w:style>
  <w:style w:type="paragraph" w:styleId="ac">
    <w:name w:val="annotation subject"/>
    <w:basedOn w:val="ab"/>
    <w:next w:val="ab"/>
    <w:semiHidden/>
    <w:rsid w:val="00266DC1"/>
    <w:rPr>
      <w:b/>
      <w:bCs/>
    </w:rPr>
  </w:style>
  <w:style w:type="paragraph" w:styleId="ad">
    <w:name w:val="Balloon Text"/>
    <w:basedOn w:val="a0"/>
    <w:semiHidden/>
    <w:rsid w:val="00266DC1"/>
    <w:rPr>
      <w:rFonts w:ascii="Arial" w:eastAsia="新細明體" w:hAnsi="Arial"/>
      <w:sz w:val="18"/>
      <w:szCs w:val="18"/>
    </w:rPr>
  </w:style>
  <w:style w:type="paragraph" w:styleId="ae">
    <w:name w:val="header"/>
    <w:basedOn w:val="a0"/>
    <w:link w:val="af"/>
    <w:rsid w:val="00C5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rsid w:val="00C51BBD"/>
    <w:rPr>
      <w:rFonts w:eastAsia="標楷體"/>
      <w:kern w:val="2"/>
    </w:rPr>
  </w:style>
  <w:style w:type="paragraph" w:styleId="af0">
    <w:name w:val="footer"/>
    <w:basedOn w:val="a0"/>
    <w:link w:val="af1"/>
    <w:rsid w:val="00C5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rsid w:val="00C51BBD"/>
    <w:rPr>
      <w:rFonts w:eastAsia="標楷體"/>
      <w:kern w:val="2"/>
    </w:rPr>
  </w:style>
  <w:style w:type="character" w:styleId="af2">
    <w:name w:val="FollowedHyperlink"/>
    <w:basedOn w:val="a1"/>
    <w:rsid w:val="00AC67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F775C2"/>
  </w:style>
  <w:style w:type="paragraph" w:styleId="af3">
    <w:name w:val="List Paragraph"/>
    <w:basedOn w:val="a0"/>
    <w:uiPriority w:val="34"/>
    <w:qFormat/>
    <w:rsid w:val="00FF2247"/>
    <w:pPr>
      <w:ind w:leftChars="200" w:left="480"/>
    </w:pPr>
  </w:style>
  <w:style w:type="paragraph" w:styleId="HTML">
    <w:name w:val="HTML Preformatted"/>
    <w:basedOn w:val="a0"/>
    <w:link w:val="HTML0"/>
    <w:uiPriority w:val="99"/>
    <w:unhideWhenUsed/>
    <w:rsid w:val="00424B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424B7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wayhous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5wayhouse.org/sec05p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&#24535;&#24037;&#36939;&#20316;&#21450;&#32147;&#29151;&#31995;&#32113;1001125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87E5D-4B8A-4E90-92D3-54135A5B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志工運作及經營系統1001125</Template>
  <TotalTime>1</TotalTime>
  <Pages>1</Pages>
  <Words>662</Words>
  <Characters>249</Characters>
  <Application>Microsoft Office Word</Application>
  <DocSecurity>0</DocSecurity>
  <Lines>2</Lines>
  <Paragraphs>1</Paragraphs>
  <ScaleCrop>false</ScaleCrop>
  <Company>CMT</Company>
  <LinksUpToDate>false</LinksUpToDate>
  <CharactersWithSpaces>910</CharactersWithSpaces>
  <SharedDoc>false</SharedDoc>
  <HLinks>
    <vt:vector size="18" baseType="variant">
      <vt:variant>
        <vt:i4>2883706</vt:i4>
      </vt:variant>
      <vt:variant>
        <vt:i4>6</vt:i4>
      </vt:variant>
      <vt:variant>
        <vt:i4>0</vt:i4>
      </vt:variant>
      <vt:variant>
        <vt:i4>5</vt:i4>
      </vt:variant>
      <vt:variant>
        <vt:lpwstr>http://5wayhouse.org/sec05p02.html</vt:lpwstr>
      </vt:variant>
      <vt:variant>
        <vt:lpwstr/>
      </vt:variant>
      <vt:variant>
        <vt:i4>2883706</vt:i4>
      </vt:variant>
      <vt:variant>
        <vt:i4>3</vt:i4>
      </vt:variant>
      <vt:variant>
        <vt:i4>0</vt:i4>
      </vt:variant>
      <vt:variant>
        <vt:i4>5</vt:i4>
      </vt:variant>
      <vt:variant>
        <vt:lpwstr>http://5wayhouse.org/sec05p02.html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http://5wayhouse.org/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志工運作及經營系統</dc:title>
  <dc:creator>xaing</dc:creator>
  <cp:lastModifiedBy>suwei</cp:lastModifiedBy>
  <cp:revision>3</cp:revision>
  <cp:lastPrinted>2013-09-24T09:46:00Z</cp:lastPrinted>
  <dcterms:created xsi:type="dcterms:W3CDTF">2013-12-23T10:04:00Z</dcterms:created>
  <dcterms:modified xsi:type="dcterms:W3CDTF">2013-12-25T03:36:00Z</dcterms:modified>
</cp:coreProperties>
</file>